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CB" w:rsidRPr="002A4501" w:rsidRDefault="007C29CB" w:rsidP="00D61DEB">
      <w:pPr>
        <w:pStyle w:val="Heading2"/>
      </w:pPr>
      <w:r w:rsidRPr="002A4501">
        <w:t xml:space="preserve">CITY OF </w:t>
      </w:r>
      <w:r w:rsidR="00EC2C4B" w:rsidRPr="002A4501">
        <w:t xml:space="preserve">OWOSSO </w:t>
      </w:r>
    </w:p>
    <w:p w:rsidR="00EC2C4B" w:rsidRPr="002A4501" w:rsidRDefault="007C29CB" w:rsidP="00D61DEB">
      <w:pPr>
        <w:pStyle w:val="Heading2"/>
      </w:pPr>
      <w:r w:rsidRPr="002A4501">
        <w:t xml:space="preserve">REGULAR MEETING OF THE </w:t>
      </w:r>
      <w:r w:rsidR="00EC2C4B" w:rsidRPr="002A4501">
        <w:t>CITY COUNCIL</w:t>
      </w:r>
    </w:p>
    <w:p w:rsidR="007A27B4" w:rsidRPr="002A4501" w:rsidRDefault="007C29CB" w:rsidP="00D61DEB">
      <w:pPr>
        <w:pStyle w:val="Heading2"/>
        <w:rPr>
          <w:rStyle w:val="CapsBold"/>
          <w:rFonts w:ascii="Calibri" w:hAnsi="Calibri"/>
          <w:sz w:val="24"/>
          <w:szCs w:val="24"/>
        </w:rPr>
      </w:pPr>
      <w:r w:rsidRPr="002A4501">
        <w:t>MINUTES OF</w:t>
      </w:r>
      <w:bookmarkStart w:id="0" w:name="MeetingDate"/>
      <w:r w:rsidR="007A27B4" w:rsidRPr="002A4501">
        <w:t xml:space="preserve"> </w:t>
      </w:r>
      <w:sdt>
        <w:sdtPr>
          <w:rPr>
            <w:rStyle w:val="CapsBold"/>
            <w:rFonts w:ascii="Calibri" w:hAnsi="Calibri"/>
            <w:b/>
            <w:caps/>
            <w:sz w:val="24"/>
            <w:szCs w:val="24"/>
          </w:rPr>
          <w:alias w:val="MeetingDate"/>
          <w:tag w:val="MeetingDate"/>
          <w:id w:val="556829941"/>
          <w:placeholder>
            <w:docPart w:val="E90937D8DCCA4E79B250A0044A6D0927"/>
          </w:placeholder>
          <w:date w:fullDate="2019-07-15T00:00:00Z">
            <w:dateFormat w:val="MMMM d, yyyy"/>
            <w:lid w:val="en-US"/>
            <w:storeMappedDataAs w:val="dateTime"/>
            <w:calendar w:val="gregorian"/>
          </w:date>
        </w:sdtPr>
        <w:sdtEndPr>
          <w:rPr>
            <w:rStyle w:val="CapsBold"/>
          </w:rPr>
        </w:sdtEndPr>
        <w:sdtContent>
          <w:r w:rsidR="002E33F2">
            <w:rPr>
              <w:rStyle w:val="CapsBold"/>
              <w:rFonts w:ascii="Calibri" w:hAnsi="Calibri"/>
              <w:b/>
              <w:caps/>
              <w:sz w:val="24"/>
              <w:szCs w:val="24"/>
            </w:rPr>
            <w:t>July 15, 2019</w:t>
          </w:r>
        </w:sdtContent>
      </w:sdt>
      <w:bookmarkEnd w:id="0"/>
      <w:r w:rsidRPr="002A4501">
        <w:rPr>
          <w:rStyle w:val="CapsBold"/>
          <w:rFonts w:ascii="Calibri" w:hAnsi="Calibri"/>
          <w:sz w:val="24"/>
          <w:szCs w:val="24"/>
        </w:rPr>
        <w:t xml:space="preserve"> </w:t>
      </w:r>
      <w:r w:rsidR="007A27B4" w:rsidRPr="002A4501">
        <w:rPr>
          <w:rStyle w:val="CapsBold"/>
          <w:rFonts w:ascii="Calibri" w:hAnsi="Calibri"/>
          <w:sz w:val="24"/>
          <w:szCs w:val="24"/>
        </w:rPr>
        <w:t xml:space="preserve">    </w:t>
      </w:r>
    </w:p>
    <w:p w:rsidR="00EC2C4B" w:rsidRPr="002A4501" w:rsidRDefault="00EC2C4B" w:rsidP="00D61DEB">
      <w:pPr>
        <w:pStyle w:val="Heading2"/>
      </w:pPr>
      <w:r w:rsidRPr="002A4501">
        <w:t>7:3</w:t>
      </w:r>
      <w:r w:rsidR="000C649E" w:rsidRPr="002A4501">
        <w:t>0</w:t>
      </w:r>
      <w:r w:rsidRPr="002A4501">
        <w:t xml:space="preserve"> P.M.</w:t>
      </w:r>
    </w:p>
    <w:p w:rsidR="00EC2C4B" w:rsidRPr="002A4501" w:rsidRDefault="00EC2C4B">
      <w:pPr>
        <w:rPr>
          <w:rFonts w:cs="Arial"/>
          <w:b/>
        </w:rPr>
      </w:pPr>
    </w:p>
    <w:p w:rsidR="00EC2C4B" w:rsidRPr="002A4501" w:rsidRDefault="00EC2C4B">
      <w:pPr>
        <w:rPr>
          <w:rFonts w:cs="Arial"/>
          <w:b/>
        </w:rPr>
      </w:pPr>
    </w:p>
    <w:p w:rsidR="00EC2C4B" w:rsidRPr="002A4501" w:rsidRDefault="00EC2C4B">
      <w:pPr>
        <w:rPr>
          <w:rFonts w:cs="Arial"/>
        </w:rPr>
      </w:pPr>
      <w:r w:rsidRPr="002A4501">
        <w:rPr>
          <w:rFonts w:cs="Arial"/>
          <w:b/>
        </w:rPr>
        <w:t>PRESIDING OFFICER:</w:t>
      </w:r>
      <w:r w:rsidRPr="002A4501">
        <w:rPr>
          <w:rFonts w:cs="Arial"/>
        </w:rPr>
        <w:tab/>
      </w:r>
      <w:r w:rsidRPr="002A4501">
        <w:rPr>
          <w:rFonts w:cs="Arial"/>
        </w:rPr>
        <w:tab/>
        <w:t xml:space="preserve">MAYOR </w:t>
      </w:r>
      <w:r w:rsidR="00F22964" w:rsidRPr="002A4501">
        <w:rPr>
          <w:rFonts w:cs="Arial"/>
        </w:rPr>
        <w:t>CHRISTOPHER T. EVELETH</w:t>
      </w:r>
    </w:p>
    <w:p w:rsidR="00EC2C4B" w:rsidRPr="002A4501" w:rsidRDefault="00EC2C4B">
      <w:pPr>
        <w:rPr>
          <w:rFonts w:cs="Arial"/>
        </w:rPr>
      </w:pPr>
    </w:p>
    <w:p w:rsidR="007C2D1A" w:rsidRPr="005D51F5" w:rsidRDefault="00EC2C4B" w:rsidP="007C2D1A">
      <w:pPr>
        <w:rPr>
          <w:rFonts w:cstheme="minorHAnsi"/>
          <w:caps/>
          <w:szCs w:val="20"/>
        </w:rPr>
      </w:pPr>
      <w:r w:rsidRPr="002A4501">
        <w:rPr>
          <w:rFonts w:cs="Arial"/>
          <w:b/>
        </w:rPr>
        <w:t>OPENING PRAYER:</w:t>
      </w:r>
      <w:r w:rsidRPr="002A4501">
        <w:rPr>
          <w:rFonts w:cs="Arial"/>
          <w:b/>
        </w:rPr>
        <w:tab/>
      </w:r>
      <w:r w:rsidRPr="002A4501">
        <w:rPr>
          <w:rFonts w:cs="Arial"/>
          <w:b/>
        </w:rPr>
        <w:tab/>
      </w:r>
      <w:r w:rsidR="005D51F5" w:rsidRPr="005D51F5">
        <w:rPr>
          <w:rFonts w:cs="Arial"/>
        </w:rPr>
        <w:t>DEACON MICHAEL BASSETT</w:t>
      </w:r>
      <w:r w:rsidR="005D51F5">
        <w:rPr>
          <w:rFonts w:cs="Arial"/>
        </w:rPr>
        <w:t xml:space="preserve"> </w:t>
      </w:r>
    </w:p>
    <w:p w:rsidR="009F4700" w:rsidRPr="005D51F5" w:rsidRDefault="009F4700" w:rsidP="009F4700">
      <w:pPr>
        <w:rPr>
          <w:rFonts w:cstheme="minorHAnsi"/>
          <w:caps/>
          <w:szCs w:val="20"/>
        </w:rPr>
      </w:pPr>
    </w:p>
    <w:p w:rsidR="00EC2C4B" w:rsidRPr="002A4501" w:rsidRDefault="00EC2C4B">
      <w:pPr>
        <w:rPr>
          <w:rFonts w:cs="Arial"/>
        </w:rPr>
      </w:pPr>
    </w:p>
    <w:p w:rsidR="00154328" w:rsidRPr="002A4501" w:rsidRDefault="00EC2C4B" w:rsidP="009F4700">
      <w:pPr>
        <w:ind w:left="2880" w:hanging="2880"/>
        <w:rPr>
          <w:rStyle w:val="PlaceholderText"/>
          <w:color w:val="auto"/>
        </w:rPr>
      </w:pPr>
      <w:r w:rsidRPr="002A4501">
        <w:rPr>
          <w:rFonts w:cs="Arial"/>
          <w:b/>
        </w:rPr>
        <w:t>PLEDGE OF ALLEGIANCE:</w:t>
      </w:r>
      <w:r w:rsidRPr="002A4501">
        <w:rPr>
          <w:rFonts w:cs="Arial"/>
          <w:b/>
        </w:rPr>
        <w:tab/>
      </w:r>
      <w:r w:rsidR="00333728">
        <w:rPr>
          <w:rStyle w:val="Caps"/>
        </w:rPr>
        <w:t xml:space="preserve">scouts </w:t>
      </w:r>
      <w:r w:rsidR="0039199F">
        <w:rPr>
          <w:rStyle w:val="Caps"/>
        </w:rPr>
        <w:t xml:space="preserve">FROM TROOP NO. 85 </w:t>
      </w:r>
      <w:r w:rsidR="00333728">
        <w:rPr>
          <w:rStyle w:val="Caps"/>
        </w:rPr>
        <w:t>and scoutmaster</w:t>
      </w:r>
      <w:r w:rsidR="002F1E07">
        <w:rPr>
          <w:rStyle w:val="Caps"/>
        </w:rPr>
        <w:t xml:space="preserve"> michelle</w:t>
      </w:r>
      <w:r w:rsidR="00DF7607">
        <w:rPr>
          <w:rStyle w:val="Caps"/>
        </w:rPr>
        <w:t xml:space="preserve"> </w:t>
      </w:r>
      <w:r w:rsidR="0039199F">
        <w:rPr>
          <w:rStyle w:val="Caps"/>
        </w:rPr>
        <w:t>HAL</w:t>
      </w:r>
      <w:r w:rsidR="00637BA7">
        <w:rPr>
          <w:rStyle w:val="Caps"/>
        </w:rPr>
        <w:t>L.</w:t>
      </w:r>
    </w:p>
    <w:p w:rsidR="00D31C73" w:rsidRPr="002A4501" w:rsidRDefault="00D31C73" w:rsidP="009F4700">
      <w:pPr>
        <w:ind w:left="2880" w:hanging="2880"/>
        <w:rPr>
          <w:rFonts w:cs="Arial"/>
          <w:caps/>
        </w:rPr>
      </w:pPr>
      <w:r w:rsidRPr="002A4501">
        <w:rPr>
          <w:rFonts w:cs="Arial"/>
          <w:b/>
        </w:rPr>
        <w:tab/>
      </w:r>
    </w:p>
    <w:p w:rsidR="000C649E" w:rsidRPr="002A4501" w:rsidRDefault="000C649E">
      <w:pPr>
        <w:rPr>
          <w:rFonts w:cs="Arial"/>
        </w:rPr>
      </w:pPr>
    </w:p>
    <w:p w:rsidR="00FD1A3F" w:rsidRPr="002A4501" w:rsidRDefault="00EC2C4B" w:rsidP="00375438">
      <w:pPr>
        <w:ind w:left="2880" w:hanging="2880"/>
        <w:rPr>
          <w:rFonts w:cs="Arial"/>
        </w:rPr>
      </w:pPr>
      <w:r w:rsidRPr="002A4501">
        <w:rPr>
          <w:rFonts w:cs="Arial"/>
          <w:b/>
        </w:rPr>
        <w:t>PRESENT:</w:t>
      </w:r>
      <w:r w:rsidRPr="002A4501">
        <w:rPr>
          <w:rFonts w:cs="Arial"/>
          <w:b/>
        </w:rPr>
        <w:tab/>
      </w:r>
      <w:r w:rsidR="00B60DD3" w:rsidRPr="002A4501">
        <w:rPr>
          <w:rFonts w:cs="Arial"/>
        </w:rPr>
        <w:t xml:space="preserve">Mayor </w:t>
      </w:r>
      <w:r w:rsidR="00F22964" w:rsidRPr="002A4501">
        <w:rPr>
          <w:rFonts w:cs="Arial"/>
        </w:rPr>
        <w:t>Christopher T. Eveleth</w:t>
      </w:r>
      <w:r w:rsidR="00D363D8" w:rsidRPr="002A4501">
        <w:rPr>
          <w:rFonts w:cs="Arial"/>
        </w:rPr>
        <w:t xml:space="preserve">, </w:t>
      </w:r>
      <w:r w:rsidR="009F4700" w:rsidRPr="002A4501">
        <w:rPr>
          <w:rFonts w:cs="Arial"/>
        </w:rPr>
        <w:t>Mayor Pro-Tem</w:t>
      </w:r>
      <w:r w:rsidR="00F22964" w:rsidRPr="002A4501">
        <w:rPr>
          <w:rFonts w:cs="Arial"/>
        </w:rPr>
        <w:t xml:space="preserve"> Susan J. Osika</w:t>
      </w:r>
      <w:r w:rsidR="009F4700" w:rsidRPr="002A4501">
        <w:rPr>
          <w:rFonts w:cs="Arial"/>
        </w:rPr>
        <w:t xml:space="preserve">, </w:t>
      </w:r>
      <w:r w:rsidRPr="002A4501">
        <w:rPr>
          <w:rFonts w:cs="Arial"/>
        </w:rPr>
        <w:t>Council</w:t>
      </w:r>
      <w:r w:rsidR="00854FC9" w:rsidRPr="002A4501">
        <w:rPr>
          <w:rFonts w:cs="Arial"/>
        </w:rPr>
        <w:t>member</w:t>
      </w:r>
      <w:r w:rsidRPr="002A4501">
        <w:rPr>
          <w:rFonts w:cs="Arial"/>
        </w:rPr>
        <w:t>s</w:t>
      </w:r>
      <w:r w:rsidR="00D363D8" w:rsidRPr="002A4501">
        <w:rPr>
          <w:rFonts w:cs="Arial"/>
        </w:rPr>
        <w:t xml:space="preserve"> </w:t>
      </w:r>
      <w:r w:rsidR="006D7EC0" w:rsidRPr="002A4501">
        <w:rPr>
          <w:rFonts w:cs="Arial"/>
        </w:rPr>
        <w:t>Loreen F. Bailey</w:t>
      </w:r>
      <w:r w:rsidR="007C2D1A">
        <w:rPr>
          <w:rFonts w:cs="Arial"/>
        </w:rPr>
        <w:t xml:space="preserve"> (7:45)</w:t>
      </w:r>
      <w:r w:rsidR="006D7EC0" w:rsidRPr="002A4501">
        <w:rPr>
          <w:rFonts w:cs="Arial"/>
        </w:rPr>
        <w:t xml:space="preserve">, </w:t>
      </w:r>
      <w:r w:rsidR="008E40D1" w:rsidRPr="002A4501">
        <w:rPr>
          <w:rFonts w:cs="Arial"/>
        </w:rPr>
        <w:t>Janae L. Fear</w:t>
      </w:r>
      <w:r w:rsidR="004040EB" w:rsidRPr="002A4501">
        <w:rPr>
          <w:rFonts w:cs="Arial"/>
        </w:rPr>
        <w:t>,</w:t>
      </w:r>
      <w:r w:rsidR="00C35598" w:rsidRPr="002A4501">
        <w:rPr>
          <w:rFonts w:cs="Arial"/>
        </w:rPr>
        <w:t xml:space="preserve"> </w:t>
      </w:r>
      <w:r w:rsidR="008E40D1" w:rsidRPr="002A4501">
        <w:rPr>
          <w:rFonts w:cs="Arial"/>
        </w:rPr>
        <w:t xml:space="preserve">Jerome C. Haber, </w:t>
      </w:r>
      <w:r w:rsidR="00F22964" w:rsidRPr="002A4501">
        <w:rPr>
          <w:rFonts w:cs="Arial"/>
        </w:rPr>
        <w:t xml:space="preserve">Daniel A. Law, </w:t>
      </w:r>
      <w:r w:rsidR="008E40D1" w:rsidRPr="002A4501">
        <w:rPr>
          <w:rFonts w:cs="Arial"/>
        </w:rPr>
        <w:t>and Nicholas L. Pidek.</w:t>
      </w:r>
    </w:p>
    <w:p w:rsidR="00EC2C4B" w:rsidRPr="002A4501" w:rsidRDefault="00EC2C4B">
      <w:pPr>
        <w:ind w:left="2880" w:hanging="2880"/>
        <w:rPr>
          <w:rFonts w:cs="Arial"/>
        </w:rPr>
      </w:pPr>
    </w:p>
    <w:p w:rsidR="00EC2C4B" w:rsidRPr="002A4501" w:rsidRDefault="00EC2C4B">
      <w:pPr>
        <w:ind w:left="2880" w:hanging="2880"/>
        <w:rPr>
          <w:rFonts w:cs="Arial"/>
        </w:rPr>
      </w:pPr>
      <w:r w:rsidRPr="002A4501">
        <w:rPr>
          <w:rFonts w:cs="Arial"/>
          <w:b/>
        </w:rPr>
        <w:t>ABSENT:</w:t>
      </w:r>
      <w:r w:rsidRPr="002A4501">
        <w:rPr>
          <w:rFonts w:cs="Arial"/>
          <w:b/>
        </w:rPr>
        <w:tab/>
      </w:r>
      <w:r w:rsidR="006F7CC3" w:rsidRPr="002A4501">
        <w:rPr>
          <w:rFonts w:cs="Arial"/>
        </w:rPr>
        <w:t>None.</w:t>
      </w:r>
    </w:p>
    <w:p w:rsidR="00EC2C4B" w:rsidRPr="002A4501" w:rsidRDefault="00EC2C4B">
      <w:pPr>
        <w:ind w:left="2880" w:hanging="2880"/>
        <w:rPr>
          <w:rFonts w:cs="Arial"/>
        </w:rPr>
      </w:pPr>
    </w:p>
    <w:p w:rsidR="00EC2C4B" w:rsidRPr="002A4501" w:rsidRDefault="00EC2C4B" w:rsidP="00E46DCD">
      <w:pPr>
        <w:pStyle w:val="Heading1"/>
      </w:pPr>
      <w:r w:rsidRPr="002A4501">
        <w:t>APPROVE AGENDA</w:t>
      </w:r>
    </w:p>
    <w:p w:rsidR="00EC2C4B" w:rsidRPr="002A4501" w:rsidRDefault="00EC2C4B" w:rsidP="0030726A">
      <w:pPr>
        <w:rPr>
          <w:rFonts w:cs="Arial"/>
          <w:kern w:val="20"/>
        </w:rPr>
      </w:pPr>
    </w:p>
    <w:p w:rsidR="002E555D" w:rsidRDefault="00EC2C4B" w:rsidP="0030726A">
      <w:pPr>
        <w:jc w:val="both"/>
        <w:rPr>
          <w:rFonts w:cs="Arial"/>
          <w:kern w:val="20"/>
        </w:rPr>
      </w:pPr>
      <w:r w:rsidRPr="002A4501">
        <w:rPr>
          <w:rFonts w:cs="Arial"/>
          <w:kern w:val="20"/>
        </w:rPr>
        <w:t>Motion by</w:t>
      </w:r>
      <w:r w:rsidR="00986AAD" w:rsidRPr="002A4501">
        <w:rPr>
          <w:rFonts w:cs="Arial"/>
          <w:kern w:val="20"/>
        </w:rPr>
        <w:t xml:space="preserve"> </w:t>
      </w:r>
      <w:sdt>
        <w:sdtPr>
          <w:rPr>
            <w:rFonts w:cs="Arial"/>
            <w:kern w:val="20"/>
          </w:rPr>
          <w:alias w:val="CouncilNames"/>
          <w:tag w:val="CouncilNames"/>
          <w:id w:val="-2024849557"/>
          <w:placeholder>
            <w:docPart w:val="95AC9C3EA5BE4CDCA259AC961C4D42EE"/>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6720D4">
            <w:rPr>
              <w:rFonts w:cs="Arial"/>
              <w:kern w:val="20"/>
            </w:rPr>
            <w:t>Councilmember Haber</w:t>
          </w:r>
        </w:sdtContent>
      </w:sdt>
      <w:r w:rsidR="000F66C9" w:rsidRPr="002A4501">
        <w:rPr>
          <w:rFonts w:cs="Arial"/>
          <w:kern w:val="20"/>
        </w:rPr>
        <w:t xml:space="preserve"> </w:t>
      </w:r>
      <w:r w:rsidRPr="002A4501">
        <w:rPr>
          <w:rFonts w:cs="Arial"/>
          <w:kern w:val="20"/>
        </w:rPr>
        <w:t xml:space="preserve">to </w:t>
      </w:r>
      <w:r w:rsidR="00BA033D">
        <w:rPr>
          <w:rFonts w:cs="Arial"/>
          <w:kern w:val="20"/>
        </w:rPr>
        <w:t xml:space="preserve">approve the agenda </w:t>
      </w:r>
      <w:r w:rsidR="006720D4">
        <w:rPr>
          <w:rFonts w:cs="Arial"/>
          <w:kern w:val="20"/>
        </w:rPr>
        <w:t>with the following changes:</w:t>
      </w:r>
    </w:p>
    <w:p w:rsidR="006720D4" w:rsidRPr="002A4501" w:rsidRDefault="006720D4" w:rsidP="0030726A">
      <w:pPr>
        <w:jc w:val="both"/>
        <w:rPr>
          <w:rFonts w:cs="Arial"/>
          <w:kern w:val="20"/>
        </w:rPr>
      </w:pPr>
      <w:r>
        <w:rPr>
          <w:rFonts w:cs="Arial"/>
          <w:kern w:val="20"/>
        </w:rPr>
        <w:t xml:space="preserve">Add Item No. </w:t>
      </w:r>
      <w:r w:rsidR="00BA033D">
        <w:rPr>
          <w:rFonts w:cs="Arial"/>
          <w:kern w:val="20"/>
        </w:rPr>
        <w:t>6 to the consent agenda – Amended Date for Margarita Fest Fundraiser.</w:t>
      </w:r>
    </w:p>
    <w:p w:rsidR="000C649E" w:rsidRPr="002A4501" w:rsidRDefault="000C649E" w:rsidP="0030726A">
      <w:pPr>
        <w:rPr>
          <w:rFonts w:cs="Arial"/>
          <w:kern w:val="20"/>
        </w:rPr>
      </w:pPr>
    </w:p>
    <w:p w:rsidR="00EC2C4B" w:rsidRPr="002A4501" w:rsidRDefault="00EC2C4B" w:rsidP="0030726A">
      <w:pPr>
        <w:rPr>
          <w:rFonts w:cs="Arial"/>
          <w:kern w:val="20"/>
        </w:rPr>
      </w:pPr>
      <w:r w:rsidRPr="002A4501">
        <w:rPr>
          <w:rFonts w:cs="Arial"/>
          <w:kern w:val="20"/>
        </w:rPr>
        <w:t>Motion supported by</w:t>
      </w:r>
      <w:r w:rsidR="00CD5622" w:rsidRPr="002A4501">
        <w:rPr>
          <w:rFonts w:cs="Arial"/>
          <w:kern w:val="20"/>
        </w:rPr>
        <w:t xml:space="preserve"> </w:t>
      </w:r>
      <w:sdt>
        <w:sdtPr>
          <w:rPr>
            <w:rFonts w:cs="Arial"/>
            <w:kern w:val="20"/>
          </w:rPr>
          <w:alias w:val="CouncilNames"/>
          <w:tag w:val="CouncilNames"/>
          <w:id w:val="-642812698"/>
          <w:placeholder>
            <w:docPart w:val="4798D3D497A24BD6B927AD96DD58B533"/>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6720D4">
            <w:rPr>
              <w:rFonts w:cs="Arial"/>
              <w:kern w:val="20"/>
            </w:rPr>
            <w:t>Councilmember Fear</w:t>
          </w:r>
        </w:sdtContent>
      </w:sdt>
      <w:r w:rsidRPr="002A4501">
        <w:rPr>
          <w:rFonts w:cs="Arial"/>
          <w:kern w:val="20"/>
        </w:rPr>
        <w:t xml:space="preserve"> </w:t>
      </w:r>
      <w:r w:rsidR="003E5678" w:rsidRPr="002A4501">
        <w:rPr>
          <w:rFonts w:cs="Arial"/>
          <w:kern w:val="20"/>
        </w:rPr>
        <w:t>and</w:t>
      </w:r>
      <w:r w:rsidRPr="002A4501">
        <w:rPr>
          <w:rFonts w:cs="Arial"/>
          <w:kern w:val="20"/>
        </w:rPr>
        <w:t xml:space="preserve"> concurred in by unanimous vote.</w:t>
      </w:r>
    </w:p>
    <w:p w:rsidR="00EC2C4B" w:rsidRPr="002A4501" w:rsidRDefault="00EC2C4B" w:rsidP="0030726A">
      <w:pPr>
        <w:rPr>
          <w:rFonts w:cs="Arial"/>
          <w:kern w:val="20"/>
        </w:rPr>
      </w:pPr>
    </w:p>
    <w:p w:rsidR="00EC2C4B" w:rsidRPr="002A4501" w:rsidRDefault="00307C5C" w:rsidP="00E46DCD">
      <w:pPr>
        <w:pStyle w:val="Heading1"/>
      </w:pPr>
      <w:r w:rsidRPr="002A4501">
        <w:t xml:space="preserve">APPROVAL OF THE MINUTES OF </w:t>
      </w:r>
      <w:r w:rsidR="0040172F" w:rsidRPr="002A4501">
        <w:rPr>
          <w:rStyle w:val="SubtitleChar"/>
          <w:rFonts w:ascii="Calibri" w:hAnsi="Calibri"/>
          <w:b/>
          <w:caps w:val="0"/>
          <w:sz w:val="24"/>
        </w:rPr>
        <w:t>REGULAR</w:t>
      </w:r>
      <w:r w:rsidRPr="002A4501">
        <w:t xml:space="preserve"> MEETING OF </w:t>
      </w:r>
      <w:bookmarkStart w:id="1" w:name="MinutesDate"/>
      <w:bookmarkStart w:id="2" w:name="MinutesDate1"/>
      <w:sdt>
        <w:sdtPr>
          <w:alias w:val="MinutesDate1"/>
          <w:tag w:val="MinutesDate1"/>
          <w:id w:val="1736979149"/>
          <w:placeholder>
            <w:docPart w:val="E90937D8DCCA4E79B250A0044A6D0927"/>
          </w:placeholder>
          <w:date w:fullDate="2019-07-01T00:00:00Z">
            <w:dateFormat w:val="MMMM d, yyyy"/>
            <w:lid w:val="en-US"/>
            <w:storeMappedDataAs w:val="dateTime"/>
            <w:calendar w:val="gregorian"/>
          </w:date>
        </w:sdtPr>
        <w:sdtEndPr/>
        <w:sdtContent>
          <w:r w:rsidR="00B0590A">
            <w:t>July 1, 2019</w:t>
          </w:r>
        </w:sdtContent>
      </w:sdt>
      <w:bookmarkEnd w:id="1"/>
      <w:bookmarkEnd w:id="2"/>
    </w:p>
    <w:p w:rsidR="00EC2C4B" w:rsidRPr="002A4501" w:rsidRDefault="00EC2C4B" w:rsidP="0030726A">
      <w:pPr>
        <w:rPr>
          <w:rFonts w:cs="Arial"/>
          <w:b/>
          <w:kern w:val="20"/>
          <w:u w:val="single"/>
        </w:rPr>
      </w:pPr>
    </w:p>
    <w:p w:rsidR="00EC2C4B" w:rsidRPr="002A4501" w:rsidRDefault="00EC2C4B" w:rsidP="0030726A">
      <w:pPr>
        <w:rPr>
          <w:rFonts w:cs="Arial"/>
          <w:kern w:val="20"/>
        </w:rPr>
      </w:pPr>
      <w:r w:rsidRPr="002A4501">
        <w:rPr>
          <w:rFonts w:cs="Arial"/>
          <w:kern w:val="20"/>
        </w:rPr>
        <w:t>Motion by</w:t>
      </w:r>
      <w:r w:rsidR="00271664" w:rsidRPr="002A4501">
        <w:rPr>
          <w:rFonts w:cs="Arial"/>
          <w:kern w:val="20"/>
        </w:rPr>
        <w:t xml:space="preserve"> </w:t>
      </w:r>
      <w:sdt>
        <w:sdtPr>
          <w:rPr>
            <w:rFonts w:cs="Arial"/>
            <w:kern w:val="20"/>
          </w:rPr>
          <w:alias w:val="CouncilNames"/>
          <w:tag w:val="CouncilNames"/>
          <w:id w:val="1270901700"/>
          <w:placeholder>
            <w:docPart w:val="A21A0C57433D4B53A8B9F3D64634E84D"/>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9763B4">
            <w:rPr>
              <w:rFonts w:cs="Arial"/>
              <w:kern w:val="20"/>
            </w:rPr>
            <w:t>Mayor Pro-Tem Osika</w:t>
          </w:r>
        </w:sdtContent>
      </w:sdt>
      <w:r w:rsidR="009763B4">
        <w:rPr>
          <w:rFonts w:cs="Arial"/>
          <w:kern w:val="20"/>
        </w:rPr>
        <w:t xml:space="preserve"> to </w:t>
      </w:r>
      <w:r w:rsidRPr="002A4501">
        <w:rPr>
          <w:rFonts w:cs="Arial"/>
          <w:kern w:val="20"/>
        </w:rPr>
        <w:t xml:space="preserve">approve the Minutes of the </w:t>
      </w:r>
      <w:r w:rsidR="00854FC9" w:rsidRPr="002A4501">
        <w:rPr>
          <w:rFonts w:cs="Arial"/>
          <w:kern w:val="20"/>
        </w:rPr>
        <w:t xml:space="preserve">Regular </w:t>
      </w:r>
      <w:r w:rsidR="009763B4" w:rsidRPr="002A4501">
        <w:rPr>
          <w:rFonts w:cs="Arial"/>
          <w:kern w:val="20"/>
        </w:rPr>
        <w:t xml:space="preserve">Meeting </w:t>
      </w:r>
      <w:r w:rsidR="009763B4">
        <w:rPr>
          <w:rFonts w:cs="Arial"/>
          <w:kern w:val="20"/>
        </w:rPr>
        <w:t xml:space="preserve">July 1, 2019 </w:t>
      </w:r>
      <w:r w:rsidR="00BD717D" w:rsidRPr="002A4501">
        <w:rPr>
          <w:rFonts w:cs="Arial"/>
          <w:kern w:val="20"/>
        </w:rPr>
        <w:t>as presented.</w:t>
      </w:r>
      <w:r w:rsidR="009763B4">
        <w:rPr>
          <w:rFonts w:cs="Arial"/>
          <w:kern w:val="20"/>
        </w:rPr>
        <w:t xml:space="preserve"> </w:t>
      </w:r>
    </w:p>
    <w:p w:rsidR="00EC2C4B" w:rsidRPr="002A4501" w:rsidRDefault="00EC2C4B" w:rsidP="0030726A">
      <w:pPr>
        <w:rPr>
          <w:rFonts w:cs="Arial"/>
          <w:kern w:val="20"/>
        </w:rPr>
      </w:pPr>
    </w:p>
    <w:p w:rsidR="00EC2C4B" w:rsidRPr="002A4501" w:rsidRDefault="00EC2C4B" w:rsidP="0030726A">
      <w:pPr>
        <w:rPr>
          <w:rFonts w:cs="Arial"/>
          <w:kern w:val="20"/>
        </w:rPr>
      </w:pPr>
      <w:r w:rsidRPr="002A4501">
        <w:rPr>
          <w:rFonts w:cs="Arial"/>
          <w:kern w:val="20"/>
        </w:rPr>
        <w:t>Motion supported by</w:t>
      </w:r>
      <w:r w:rsidR="008E40D1" w:rsidRPr="002A4501">
        <w:rPr>
          <w:rFonts w:cs="Arial"/>
          <w:kern w:val="20"/>
        </w:rPr>
        <w:t xml:space="preserve"> </w:t>
      </w:r>
      <w:sdt>
        <w:sdtPr>
          <w:rPr>
            <w:rFonts w:cs="Arial"/>
            <w:kern w:val="20"/>
          </w:rPr>
          <w:alias w:val="CouncilNames"/>
          <w:tag w:val="CouncilNames"/>
          <w:id w:val="1988365443"/>
          <w:placeholder>
            <w:docPart w:val="5A3E89E016B64E7DB277E3044E261838"/>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9763B4">
            <w:rPr>
              <w:rFonts w:cs="Arial"/>
              <w:kern w:val="20"/>
            </w:rPr>
            <w:t>Councilmember Haber</w:t>
          </w:r>
        </w:sdtContent>
      </w:sdt>
      <w:r w:rsidR="003B6BE9" w:rsidRPr="002A4501">
        <w:rPr>
          <w:rFonts w:cs="Arial"/>
          <w:kern w:val="20"/>
        </w:rPr>
        <w:t xml:space="preserve"> </w:t>
      </w:r>
      <w:r w:rsidRPr="002A4501">
        <w:rPr>
          <w:rFonts w:cs="Arial"/>
          <w:kern w:val="20"/>
        </w:rPr>
        <w:t>and concurred in by unanimous vote.</w:t>
      </w:r>
    </w:p>
    <w:p w:rsidR="006D7EC0" w:rsidRPr="002A4501" w:rsidRDefault="006D7EC0" w:rsidP="0030726A">
      <w:pPr>
        <w:rPr>
          <w:rFonts w:cs="Arial"/>
          <w:kern w:val="20"/>
        </w:rPr>
      </w:pPr>
    </w:p>
    <w:p w:rsidR="00250429" w:rsidRPr="002A4501" w:rsidRDefault="0027609B" w:rsidP="00E46DCD">
      <w:pPr>
        <w:pStyle w:val="Heading1"/>
      </w:pPr>
      <w:r w:rsidRPr="002A4501">
        <w:t xml:space="preserve">PROCLAMATIONS / </w:t>
      </w:r>
      <w:r w:rsidR="00250429" w:rsidRPr="002A4501">
        <w:t>SPECIAL PRESENTATION</w:t>
      </w:r>
      <w:r w:rsidR="00343610" w:rsidRPr="002A4501">
        <w:t>S</w:t>
      </w:r>
    </w:p>
    <w:p w:rsidR="00250429" w:rsidRPr="002A4501" w:rsidRDefault="00250429" w:rsidP="00250429"/>
    <w:p w:rsidR="001329D4" w:rsidRPr="002A4501" w:rsidRDefault="0027609B" w:rsidP="00364354">
      <w:r w:rsidRPr="002A4501">
        <w:t>None.</w:t>
      </w:r>
    </w:p>
    <w:p w:rsidR="0027609B" w:rsidRPr="002A4501" w:rsidRDefault="0027609B" w:rsidP="0027609B"/>
    <w:p w:rsidR="00EC2C4B" w:rsidRDefault="006170B4" w:rsidP="00E46DCD">
      <w:pPr>
        <w:pStyle w:val="Heading1"/>
      </w:pPr>
      <w:r w:rsidRPr="002A4501">
        <w:t>PUBLIC HEARI</w:t>
      </w:r>
      <w:r w:rsidR="00EC2C4B" w:rsidRPr="002A4501">
        <w:t>NGS</w:t>
      </w:r>
    </w:p>
    <w:p w:rsidR="00E45483" w:rsidRDefault="00E45483" w:rsidP="00E45483"/>
    <w:p w:rsidR="00E45483" w:rsidRPr="00E45483" w:rsidRDefault="00E45483" w:rsidP="00E45483">
      <w:r>
        <w:t>None.</w:t>
      </w:r>
    </w:p>
    <w:p w:rsidR="00570546" w:rsidRPr="002A4501" w:rsidRDefault="00570546" w:rsidP="00570546"/>
    <w:p w:rsidR="00EC2C4B" w:rsidRDefault="00EC2C4B" w:rsidP="00E46DCD">
      <w:pPr>
        <w:pStyle w:val="Heading1"/>
      </w:pPr>
      <w:r w:rsidRPr="002A4501">
        <w:t>CITIZEN COMMENTS AND QUESTIONS</w:t>
      </w:r>
    </w:p>
    <w:p w:rsidR="00A23CA4" w:rsidRDefault="00A23CA4" w:rsidP="00A23CA4"/>
    <w:p w:rsidR="00B26DD1" w:rsidRDefault="00B26DD1" w:rsidP="00B26DD1">
      <w:r>
        <w:t>Sue Gray</w:t>
      </w:r>
      <w:r w:rsidR="00207F66">
        <w:t>, 1218 Nafus Street,</w:t>
      </w:r>
      <w:r>
        <w:t xml:space="preserve"> commented she lives on the dead end of Nafus Street. She shared that she came into city hall on April 16, 2019 letting the city know there is problem with people backing into a telephone pole turning around at the end of the street.  She is requesting a dead end sign be erected on the street.</w:t>
      </w:r>
    </w:p>
    <w:p w:rsidR="00B26DD1" w:rsidRDefault="00B26DD1" w:rsidP="00B26DD1"/>
    <w:p w:rsidR="00B26DD1" w:rsidRDefault="00B26DD1" w:rsidP="00B26DD1">
      <w:r>
        <w:t xml:space="preserve">Mike Espich, introduced himself as the Parks and Recreation Chairman.  He commented that the skate park is finished and he has been driving by to listen to the noise. He stated he hasn’t heard </w:t>
      </w:r>
      <w:r>
        <w:lastRenderedPageBreak/>
        <w:t>any</w:t>
      </w:r>
      <w:r w:rsidR="002F7BA6">
        <w:t xml:space="preserve"> loud boom boxes or anything of that nature. </w:t>
      </w:r>
      <w:r>
        <w:t xml:space="preserve">He asked Public Safety Director, Kevin Lenkert to let him know if the police receive any noise complaints at the skate park.  He also let the council know the ribbon cutting and grand opening for the skate park will be August 3, 2019. The Masons will be on hand with </w:t>
      </w:r>
      <w:r w:rsidR="00456844">
        <w:t>sno-</w:t>
      </w:r>
      <w:r>
        <w:t xml:space="preserve">cones for everyone. The Masons have also volunteered to paint the Holman Building. Mr. Espich also shared that the Parks and Recreation Commissioners are trying to understand the Parks and Recreation Budget in order to prioritize where to spend the money received through the millage dollars. </w:t>
      </w:r>
    </w:p>
    <w:p w:rsidR="00B26DD1" w:rsidRDefault="00B26DD1" w:rsidP="00B26DD1"/>
    <w:p w:rsidR="00B26DD1" w:rsidRDefault="00FA4F06" w:rsidP="00B26DD1">
      <w:r>
        <w:t xml:space="preserve">Michelle </w:t>
      </w:r>
      <w:r w:rsidR="00572785">
        <w:t>Hall, scoutmaster for Troop No.85</w:t>
      </w:r>
      <w:r w:rsidR="00B26DD1">
        <w:t>, commented that she and the scouts were at the meeting because the scouts are working on merit badges and one of the requirements is to attend a city council meeting and report back to the troop what they learned.</w:t>
      </w:r>
    </w:p>
    <w:p w:rsidR="00B26DD1" w:rsidRDefault="00B26DD1" w:rsidP="00B26DD1"/>
    <w:p w:rsidR="00B26DD1" w:rsidRDefault="00B26DD1" w:rsidP="00B26DD1">
      <w:r>
        <w:t>Mayor Eveleth asked the city manager about a dead end sign for Nafus Street.</w:t>
      </w:r>
    </w:p>
    <w:p w:rsidR="00B26DD1" w:rsidRDefault="00B26DD1" w:rsidP="00B26DD1"/>
    <w:p w:rsidR="00B26DD1" w:rsidRDefault="00B26DD1" w:rsidP="00B26DD1">
      <w:r>
        <w:t xml:space="preserve">City Manager Henne responded that he would talk to the city engineer to see how far along they are in the process and also he would like to drive Nafus Street as well. </w:t>
      </w:r>
    </w:p>
    <w:p w:rsidR="00AA2DBB" w:rsidRDefault="00AA2DBB" w:rsidP="00B26DD1"/>
    <w:p w:rsidR="00B26DD1" w:rsidRDefault="00B26DD1" w:rsidP="00B26DD1">
      <w:r>
        <w:t>Mayor Eveleth also asked the city manager if he could meet with Parks and Recreation to explain the budget.</w:t>
      </w:r>
    </w:p>
    <w:p w:rsidR="00B26DD1" w:rsidRDefault="00B26DD1" w:rsidP="00B26DD1"/>
    <w:p w:rsidR="00B26DD1" w:rsidRDefault="00B26DD1" w:rsidP="00B26DD1">
      <w:r>
        <w:t>City Manager Henne responded that Josh Adams, staff liaison for Parks and Recreation</w:t>
      </w:r>
      <w:r w:rsidR="00AA2DBB">
        <w:t>,</w:t>
      </w:r>
      <w:r w:rsidR="00572785">
        <w:t xml:space="preserve"> has contacted him about </w:t>
      </w:r>
      <w:r>
        <w:t>setting up a meeting with himself, Chairman Espich, Vice-Chair Sel</w:t>
      </w:r>
      <w:r w:rsidR="00572785">
        <w:t>big and Mr. Adams</w:t>
      </w:r>
      <w:r w:rsidR="00AA2DBB">
        <w:t xml:space="preserve"> to</w:t>
      </w:r>
      <w:r>
        <w:t xml:space="preserve"> discuss the budget.</w:t>
      </w:r>
    </w:p>
    <w:p w:rsidR="00B26DD1" w:rsidRDefault="00B26DD1" w:rsidP="00B26DD1"/>
    <w:p w:rsidR="00B26DD1" w:rsidRDefault="00B26DD1" w:rsidP="00B26DD1">
      <w:r>
        <w:t>Councilmember Fear commented on what a good job the DPW had done getting out and cleaning up after the storm.</w:t>
      </w:r>
    </w:p>
    <w:p w:rsidR="00D31C73" w:rsidRPr="002A4501" w:rsidRDefault="00D31C73" w:rsidP="00D31C73"/>
    <w:p w:rsidR="00EC2C4B" w:rsidRPr="002A4501" w:rsidRDefault="00EC2C4B" w:rsidP="00E46DCD">
      <w:pPr>
        <w:pStyle w:val="Heading1"/>
      </w:pPr>
      <w:r w:rsidRPr="002A4501">
        <w:t>CONSENT AGENDA</w:t>
      </w:r>
    </w:p>
    <w:p w:rsidR="00EC2C4B" w:rsidRPr="002A4501" w:rsidRDefault="00EC2C4B" w:rsidP="0030726A">
      <w:pPr>
        <w:rPr>
          <w:rFonts w:cs="Arial"/>
          <w:kern w:val="20"/>
          <w:u w:val="single"/>
        </w:rPr>
      </w:pPr>
    </w:p>
    <w:p w:rsidR="00EC2C4B" w:rsidRPr="002A4501" w:rsidRDefault="00EC2C4B" w:rsidP="0030726A">
      <w:pPr>
        <w:rPr>
          <w:rFonts w:cs="Arial"/>
          <w:kern w:val="20"/>
        </w:rPr>
      </w:pPr>
      <w:r w:rsidRPr="002A4501">
        <w:rPr>
          <w:rFonts w:cs="Arial"/>
          <w:kern w:val="20"/>
        </w:rPr>
        <w:t>Motion by</w:t>
      </w:r>
      <w:r w:rsidR="008E40D1" w:rsidRPr="002A4501">
        <w:rPr>
          <w:rFonts w:cs="Arial"/>
          <w:kern w:val="20"/>
        </w:rPr>
        <w:t xml:space="preserve"> </w:t>
      </w:r>
      <w:sdt>
        <w:sdtPr>
          <w:rPr>
            <w:rFonts w:cs="Arial"/>
            <w:kern w:val="20"/>
          </w:rPr>
          <w:alias w:val="CouncilNames"/>
          <w:tag w:val="CouncilNames"/>
          <w:id w:val="1682617480"/>
          <w:placeholder>
            <w:docPart w:val="5F0071518B734274A191F38C7DB2829D"/>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D31C73" w:rsidRPr="002A4501">
            <w:rPr>
              <w:rFonts w:cs="Arial"/>
              <w:kern w:val="20"/>
            </w:rPr>
            <w:t>Councilmember Bailey</w:t>
          </w:r>
        </w:sdtContent>
      </w:sdt>
      <w:r w:rsidR="004040EB" w:rsidRPr="002A4501">
        <w:rPr>
          <w:rFonts w:cs="Arial"/>
          <w:kern w:val="20"/>
        </w:rPr>
        <w:t xml:space="preserve"> </w:t>
      </w:r>
      <w:r w:rsidRPr="002A4501">
        <w:rPr>
          <w:rFonts w:cs="Arial"/>
          <w:kern w:val="20"/>
        </w:rPr>
        <w:t>to approve the Consent Agenda as follows:</w:t>
      </w:r>
    </w:p>
    <w:p w:rsidR="00AA2DBB" w:rsidRDefault="00AA2DBB" w:rsidP="00AA2DBB">
      <w:pPr>
        <w:rPr>
          <w:rFonts w:cs="Arial"/>
        </w:rPr>
      </w:pPr>
    </w:p>
    <w:p w:rsidR="00AA2DBB" w:rsidRPr="00417E13" w:rsidRDefault="00AA2DBB" w:rsidP="00AA2DBB">
      <w:pPr>
        <w:autoSpaceDE w:val="0"/>
        <w:autoSpaceDN w:val="0"/>
        <w:adjustRightInd w:val="0"/>
        <w:contextualSpacing/>
        <w:rPr>
          <w:rFonts w:ascii="Arial" w:hAnsi="Arial" w:cs="Arial"/>
          <w:color w:val="000000" w:themeColor="text1"/>
          <w:szCs w:val="20"/>
        </w:rPr>
      </w:pPr>
      <w:r w:rsidRPr="00417E13">
        <w:rPr>
          <w:rFonts w:ascii="Arial" w:hAnsi="Arial" w:cs="Arial"/>
          <w:color w:val="000000" w:themeColor="text1"/>
          <w:szCs w:val="20"/>
          <w:u w:val="single"/>
        </w:rPr>
        <w:t>Neighborhood Block Party</w:t>
      </w:r>
      <w:r w:rsidRPr="00417E13">
        <w:rPr>
          <w:rFonts w:ascii="Arial" w:hAnsi="Arial" w:cs="Arial"/>
          <w:color w:val="000000" w:themeColor="text1"/>
          <w:szCs w:val="20"/>
        </w:rPr>
        <w:t>.  Approve</w:t>
      </w:r>
      <w:r>
        <w:rPr>
          <w:rFonts w:ascii="Arial" w:hAnsi="Arial" w:cs="Arial"/>
          <w:color w:val="000000" w:themeColor="text1"/>
          <w:szCs w:val="20"/>
        </w:rPr>
        <w:t>d</w:t>
      </w:r>
      <w:r w:rsidRPr="00417E13">
        <w:rPr>
          <w:rFonts w:ascii="Arial" w:hAnsi="Arial" w:cs="Arial"/>
          <w:color w:val="000000" w:themeColor="text1"/>
          <w:szCs w:val="20"/>
        </w:rPr>
        <w:t xml:space="preserve"> request from Jaimi Redmond for a street closure from the corner of East Oliver and North Gilbert Streets to the corner of Queen Street to host a neighborhood block party, Saturday, August 24, 2019, from 2:30 p.m. until 10:00 p.m. and authorize Traffic Control Order No. 1421 formalizing the action.</w:t>
      </w:r>
    </w:p>
    <w:p w:rsidR="00AA2DBB" w:rsidRDefault="00AA2DBB" w:rsidP="00AA2DBB">
      <w:pPr>
        <w:autoSpaceDE w:val="0"/>
        <w:autoSpaceDN w:val="0"/>
        <w:adjustRightInd w:val="0"/>
        <w:contextualSpacing/>
        <w:rPr>
          <w:u w:val="single"/>
        </w:rPr>
      </w:pPr>
    </w:p>
    <w:p w:rsidR="00AA2DBB" w:rsidRDefault="00AA2DBB" w:rsidP="00AA2DBB">
      <w:pPr>
        <w:autoSpaceDE w:val="0"/>
        <w:autoSpaceDN w:val="0"/>
        <w:adjustRightInd w:val="0"/>
        <w:contextualSpacing/>
      </w:pPr>
      <w:r w:rsidRPr="00417E13">
        <w:rPr>
          <w:u w:val="single"/>
        </w:rPr>
        <w:t>Contract Amendment –  Professional Service Agreement</w:t>
      </w:r>
      <w:r w:rsidRPr="00417E13">
        <w:t>. Approve</w:t>
      </w:r>
      <w:r>
        <w:t>d</w:t>
      </w:r>
      <w:r w:rsidRPr="00417E13">
        <w:t xml:space="preserve"> Addendum No. 11 to the professional service agreement with Orchard, Hiltz, and McCliment (OHM) Advisors of Livonia, Michigan, for engineering services to expand the Hintz Road Wellfield and to develop the proposed Vandekarr Road Wellfield in the amount of $91,000.00.</w:t>
      </w:r>
    </w:p>
    <w:p w:rsidR="009C32D3" w:rsidRDefault="009C32D3" w:rsidP="009C32D3">
      <w:pPr>
        <w:jc w:val="center"/>
        <w:rPr>
          <w:rFonts w:ascii="Arial" w:hAnsi="Arial" w:cs="Arial"/>
          <w:b/>
        </w:rPr>
      </w:pPr>
    </w:p>
    <w:p w:rsidR="009C32D3" w:rsidRPr="00AC40DC" w:rsidRDefault="009C32D3" w:rsidP="009C32D3">
      <w:pPr>
        <w:jc w:val="center"/>
        <w:rPr>
          <w:rFonts w:ascii="Arial" w:hAnsi="Arial" w:cs="Arial"/>
          <w:b/>
        </w:rPr>
      </w:pPr>
      <w:r w:rsidRPr="00AC40DC">
        <w:rPr>
          <w:rFonts w:ascii="Arial" w:hAnsi="Arial" w:cs="Arial"/>
          <w:b/>
        </w:rPr>
        <w:t>RESOLUTION NO.</w:t>
      </w:r>
      <w:r>
        <w:rPr>
          <w:rFonts w:ascii="Arial" w:hAnsi="Arial" w:cs="Arial"/>
          <w:b/>
        </w:rPr>
        <w:t xml:space="preserve"> </w:t>
      </w:r>
      <w:r w:rsidR="00207F66">
        <w:rPr>
          <w:rFonts w:ascii="Arial" w:hAnsi="Arial" w:cs="Arial"/>
          <w:b/>
        </w:rPr>
        <w:t xml:space="preserve"> 106 - 2019</w:t>
      </w:r>
      <w:r>
        <w:rPr>
          <w:rFonts w:ascii="Arial" w:hAnsi="Arial" w:cs="Arial"/>
          <w:b/>
        </w:rPr>
        <w:t xml:space="preserve"> </w:t>
      </w:r>
    </w:p>
    <w:p w:rsidR="009C32D3" w:rsidRPr="00AC40DC" w:rsidRDefault="009C32D3" w:rsidP="009C32D3">
      <w:pPr>
        <w:jc w:val="center"/>
        <w:rPr>
          <w:rFonts w:ascii="Arial" w:hAnsi="Arial" w:cs="Arial"/>
          <w:b/>
        </w:rPr>
      </w:pPr>
    </w:p>
    <w:p w:rsidR="009C32D3" w:rsidRDefault="009C32D3" w:rsidP="009C32D3">
      <w:pPr>
        <w:jc w:val="center"/>
        <w:rPr>
          <w:rFonts w:ascii="Arial" w:hAnsi="Arial" w:cs="Arial"/>
          <w:b/>
        </w:rPr>
      </w:pPr>
      <w:r w:rsidRPr="00AC40DC">
        <w:rPr>
          <w:rFonts w:ascii="Arial" w:hAnsi="Arial" w:cs="Arial"/>
          <w:b/>
        </w:rPr>
        <w:t xml:space="preserve">AUTHORIZING THE EXECUTION OF ADDENDUM </w:t>
      </w:r>
      <w:r>
        <w:rPr>
          <w:rFonts w:ascii="Arial" w:hAnsi="Arial" w:cs="Arial"/>
          <w:b/>
        </w:rPr>
        <w:t>NO. 11</w:t>
      </w:r>
      <w:r w:rsidRPr="00AC40DC">
        <w:rPr>
          <w:rFonts w:ascii="Arial" w:hAnsi="Arial" w:cs="Arial"/>
          <w:b/>
        </w:rPr>
        <w:t xml:space="preserve"> TO </w:t>
      </w:r>
    </w:p>
    <w:p w:rsidR="009C32D3" w:rsidRDefault="009C32D3" w:rsidP="009C32D3">
      <w:pPr>
        <w:jc w:val="center"/>
        <w:rPr>
          <w:rFonts w:ascii="Arial" w:hAnsi="Arial" w:cs="Arial"/>
          <w:b/>
        </w:rPr>
      </w:pPr>
      <w:r w:rsidRPr="00AC40DC">
        <w:rPr>
          <w:rFonts w:ascii="Arial" w:hAnsi="Arial" w:cs="Arial"/>
          <w:b/>
        </w:rPr>
        <w:t xml:space="preserve">AN AGREEMENT FOR PROFESSIONAL ENGINEERING SERVICES </w:t>
      </w:r>
    </w:p>
    <w:p w:rsidR="009C32D3" w:rsidRPr="00AC40DC" w:rsidRDefault="009C32D3" w:rsidP="009C32D3">
      <w:pPr>
        <w:jc w:val="center"/>
        <w:rPr>
          <w:rFonts w:ascii="Arial" w:hAnsi="Arial" w:cs="Arial"/>
          <w:b/>
        </w:rPr>
      </w:pPr>
      <w:r w:rsidRPr="00AC40DC">
        <w:rPr>
          <w:rFonts w:ascii="Arial" w:hAnsi="Arial" w:cs="Arial"/>
          <w:b/>
        </w:rPr>
        <w:t>WITH ORCHARD, HILTZ &amp; MCCLIMENT, INC. D/B/A OHM ADVISORS</w:t>
      </w:r>
    </w:p>
    <w:p w:rsidR="009C32D3" w:rsidRPr="00AC40DC" w:rsidRDefault="009C32D3" w:rsidP="009C32D3">
      <w:pPr>
        <w:rPr>
          <w:rFonts w:ascii="Arial" w:hAnsi="Arial" w:cs="Arial"/>
        </w:rPr>
      </w:pPr>
    </w:p>
    <w:p w:rsidR="009C32D3" w:rsidRPr="00AC40DC" w:rsidRDefault="009C32D3" w:rsidP="009C32D3">
      <w:pPr>
        <w:rPr>
          <w:rFonts w:ascii="Arial" w:hAnsi="Arial" w:cs="Arial"/>
        </w:rPr>
      </w:pPr>
      <w:r w:rsidRPr="00AC40DC">
        <w:rPr>
          <w:rFonts w:ascii="Arial" w:hAnsi="Arial" w:cs="Arial"/>
        </w:rPr>
        <w:t>WHEREAS, the city of Owosso, Shiawassee County, Michigan, entered into an agreement with Orchard, Hiltz &amp; McCliment, Inc. d/b/a OHM Advisors by the adoption of Resolution 26-2015 on April 6, 2015; and</w:t>
      </w:r>
    </w:p>
    <w:p w:rsidR="009C32D3" w:rsidRPr="00AC40DC" w:rsidRDefault="009C32D3" w:rsidP="009C32D3">
      <w:pPr>
        <w:rPr>
          <w:rFonts w:ascii="Arial" w:hAnsi="Arial" w:cs="Arial"/>
        </w:rPr>
      </w:pPr>
    </w:p>
    <w:p w:rsidR="009C32D3" w:rsidRPr="00AC40DC" w:rsidRDefault="009C32D3" w:rsidP="009C32D3">
      <w:pPr>
        <w:rPr>
          <w:rFonts w:ascii="Arial" w:hAnsi="Arial" w:cs="Arial"/>
        </w:rPr>
      </w:pPr>
      <w:r w:rsidRPr="00AC40DC">
        <w:rPr>
          <w:rFonts w:ascii="Arial" w:hAnsi="Arial" w:cs="Arial"/>
        </w:rPr>
        <w:t xml:space="preserve">WHEREAS, the city and </w:t>
      </w:r>
      <w:r>
        <w:rPr>
          <w:rFonts w:ascii="Arial" w:hAnsi="Arial" w:cs="Arial"/>
        </w:rPr>
        <w:t>Director of Public Services &amp; Utilities d</w:t>
      </w:r>
      <w:r w:rsidRPr="00AC40DC">
        <w:rPr>
          <w:rFonts w:ascii="Arial" w:hAnsi="Arial" w:cs="Arial"/>
        </w:rPr>
        <w:t>esires to expand the contract</w:t>
      </w:r>
      <w:r>
        <w:rPr>
          <w:rFonts w:ascii="Arial" w:hAnsi="Arial" w:cs="Arial"/>
        </w:rPr>
        <w:t xml:space="preserve"> to</w:t>
      </w:r>
      <w:r w:rsidRPr="00AC40DC">
        <w:rPr>
          <w:rFonts w:ascii="Arial" w:hAnsi="Arial" w:cs="Arial"/>
        </w:rPr>
        <w:t xml:space="preserve"> include </w:t>
      </w:r>
      <w:r>
        <w:rPr>
          <w:rFonts w:ascii="Arial" w:hAnsi="Arial" w:cs="Arial"/>
        </w:rPr>
        <w:t xml:space="preserve">additional services for providing groundwater resource evaluations in accordance with state of Michigan regulatory requirements, for the Hintz Road Wellfield and proposed Vandekarr Road Wellfield sites. </w:t>
      </w:r>
    </w:p>
    <w:p w:rsidR="009C32D3" w:rsidRPr="00AC40DC" w:rsidRDefault="009C32D3" w:rsidP="009C32D3">
      <w:pPr>
        <w:rPr>
          <w:rFonts w:ascii="Arial" w:hAnsi="Arial" w:cs="Arial"/>
        </w:rPr>
      </w:pPr>
    </w:p>
    <w:p w:rsidR="009C32D3" w:rsidRPr="00AC40DC" w:rsidRDefault="009C32D3" w:rsidP="009C32D3">
      <w:pPr>
        <w:rPr>
          <w:rFonts w:ascii="Arial" w:hAnsi="Arial" w:cs="Arial"/>
        </w:rPr>
      </w:pPr>
      <w:r w:rsidRPr="00AC40DC">
        <w:rPr>
          <w:rFonts w:ascii="Arial" w:hAnsi="Arial" w:cs="Arial"/>
        </w:rPr>
        <w:t>NOW THEREFORE BE IT RESOLVED by the city council of the city of Owosso, Shiawassee County, Michigan that:</w:t>
      </w:r>
    </w:p>
    <w:p w:rsidR="009C32D3" w:rsidRPr="00AC40DC" w:rsidRDefault="009C32D3" w:rsidP="009C32D3">
      <w:pPr>
        <w:tabs>
          <w:tab w:val="left" w:pos="-1080"/>
          <w:tab w:val="left" w:pos="-720"/>
          <w:tab w:val="left" w:pos="0"/>
          <w:tab w:val="left" w:pos="720"/>
          <w:tab w:val="left" w:pos="18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9C32D3" w:rsidRPr="00AC40DC" w:rsidRDefault="009C32D3" w:rsidP="009C32D3">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rPr>
      </w:pPr>
      <w:r w:rsidRPr="00AC40DC">
        <w:rPr>
          <w:rFonts w:ascii="Arial" w:hAnsi="Arial" w:cs="Arial"/>
        </w:rPr>
        <w:t>FIRST:</w:t>
      </w:r>
      <w:r w:rsidRPr="00AC40DC">
        <w:rPr>
          <w:rFonts w:ascii="Arial" w:hAnsi="Arial" w:cs="Arial"/>
        </w:rPr>
        <w:tab/>
        <w:t>The city of Owosso has heretofore determined that it is advisable, necessary and in the public interest to expand the contract approved by Resolution 26-2015 on April 6, 2015 with Orchard, Hiltz &amp; McCliment, Inc. d/b/a OHM Advisors to include</w:t>
      </w:r>
      <w:r>
        <w:rPr>
          <w:rFonts w:ascii="Arial" w:hAnsi="Arial" w:cs="Arial"/>
        </w:rPr>
        <w:t xml:space="preserve"> additional services in the amount of $91,000.00 for engineering services providing groundwater resource evaluations to expand the Hintz Road Wellfield and to develop the proposed Vandekarr Road Wellfield. </w:t>
      </w:r>
    </w:p>
    <w:p w:rsidR="009C32D3" w:rsidRPr="00AC40DC" w:rsidRDefault="009C32D3" w:rsidP="009C32D3">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rPr>
      </w:pPr>
    </w:p>
    <w:p w:rsidR="009C32D3" w:rsidRDefault="009C32D3" w:rsidP="009C32D3">
      <w:pPr>
        <w:pStyle w:val="BodyTextIndent"/>
        <w:ind w:left="1440" w:hanging="1080"/>
      </w:pPr>
      <w:r>
        <w:t>SECOND:</w:t>
      </w:r>
      <w:r>
        <w:tab/>
        <w:t xml:space="preserve">The accounts payable department is authorized to submit payment to OHM Advisors, in the amount of $91,000.00 for </w:t>
      </w:r>
      <w:r w:rsidR="00FB405A">
        <w:t>services.</w:t>
      </w:r>
      <w:r>
        <w:t xml:space="preserve">   </w:t>
      </w:r>
    </w:p>
    <w:p w:rsidR="009C32D3" w:rsidRPr="00AC40DC" w:rsidRDefault="009C32D3" w:rsidP="009C32D3">
      <w:pPr>
        <w:tabs>
          <w:tab w:val="left" w:pos="-1080"/>
          <w:tab w:val="left" w:pos="-720"/>
          <w:tab w:val="left" w:pos="0"/>
          <w:tab w:val="left" w:pos="720"/>
          <w:tab w:val="left" w:pos="1440"/>
          <w:tab w:val="left" w:pos="2160"/>
          <w:tab w:val="left" w:pos="23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rPr>
      </w:pPr>
    </w:p>
    <w:p w:rsidR="009C32D3" w:rsidRDefault="009C32D3" w:rsidP="009C32D3">
      <w:pPr>
        <w:autoSpaceDE w:val="0"/>
        <w:autoSpaceDN w:val="0"/>
        <w:adjustRightInd w:val="0"/>
        <w:ind w:left="1440" w:hanging="1080"/>
        <w:contextualSpacing/>
        <w:rPr>
          <w:rFonts w:ascii="Arial" w:hAnsi="Arial" w:cs="Arial"/>
        </w:rPr>
      </w:pPr>
      <w:r w:rsidRPr="00AC40DC">
        <w:rPr>
          <w:rFonts w:ascii="Arial" w:hAnsi="Arial" w:cs="Arial"/>
        </w:rPr>
        <w:t>THIRD:</w:t>
      </w:r>
      <w:r w:rsidRPr="00AC40DC">
        <w:rPr>
          <w:rFonts w:ascii="Arial" w:hAnsi="Arial" w:cs="Arial"/>
        </w:rPr>
        <w:tab/>
        <w:t xml:space="preserve">The above expenses shall be paid from </w:t>
      </w:r>
      <w:r>
        <w:rPr>
          <w:rFonts w:ascii="Arial" w:hAnsi="Arial" w:cs="Arial"/>
        </w:rPr>
        <w:t xml:space="preserve">FY2019-2020 Water Funds </w:t>
      </w:r>
    </w:p>
    <w:p w:rsidR="009C32D3" w:rsidRDefault="009C32D3" w:rsidP="009C32D3">
      <w:pPr>
        <w:autoSpaceDE w:val="0"/>
        <w:autoSpaceDN w:val="0"/>
        <w:adjustRightInd w:val="0"/>
        <w:ind w:left="1440"/>
        <w:contextualSpacing/>
      </w:pPr>
      <w:r>
        <w:rPr>
          <w:rFonts w:ascii="Arial" w:hAnsi="Arial" w:cs="Arial"/>
        </w:rPr>
        <w:t>Account 591-901-972.000.</w:t>
      </w:r>
    </w:p>
    <w:p w:rsidR="009C32D3" w:rsidRPr="00417E13" w:rsidRDefault="009C32D3" w:rsidP="00AA2DBB">
      <w:pPr>
        <w:autoSpaceDE w:val="0"/>
        <w:autoSpaceDN w:val="0"/>
        <w:adjustRightInd w:val="0"/>
        <w:contextualSpacing/>
        <w:rPr>
          <w:rFonts w:ascii="Arial" w:hAnsi="Arial" w:cs="Arial"/>
          <w:color w:val="000000" w:themeColor="text1"/>
          <w:szCs w:val="20"/>
        </w:rPr>
      </w:pPr>
    </w:p>
    <w:p w:rsidR="00AA2DBB" w:rsidRDefault="00AA2DBB" w:rsidP="00AA2DBB">
      <w:pPr>
        <w:autoSpaceDE w:val="0"/>
        <w:autoSpaceDN w:val="0"/>
        <w:adjustRightInd w:val="0"/>
        <w:contextualSpacing/>
        <w:rPr>
          <w:u w:val="single"/>
        </w:rPr>
      </w:pPr>
    </w:p>
    <w:p w:rsidR="00AA2DBB" w:rsidRDefault="00AA2DBB" w:rsidP="00AA2DBB">
      <w:pPr>
        <w:autoSpaceDE w:val="0"/>
        <w:autoSpaceDN w:val="0"/>
        <w:adjustRightInd w:val="0"/>
        <w:contextualSpacing/>
      </w:pPr>
      <w:r w:rsidRPr="00417E13">
        <w:rPr>
          <w:u w:val="single"/>
        </w:rPr>
        <w:t>Contract Amendment – Professional Service Agreemen</w:t>
      </w:r>
      <w:r w:rsidRPr="00417E13">
        <w:t>t. Approve</w:t>
      </w:r>
      <w:r>
        <w:t>d</w:t>
      </w:r>
      <w:r w:rsidRPr="00417E13">
        <w:t xml:space="preserve"> Addendum No. 12 to the professional service agreement with Orchard, Hiltz, and McCliment (OHM) Advisors of Livonia, Michigan as Addendum No. 12, for design engineering services to replace an aged filter backwash pumping system and 16-inch high service piping in the amount of $143,400.00.</w:t>
      </w:r>
    </w:p>
    <w:p w:rsidR="004A2A47" w:rsidRDefault="004A2A47" w:rsidP="00AA2DBB">
      <w:pPr>
        <w:autoSpaceDE w:val="0"/>
        <w:autoSpaceDN w:val="0"/>
        <w:adjustRightInd w:val="0"/>
        <w:contextualSpacing/>
      </w:pPr>
    </w:p>
    <w:p w:rsidR="004A2A47" w:rsidRPr="00AC40DC" w:rsidRDefault="004A2A47" w:rsidP="004A2A47">
      <w:pPr>
        <w:jc w:val="center"/>
        <w:rPr>
          <w:rFonts w:ascii="Arial" w:hAnsi="Arial" w:cs="Arial"/>
          <w:b/>
        </w:rPr>
      </w:pPr>
      <w:r w:rsidRPr="00AC40DC">
        <w:rPr>
          <w:rFonts w:ascii="Arial" w:hAnsi="Arial" w:cs="Arial"/>
          <w:b/>
        </w:rPr>
        <w:t>RESOLUTION NO.</w:t>
      </w:r>
      <w:r w:rsidR="00207F66">
        <w:rPr>
          <w:rFonts w:ascii="Arial" w:hAnsi="Arial" w:cs="Arial"/>
          <w:b/>
        </w:rPr>
        <w:t xml:space="preserve"> 107 - 2019</w:t>
      </w:r>
    </w:p>
    <w:p w:rsidR="004A2A47" w:rsidRPr="00AC40DC" w:rsidRDefault="004A2A47" w:rsidP="004A2A47">
      <w:pPr>
        <w:jc w:val="center"/>
        <w:rPr>
          <w:rFonts w:ascii="Arial" w:hAnsi="Arial" w:cs="Arial"/>
          <w:b/>
        </w:rPr>
      </w:pPr>
    </w:p>
    <w:p w:rsidR="004A2A47" w:rsidRDefault="004A2A47" w:rsidP="004A2A47">
      <w:pPr>
        <w:jc w:val="center"/>
        <w:rPr>
          <w:rFonts w:ascii="Arial" w:hAnsi="Arial" w:cs="Arial"/>
          <w:b/>
        </w:rPr>
      </w:pPr>
      <w:r w:rsidRPr="00AC40DC">
        <w:rPr>
          <w:rFonts w:ascii="Arial" w:hAnsi="Arial" w:cs="Arial"/>
          <w:b/>
        </w:rPr>
        <w:t xml:space="preserve">AUTHORIZING THE EXECUTION OF ADDENDUM </w:t>
      </w:r>
      <w:r>
        <w:rPr>
          <w:rFonts w:ascii="Arial" w:hAnsi="Arial" w:cs="Arial"/>
          <w:b/>
        </w:rPr>
        <w:t>NO. 12</w:t>
      </w:r>
      <w:r w:rsidRPr="00AC40DC">
        <w:rPr>
          <w:rFonts w:ascii="Arial" w:hAnsi="Arial" w:cs="Arial"/>
          <w:b/>
        </w:rPr>
        <w:t xml:space="preserve"> TO </w:t>
      </w:r>
    </w:p>
    <w:p w:rsidR="004A2A47" w:rsidRDefault="004A2A47" w:rsidP="004A2A47">
      <w:pPr>
        <w:jc w:val="center"/>
        <w:rPr>
          <w:rFonts w:ascii="Arial" w:hAnsi="Arial" w:cs="Arial"/>
          <w:b/>
        </w:rPr>
      </w:pPr>
      <w:r w:rsidRPr="00AC40DC">
        <w:rPr>
          <w:rFonts w:ascii="Arial" w:hAnsi="Arial" w:cs="Arial"/>
          <w:b/>
        </w:rPr>
        <w:t xml:space="preserve">AN AGREEMENT FOR PROFESSIONAL ENGINEERING SERVICES </w:t>
      </w:r>
    </w:p>
    <w:p w:rsidR="004A2A47" w:rsidRPr="00AC40DC" w:rsidRDefault="004A2A47" w:rsidP="004A2A47">
      <w:pPr>
        <w:jc w:val="center"/>
        <w:rPr>
          <w:rFonts w:ascii="Arial" w:hAnsi="Arial" w:cs="Arial"/>
          <w:b/>
        </w:rPr>
      </w:pPr>
      <w:r w:rsidRPr="00AC40DC">
        <w:rPr>
          <w:rFonts w:ascii="Arial" w:hAnsi="Arial" w:cs="Arial"/>
          <w:b/>
        </w:rPr>
        <w:t>WITH ORCHARD, HILTZ &amp; MCCLIMENT, INC. D/B/A OHM ADVISORS</w:t>
      </w:r>
    </w:p>
    <w:p w:rsidR="004A2A47" w:rsidRPr="00AC40DC" w:rsidRDefault="004A2A47" w:rsidP="004A2A47">
      <w:pPr>
        <w:rPr>
          <w:rFonts w:ascii="Arial" w:hAnsi="Arial" w:cs="Arial"/>
        </w:rPr>
      </w:pPr>
    </w:p>
    <w:p w:rsidR="004A2A47" w:rsidRPr="00AC40DC" w:rsidRDefault="004A2A47" w:rsidP="004A2A47">
      <w:pPr>
        <w:rPr>
          <w:rFonts w:ascii="Arial" w:hAnsi="Arial" w:cs="Arial"/>
        </w:rPr>
      </w:pPr>
      <w:r w:rsidRPr="00AC40DC">
        <w:rPr>
          <w:rFonts w:ascii="Arial" w:hAnsi="Arial" w:cs="Arial"/>
        </w:rPr>
        <w:t>WHEREAS, the city of Owosso, Shiawassee County, Michigan, entered into an agreement with Orchard, Hiltz &amp; McCliment, Inc. d/b/a OHM Advisors by the adoption of Resolution 26-2015 on April 6, 2015; and</w:t>
      </w:r>
    </w:p>
    <w:p w:rsidR="004A2A47" w:rsidRPr="00AC40DC" w:rsidRDefault="004A2A47" w:rsidP="004A2A47">
      <w:pPr>
        <w:rPr>
          <w:rFonts w:ascii="Arial" w:hAnsi="Arial" w:cs="Arial"/>
        </w:rPr>
      </w:pPr>
    </w:p>
    <w:p w:rsidR="004A2A47" w:rsidRPr="00AC40DC" w:rsidRDefault="004A2A47" w:rsidP="004A2A47">
      <w:pPr>
        <w:rPr>
          <w:rFonts w:ascii="Arial" w:hAnsi="Arial" w:cs="Arial"/>
        </w:rPr>
      </w:pPr>
      <w:r w:rsidRPr="00AC40DC">
        <w:rPr>
          <w:rFonts w:ascii="Arial" w:hAnsi="Arial" w:cs="Arial"/>
        </w:rPr>
        <w:t xml:space="preserve">WHEREAS, the city and </w:t>
      </w:r>
      <w:r>
        <w:rPr>
          <w:rFonts w:ascii="Arial" w:hAnsi="Arial" w:cs="Arial"/>
        </w:rPr>
        <w:t>Director of Public Services &amp; Utilities d</w:t>
      </w:r>
      <w:r w:rsidRPr="00AC40DC">
        <w:rPr>
          <w:rFonts w:ascii="Arial" w:hAnsi="Arial" w:cs="Arial"/>
        </w:rPr>
        <w:t>esires to expand the contract</w:t>
      </w:r>
      <w:r>
        <w:rPr>
          <w:rFonts w:ascii="Arial" w:hAnsi="Arial" w:cs="Arial"/>
        </w:rPr>
        <w:t xml:space="preserve"> to</w:t>
      </w:r>
      <w:r w:rsidRPr="00AC40DC">
        <w:rPr>
          <w:rFonts w:ascii="Arial" w:hAnsi="Arial" w:cs="Arial"/>
        </w:rPr>
        <w:t xml:space="preserve"> include </w:t>
      </w:r>
      <w:r>
        <w:rPr>
          <w:rFonts w:ascii="Arial" w:hAnsi="Arial" w:cs="Arial"/>
        </w:rPr>
        <w:t xml:space="preserve">additional engineering design services for replacing an aged filter backwash pumping system and a severely corroded 16-inch high service piping at the Water Treatment Plant. </w:t>
      </w:r>
    </w:p>
    <w:p w:rsidR="004A2A47" w:rsidRPr="00AC40DC" w:rsidRDefault="004A2A47" w:rsidP="004A2A47">
      <w:pPr>
        <w:rPr>
          <w:rFonts w:ascii="Arial" w:hAnsi="Arial" w:cs="Arial"/>
        </w:rPr>
      </w:pPr>
    </w:p>
    <w:p w:rsidR="004A2A47" w:rsidRPr="00AC40DC" w:rsidRDefault="004A2A47" w:rsidP="004A2A47">
      <w:pPr>
        <w:rPr>
          <w:rFonts w:ascii="Arial" w:hAnsi="Arial" w:cs="Arial"/>
        </w:rPr>
      </w:pPr>
      <w:r w:rsidRPr="00AC40DC">
        <w:rPr>
          <w:rFonts w:ascii="Arial" w:hAnsi="Arial" w:cs="Arial"/>
        </w:rPr>
        <w:t>NOW THEREFORE BE IT RESOLVED by the city council of the city of Owosso, Shiawassee County, Michigan that:</w:t>
      </w:r>
    </w:p>
    <w:p w:rsidR="004A2A47" w:rsidRPr="00AC40DC" w:rsidRDefault="004A2A47" w:rsidP="004A2A47">
      <w:pPr>
        <w:tabs>
          <w:tab w:val="left" w:pos="-1080"/>
          <w:tab w:val="left" w:pos="-720"/>
          <w:tab w:val="left" w:pos="0"/>
          <w:tab w:val="left" w:pos="720"/>
          <w:tab w:val="left" w:pos="18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4A2A47" w:rsidRPr="00AC40DC" w:rsidRDefault="004A2A47" w:rsidP="004A2A47">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rPr>
      </w:pPr>
      <w:r w:rsidRPr="00AC40DC">
        <w:rPr>
          <w:rFonts w:ascii="Arial" w:hAnsi="Arial" w:cs="Arial"/>
        </w:rPr>
        <w:t>FIRST:</w:t>
      </w:r>
      <w:r w:rsidRPr="00AC40DC">
        <w:rPr>
          <w:rFonts w:ascii="Arial" w:hAnsi="Arial" w:cs="Arial"/>
        </w:rPr>
        <w:tab/>
        <w:t>The city of Owosso has heretofore determined that it is advisable, necessary and in the public interest to expand the contract approved by Resolution 26-2015 on April 6, 2015 with Orchard, Hiltz &amp; McCliment, Inc. d/b/a OHM Advisors to include</w:t>
      </w:r>
      <w:r>
        <w:rPr>
          <w:rFonts w:ascii="Arial" w:hAnsi="Arial" w:cs="Arial"/>
        </w:rPr>
        <w:t xml:space="preserve"> additional services in the amount of $143,400.00 for design and inspection services for replacement and upgrade of Water Treatment Plant filter backwash pump system and 16-inch high service piping.  </w:t>
      </w:r>
    </w:p>
    <w:p w:rsidR="004A2A47" w:rsidRPr="00AC40DC" w:rsidRDefault="004A2A47" w:rsidP="004A2A47">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rPr>
      </w:pPr>
    </w:p>
    <w:p w:rsidR="004A2A47" w:rsidRDefault="004A2A47" w:rsidP="007C023F">
      <w:pPr>
        <w:pStyle w:val="BodyTextIndent"/>
        <w:ind w:left="1440" w:hanging="1080"/>
      </w:pPr>
      <w:r>
        <w:t>SECOND:</w:t>
      </w:r>
      <w:r>
        <w:tab/>
        <w:t xml:space="preserve">The accounts payable department is authorized to submit payment to OHM Advisors, in the amount not to exceed $143,400.00 for engineering services.   </w:t>
      </w:r>
    </w:p>
    <w:p w:rsidR="004A2A47" w:rsidRPr="00AC40DC" w:rsidRDefault="004A2A47" w:rsidP="004A2A47">
      <w:pPr>
        <w:tabs>
          <w:tab w:val="left" w:pos="-1080"/>
          <w:tab w:val="left" w:pos="-720"/>
          <w:tab w:val="left" w:pos="0"/>
          <w:tab w:val="left" w:pos="720"/>
          <w:tab w:val="left" w:pos="1440"/>
          <w:tab w:val="left" w:pos="2160"/>
          <w:tab w:val="left" w:pos="23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rPr>
      </w:pPr>
    </w:p>
    <w:p w:rsidR="00E51113" w:rsidRDefault="004A2A47" w:rsidP="004A2A47">
      <w:pPr>
        <w:tabs>
          <w:tab w:val="left" w:pos="-1080"/>
          <w:tab w:val="left" w:pos="-720"/>
          <w:tab w:val="left" w:pos="0"/>
          <w:tab w:val="left" w:pos="720"/>
          <w:tab w:val="left" w:pos="1440"/>
          <w:tab w:val="left" w:pos="2160"/>
          <w:tab w:val="left" w:pos="23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rPr>
      </w:pPr>
      <w:r w:rsidRPr="00AC40DC">
        <w:rPr>
          <w:rFonts w:ascii="Arial" w:hAnsi="Arial" w:cs="Arial"/>
        </w:rPr>
        <w:t>THIRD:</w:t>
      </w:r>
      <w:r w:rsidRPr="00AC40DC">
        <w:rPr>
          <w:rFonts w:ascii="Arial" w:hAnsi="Arial" w:cs="Arial"/>
        </w:rPr>
        <w:tab/>
        <w:t xml:space="preserve">The above expenses shall be paid from </w:t>
      </w:r>
      <w:r>
        <w:rPr>
          <w:rFonts w:ascii="Arial" w:hAnsi="Arial" w:cs="Arial"/>
        </w:rPr>
        <w:t>FY2019-2020 Water Funds</w:t>
      </w:r>
    </w:p>
    <w:p w:rsidR="004A2A47" w:rsidRPr="00AC40DC" w:rsidRDefault="00E51113" w:rsidP="004A2A47">
      <w:pPr>
        <w:tabs>
          <w:tab w:val="left" w:pos="-1080"/>
          <w:tab w:val="left" w:pos="-720"/>
          <w:tab w:val="left" w:pos="0"/>
          <w:tab w:val="left" w:pos="720"/>
          <w:tab w:val="left" w:pos="1440"/>
          <w:tab w:val="left" w:pos="2160"/>
          <w:tab w:val="left" w:pos="23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rPr>
      </w:pPr>
      <w:r>
        <w:rPr>
          <w:rFonts w:ascii="Arial" w:hAnsi="Arial" w:cs="Arial"/>
        </w:rPr>
        <w:tab/>
      </w:r>
      <w:r>
        <w:rPr>
          <w:rFonts w:ascii="Arial" w:hAnsi="Arial" w:cs="Arial"/>
        </w:rPr>
        <w:tab/>
      </w:r>
      <w:r w:rsidR="004A2A47">
        <w:rPr>
          <w:rFonts w:ascii="Arial" w:hAnsi="Arial" w:cs="Arial"/>
        </w:rPr>
        <w:t>Account 591-901-972.000.</w:t>
      </w:r>
    </w:p>
    <w:p w:rsidR="004A2A47" w:rsidRDefault="004A2A47" w:rsidP="00AA2DBB">
      <w:pPr>
        <w:autoSpaceDE w:val="0"/>
        <w:autoSpaceDN w:val="0"/>
        <w:adjustRightInd w:val="0"/>
        <w:contextualSpacing/>
      </w:pPr>
    </w:p>
    <w:p w:rsidR="007F5809" w:rsidRDefault="007F5809" w:rsidP="00AA2DBB">
      <w:pPr>
        <w:tabs>
          <w:tab w:val="left" w:pos="360"/>
        </w:tabs>
        <w:autoSpaceDE w:val="0"/>
        <w:autoSpaceDN w:val="0"/>
        <w:adjustRightInd w:val="0"/>
        <w:contextualSpacing/>
        <w:rPr>
          <w:rFonts w:ascii="Arial" w:hAnsi="Arial" w:cs="Arial"/>
          <w:szCs w:val="20"/>
          <w:u w:val="single"/>
        </w:rPr>
      </w:pPr>
    </w:p>
    <w:p w:rsidR="007F5809" w:rsidRDefault="007F5809" w:rsidP="00AA2DBB">
      <w:pPr>
        <w:tabs>
          <w:tab w:val="left" w:pos="360"/>
        </w:tabs>
        <w:autoSpaceDE w:val="0"/>
        <w:autoSpaceDN w:val="0"/>
        <w:adjustRightInd w:val="0"/>
        <w:contextualSpacing/>
        <w:rPr>
          <w:rFonts w:ascii="Arial" w:hAnsi="Arial" w:cs="Arial"/>
          <w:szCs w:val="20"/>
          <w:u w:val="single"/>
        </w:rPr>
      </w:pPr>
    </w:p>
    <w:p w:rsidR="007F5809" w:rsidRDefault="007F5809" w:rsidP="00AA2DBB">
      <w:pPr>
        <w:tabs>
          <w:tab w:val="left" w:pos="360"/>
        </w:tabs>
        <w:autoSpaceDE w:val="0"/>
        <w:autoSpaceDN w:val="0"/>
        <w:adjustRightInd w:val="0"/>
        <w:contextualSpacing/>
        <w:rPr>
          <w:rFonts w:ascii="Arial" w:hAnsi="Arial" w:cs="Arial"/>
          <w:szCs w:val="20"/>
          <w:u w:val="single"/>
        </w:rPr>
      </w:pPr>
    </w:p>
    <w:p w:rsidR="00AA2DBB" w:rsidRPr="00417E13" w:rsidRDefault="00AA2DBB" w:rsidP="00AA2DBB">
      <w:pPr>
        <w:tabs>
          <w:tab w:val="left" w:pos="360"/>
        </w:tabs>
        <w:autoSpaceDE w:val="0"/>
        <w:autoSpaceDN w:val="0"/>
        <w:adjustRightInd w:val="0"/>
        <w:contextualSpacing/>
        <w:rPr>
          <w:rFonts w:ascii="Arial" w:hAnsi="Arial" w:cs="Arial"/>
          <w:szCs w:val="20"/>
        </w:rPr>
      </w:pPr>
      <w:r w:rsidRPr="00417E13">
        <w:rPr>
          <w:rFonts w:ascii="Arial" w:hAnsi="Arial" w:cs="Arial"/>
          <w:szCs w:val="20"/>
          <w:u w:val="single"/>
        </w:rPr>
        <w:t>Warrant No. 572.</w:t>
      </w:r>
      <w:r w:rsidRPr="00417E13">
        <w:rPr>
          <w:rFonts w:ascii="Arial" w:hAnsi="Arial" w:cs="Arial"/>
          <w:szCs w:val="20"/>
        </w:rPr>
        <w:t xml:space="preserve">  Authorize Warrant No. 572 as follows:</w:t>
      </w:r>
    </w:p>
    <w:tbl>
      <w:tblPr>
        <w:tblpPr w:leftFromText="180" w:rightFromText="180" w:vertAnchor="text" w:horzAnchor="margin" w:tblpX="108" w:tblpY="26"/>
        <w:tblW w:w="8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3"/>
        <w:gridCol w:w="3780"/>
        <w:gridCol w:w="1080"/>
        <w:gridCol w:w="1260"/>
      </w:tblGrid>
      <w:tr w:rsidR="00AA2DBB" w:rsidRPr="00417E13" w:rsidTr="00F1032B">
        <w:trPr>
          <w:trHeight w:val="297"/>
        </w:trPr>
        <w:tc>
          <w:tcPr>
            <w:tcW w:w="2213" w:type="dxa"/>
            <w:vAlign w:val="center"/>
          </w:tcPr>
          <w:p w:rsidR="00AA2DBB" w:rsidRPr="00417E13" w:rsidRDefault="00AA2DBB" w:rsidP="00F1032B">
            <w:pPr>
              <w:ind w:left="360"/>
              <w:jc w:val="center"/>
              <w:rPr>
                <w:b/>
                <w:szCs w:val="20"/>
              </w:rPr>
            </w:pPr>
            <w:r w:rsidRPr="00417E13">
              <w:rPr>
                <w:b/>
                <w:szCs w:val="20"/>
              </w:rPr>
              <w:t>Vendor</w:t>
            </w:r>
          </w:p>
        </w:tc>
        <w:tc>
          <w:tcPr>
            <w:tcW w:w="3780" w:type="dxa"/>
            <w:vAlign w:val="center"/>
          </w:tcPr>
          <w:p w:rsidR="00AA2DBB" w:rsidRPr="00417E13" w:rsidRDefault="00AA2DBB" w:rsidP="00F1032B">
            <w:pPr>
              <w:ind w:left="360"/>
              <w:jc w:val="center"/>
              <w:rPr>
                <w:b/>
                <w:szCs w:val="20"/>
              </w:rPr>
            </w:pPr>
            <w:r w:rsidRPr="00417E13">
              <w:rPr>
                <w:b/>
                <w:szCs w:val="20"/>
              </w:rPr>
              <w:t>Description</w:t>
            </w:r>
          </w:p>
        </w:tc>
        <w:tc>
          <w:tcPr>
            <w:tcW w:w="1080" w:type="dxa"/>
            <w:vAlign w:val="center"/>
          </w:tcPr>
          <w:p w:rsidR="00AA2DBB" w:rsidRPr="00417E13" w:rsidRDefault="00AA2DBB" w:rsidP="00F1032B">
            <w:pPr>
              <w:ind w:left="360"/>
              <w:jc w:val="center"/>
              <w:rPr>
                <w:b/>
                <w:szCs w:val="20"/>
              </w:rPr>
            </w:pPr>
            <w:r w:rsidRPr="00417E13">
              <w:rPr>
                <w:b/>
                <w:szCs w:val="20"/>
              </w:rPr>
              <w:t>Fund</w:t>
            </w:r>
          </w:p>
        </w:tc>
        <w:tc>
          <w:tcPr>
            <w:tcW w:w="1260" w:type="dxa"/>
            <w:vAlign w:val="center"/>
          </w:tcPr>
          <w:p w:rsidR="00AA2DBB" w:rsidRPr="00417E13" w:rsidRDefault="00AA2DBB" w:rsidP="00F1032B">
            <w:pPr>
              <w:rPr>
                <w:b/>
                <w:szCs w:val="20"/>
              </w:rPr>
            </w:pPr>
            <w:r w:rsidRPr="00417E13">
              <w:rPr>
                <w:b/>
                <w:szCs w:val="20"/>
              </w:rPr>
              <w:t>Amount</w:t>
            </w:r>
          </w:p>
        </w:tc>
      </w:tr>
      <w:tr w:rsidR="00AA2DBB" w:rsidRPr="00417E13" w:rsidTr="00F1032B">
        <w:trPr>
          <w:trHeight w:val="90"/>
        </w:trPr>
        <w:tc>
          <w:tcPr>
            <w:tcW w:w="2213" w:type="dxa"/>
            <w:vAlign w:val="center"/>
          </w:tcPr>
          <w:p w:rsidR="00AA2DBB" w:rsidRPr="00417E13" w:rsidRDefault="00AA2DBB" w:rsidP="00F1032B">
            <w:pPr>
              <w:rPr>
                <w:rFonts w:ascii="Arial" w:hAnsi="Arial" w:cs="Arial"/>
                <w:szCs w:val="20"/>
              </w:rPr>
            </w:pPr>
            <w:r w:rsidRPr="00417E13">
              <w:rPr>
                <w:rFonts w:ascii="Arial" w:hAnsi="Arial" w:cs="Arial"/>
                <w:szCs w:val="20"/>
              </w:rPr>
              <w:t>Gould Law, PC</w:t>
            </w:r>
          </w:p>
        </w:tc>
        <w:tc>
          <w:tcPr>
            <w:tcW w:w="3780" w:type="dxa"/>
            <w:vAlign w:val="center"/>
          </w:tcPr>
          <w:p w:rsidR="00AA2DBB" w:rsidRPr="00417E13" w:rsidRDefault="00AA2DBB" w:rsidP="00F1032B">
            <w:pPr>
              <w:rPr>
                <w:rFonts w:ascii="Arial" w:hAnsi="Arial" w:cs="Arial"/>
                <w:szCs w:val="20"/>
              </w:rPr>
            </w:pPr>
            <w:r w:rsidRPr="00417E13">
              <w:rPr>
                <w:rFonts w:ascii="Arial" w:hAnsi="Arial" w:cs="Arial"/>
                <w:szCs w:val="20"/>
              </w:rPr>
              <w:t>Professional services-6/11/19-7/8/19</w:t>
            </w:r>
          </w:p>
        </w:tc>
        <w:tc>
          <w:tcPr>
            <w:tcW w:w="1080" w:type="dxa"/>
            <w:vAlign w:val="center"/>
          </w:tcPr>
          <w:p w:rsidR="00AA2DBB" w:rsidRPr="00417E13" w:rsidRDefault="00AA2DBB" w:rsidP="00F1032B">
            <w:pPr>
              <w:rPr>
                <w:rFonts w:ascii="Arial" w:hAnsi="Arial" w:cs="Arial"/>
                <w:szCs w:val="20"/>
              </w:rPr>
            </w:pPr>
            <w:r w:rsidRPr="00417E13">
              <w:rPr>
                <w:rFonts w:ascii="Arial" w:hAnsi="Arial" w:cs="Arial"/>
                <w:szCs w:val="20"/>
              </w:rPr>
              <w:t>General</w:t>
            </w:r>
          </w:p>
        </w:tc>
        <w:tc>
          <w:tcPr>
            <w:tcW w:w="1260" w:type="dxa"/>
            <w:vAlign w:val="center"/>
          </w:tcPr>
          <w:p w:rsidR="00AA2DBB" w:rsidRPr="00417E13" w:rsidRDefault="00AA2DBB" w:rsidP="00F1032B">
            <w:pPr>
              <w:ind w:right="-18"/>
              <w:rPr>
                <w:rFonts w:ascii="Arial" w:hAnsi="Arial" w:cs="Arial"/>
                <w:szCs w:val="20"/>
              </w:rPr>
            </w:pPr>
            <w:r w:rsidRPr="00417E13">
              <w:rPr>
                <w:rFonts w:ascii="Arial" w:hAnsi="Arial" w:cs="Arial"/>
                <w:szCs w:val="20"/>
              </w:rPr>
              <w:t>$10,125.96</w:t>
            </w:r>
          </w:p>
        </w:tc>
      </w:tr>
    </w:tbl>
    <w:p w:rsidR="00953DBF" w:rsidRDefault="00953DBF" w:rsidP="00AA2DBB">
      <w:pPr>
        <w:rPr>
          <w:u w:val="single"/>
        </w:rPr>
      </w:pPr>
    </w:p>
    <w:p w:rsidR="00AA2DBB" w:rsidRDefault="00AA2DBB" w:rsidP="00AA2DBB">
      <w:r w:rsidRPr="00417E13">
        <w:rPr>
          <w:u w:val="single"/>
        </w:rPr>
        <w:t>Check Register – June 2019</w:t>
      </w:r>
      <w:r w:rsidRPr="00417E13">
        <w:t>.  Affirm</w:t>
      </w:r>
      <w:r>
        <w:t>ed</w:t>
      </w:r>
      <w:r w:rsidRPr="00417E13">
        <w:t xml:space="preserve"> check disbursements totaling $1,340,386.32 for</w:t>
      </w:r>
    </w:p>
    <w:p w:rsidR="00AA2DBB" w:rsidRDefault="00AA2DBB" w:rsidP="00AA2DBB">
      <w:pPr>
        <w:rPr>
          <w:rFonts w:cs="Arial"/>
        </w:rPr>
      </w:pPr>
      <w:r w:rsidRPr="00417E13">
        <w:t>June 2019</w:t>
      </w:r>
      <w:r>
        <w:t>.</w:t>
      </w:r>
    </w:p>
    <w:p w:rsidR="00953DBF" w:rsidRDefault="00953DBF" w:rsidP="00953DBF">
      <w:pPr>
        <w:rPr>
          <w:u w:val="single"/>
        </w:rPr>
      </w:pPr>
    </w:p>
    <w:p w:rsidR="002F7BA6" w:rsidRPr="002F7BA6" w:rsidRDefault="00953DBF" w:rsidP="002F7BA6">
      <w:r>
        <w:rPr>
          <w:u w:val="single"/>
        </w:rPr>
        <w:t>Margarita Fest F</w:t>
      </w:r>
      <w:r w:rsidRPr="0010250E">
        <w:rPr>
          <w:u w:val="single"/>
        </w:rPr>
        <w:t>undraiser</w:t>
      </w:r>
      <w:r w:rsidRPr="00E242F4">
        <w:t xml:space="preserve"> </w:t>
      </w:r>
      <w:r w:rsidRPr="0010250E">
        <w:rPr>
          <w:u w:val="single"/>
        </w:rPr>
        <w:t>permission</w:t>
      </w:r>
      <w:r>
        <w:rPr>
          <w:u w:val="single"/>
        </w:rPr>
        <w:t>-Amend the date.</w:t>
      </w:r>
      <w:r w:rsidRPr="00E242F4">
        <w:t>. Appro</w:t>
      </w:r>
      <w:r>
        <w:t>ved the request from Owosso Community P</w:t>
      </w:r>
      <w:r w:rsidRPr="00E242F4">
        <w:t xml:space="preserve">layers </w:t>
      </w:r>
      <w:r>
        <w:t xml:space="preserve">to amend the date </w:t>
      </w:r>
      <w:r w:rsidRPr="00E242F4">
        <w:t xml:space="preserve">for the closure of the Oakwood Avenue Bridge and a portion of the James Miner River Trail in </w:t>
      </w:r>
      <w:r>
        <w:t>order to ho</w:t>
      </w:r>
      <w:r w:rsidR="009B6D79">
        <w:t>st a Margarita Fest Fundraiser amending the</w:t>
      </w:r>
      <w:r>
        <w:t xml:space="preserve"> date from </w:t>
      </w:r>
      <w:r w:rsidRPr="00E242F4">
        <w:t>Saturday</w:t>
      </w:r>
      <w:r>
        <w:t>, August 10, 2019, to Friday, August 23, 2019.</w:t>
      </w:r>
    </w:p>
    <w:p w:rsidR="002F7BA6" w:rsidRPr="002A4501" w:rsidRDefault="002F7BA6" w:rsidP="0030726A">
      <w:pPr>
        <w:ind w:left="1440" w:hanging="1440"/>
        <w:rPr>
          <w:rFonts w:cs="Arial"/>
          <w:kern w:val="20"/>
        </w:rPr>
      </w:pPr>
    </w:p>
    <w:p w:rsidR="00911DE0" w:rsidRPr="002A4501" w:rsidRDefault="00911DE0" w:rsidP="0030726A">
      <w:pPr>
        <w:ind w:left="1440" w:hanging="1440"/>
        <w:rPr>
          <w:rFonts w:cs="Arial"/>
          <w:kern w:val="20"/>
        </w:rPr>
      </w:pPr>
      <w:r w:rsidRPr="002A4501">
        <w:rPr>
          <w:rFonts w:cs="Arial"/>
          <w:kern w:val="20"/>
        </w:rPr>
        <w:t>Motion supported by</w:t>
      </w:r>
      <w:r w:rsidR="008E40D1" w:rsidRPr="002A4501">
        <w:rPr>
          <w:rFonts w:cs="Arial"/>
          <w:kern w:val="20"/>
        </w:rPr>
        <w:t xml:space="preserve"> </w:t>
      </w:r>
      <w:sdt>
        <w:sdtPr>
          <w:rPr>
            <w:rFonts w:cs="Arial"/>
            <w:kern w:val="20"/>
          </w:rPr>
          <w:alias w:val="CouncilNames"/>
          <w:tag w:val="CouncilNames"/>
          <w:id w:val="769969094"/>
          <w:placeholder>
            <w:docPart w:val="133461880FEA4220939249CB22484864"/>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D31C73" w:rsidRPr="002A4501">
            <w:rPr>
              <w:rFonts w:cs="Arial"/>
              <w:kern w:val="20"/>
            </w:rPr>
            <w:t>Councilmember Pidek</w:t>
          </w:r>
        </w:sdtContent>
      </w:sdt>
      <w:r w:rsidRPr="002A4501">
        <w:rPr>
          <w:rFonts w:cs="Arial"/>
          <w:kern w:val="20"/>
        </w:rPr>
        <w:t>.</w:t>
      </w:r>
    </w:p>
    <w:p w:rsidR="00911DE0" w:rsidRPr="002A4501" w:rsidRDefault="00911DE0" w:rsidP="0030726A">
      <w:pPr>
        <w:ind w:left="1440" w:hanging="1440"/>
        <w:rPr>
          <w:rFonts w:cs="Arial"/>
          <w:kern w:val="20"/>
        </w:rPr>
      </w:pPr>
    </w:p>
    <w:p w:rsidR="00911DE0" w:rsidRPr="002A4501" w:rsidRDefault="00911DE0" w:rsidP="0030726A">
      <w:pPr>
        <w:ind w:left="1440" w:hanging="1440"/>
        <w:rPr>
          <w:rFonts w:cs="Arial"/>
          <w:kern w:val="20"/>
        </w:rPr>
      </w:pPr>
      <w:r w:rsidRPr="002A4501">
        <w:rPr>
          <w:rFonts w:cs="Arial"/>
          <w:kern w:val="20"/>
        </w:rPr>
        <w:t>Roll Call Vote.</w:t>
      </w:r>
    </w:p>
    <w:p w:rsidR="00911DE0" w:rsidRPr="002A4501" w:rsidRDefault="00911DE0" w:rsidP="0030726A">
      <w:pPr>
        <w:ind w:left="1440" w:hanging="1440"/>
        <w:rPr>
          <w:rFonts w:cs="Arial"/>
          <w:kern w:val="20"/>
        </w:rPr>
      </w:pPr>
    </w:p>
    <w:p w:rsidR="00911DE0" w:rsidRPr="002A4501" w:rsidRDefault="00911DE0" w:rsidP="0030726A">
      <w:pPr>
        <w:ind w:left="1440" w:hanging="1440"/>
        <w:rPr>
          <w:rFonts w:cs="Arial"/>
          <w:kern w:val="20"/>
        </w:rPr>
      </w:pPr>
      <w:r w:rsidRPr="002A4501">
        <w:rPr>
          <w:rFonts w:cs="Arial"/>
          <w:kern w:val="20"/>
        </w:rPr>
        <w:t>AYES:</w:t>
      </w:r>
      <w:r w:rsidRPr="002A4501">
        <w:rPr>
          <w:rFonts w:cs="Arial"/>
          <w:kern w:val="20"/>
        </w:rPr>
        <w:tab/>
      </w:r>
      <w:r w:rsidR="00BE745C">
        <w:rPr>
          <w:rFonts w:cs="Arial"/>
          <w:kern w:val="20"/>
        </w:rPr>
        <w:t xml:space="preserve">Councilmembers Fear, </w:t>
      </w:r>
      <w:r w:rsidR="00D31C73" w:rsidRPr="002A4501">
        <w:rPr>
          <w:rFonts w:cs="Arial"/>
          <w:kern w:val="20"/>
        </w:rPr>
        <w:t xml:space="preserve">Mayor Pro-Tem Osika, Councilmembers Haber, Pidek, </w:t>
      </w:r>
      <w:r w:rsidR="00BE745C">
        <w:rPr>
          <w:rFonts w:cs="Arial"/>
          <w:kern w:val="20"/>
        </w:rPr>
        <w:t xml:space="preserve">Law </w:t>
      </w:r>
      <w:r w:rsidR="00D31C73" w:rsidRPr="002A4501">
        <w:rPr>
          <w:rFonts w:cs="Arial"/>
          <w:kern w:val="20"/>
        </w:rPr>
        <w:t>and Mayor Eveleth.</w:t>
      </w:r>
    </w:p>
    <w:p w:rsidR="00911DE0" w:rsidRPr="002A4501" w:rsidRDefault="00911DE0" w:rsidP="0030726A">
      <w:pPr>
        <w:ind w:left="1440" w:hanging="1440"/>
        <w:rPr>
          <w:rFonts w:cs="Arial"/>
          <w:kern w:val="20"/>
        </w:rPr>
      </w:pPr>
    </w:p>
    <w:p w:rsidR="00911DE0" w:rsidRDefault="008D3788" w:rsidP="0030726A">
      <w:pPr>
        <w:ind w:left="1440" w:hanging="1440"/>
        <w:rPr>
          <w:rFonts w:cs="Arial"/>
          <w:kern w:val="20"/>
        </w:rPr>
      </w:pPr>
      <w:r w:rsidRPr="002A4501">
        <w:rPr>
          <w:rFonts w:cs="Arial"/>
          <w:kern w:val="20"/>
        </w:rPr>
        <w:t>NAYS:</w:t>
      </w:r>
      <w:r w:rsidRPr="002A4501">
        <w:rPr>
          <w:rFonts w:cs="Arial"/>
          <w:kern w:val="20"/>
        </w:rPr>
        <w:tab/>
      </w:r>
      <w:r w:rsidR="00D31C73" w:rsidRPr="002A4501">
        <w:rPr>
          <w:rFonts w:cs="Arial"/>
          <w:kern w:val="20"/>
        </w:rPr>
        <w:t>None.</w:t>
      </w:r>
    </w:p>
    <w:p w:rsidR="00BE745C" w:rsidRDefault="00BE745C" w:rsidP="0030726A">
      <w:pPr>
        <w:ind w:left="1440" w:hanging="1440"/>
        <w:rPr>
          <w:rFonts w:cs="Arial"/>
          <w:kern w:val="20"/>
        </w:rPr>
      </w:pPr>
    </w:p>
    <w:p w:rsidR="00BE745C" w:rsidRPr="002A4501" w:rsidRDefault="00BE745C" w:rsidP="0030726A">
      <w:pPr>
        <w:ind w:left="1440" w:hanging="1440"/>
        <w:rPr>
          <w:rFonts w:cs="Arial"/>
          <w:kern w:val="20"/>
        </w:rPr>
      </w:pPr>
      <w:r>
        <w:rPr>
          <w:rFonts w:cs="Arial"/>
          <w:kern w:val="20"/>
        </w:rPr>
        <w:t>ABSENT:</w:t>
      </w:r>
      <w:r>
        <w:rPr>
          <w:rFonts w:cs="Arial"/>
          <w:kern w:val="20"/>
        </w:rPr>
        <w:tab/>
        <w:t>Councilmember Bailey</w:t>
      </w:r>
    </w:p>
    <w:p w:rsidR="00911DE0" w:rsidRPr="002A4501" w:rsidRDefault="00911DE0" w:rsidP="0030726A">
      <w:pPr>
        <w:ind w:left="1440" w:hanging="1440"/>
        <w:rPr>
          <w:rFonts w:cs="Arial"/>
          <w:kern w:val="20"/>
        </w:rPr>
      </w:pPr>
    </w:p>
    <w:p w:rsidR="00EC2C4B" w:rsidRPr="002A4501" w:rsidRDefault="00EC2C4B" w:rsidP="00E46DCD">
      <w:pPr>
        <w:pStyle w:val="Heading1"/>
      </w:pPr>
      <w:r w:rsidRPr="002A4501">
        <w:t>ITEMS OF BUSINESS</w:t>
      </w:r>
    </w:p>
    <w:p w:rsidR="00EC2C4B" w:rsidRPr="002A4501" w:rsidRDefault="00EC2C4B" w:rsidP="0030726A">
      <w:pPr>
        <w:jc w:val="both"/>
        <w:rPr>
          <w:rFonts w:cs="Arial"/>
          <w:bCs/>
          <w:kern w:val="20"/>
          <w:u w:val="single"/>
        </w:rPr>
      </w:pPr>
    </w:p>
    <w:p w:rsidR="008F4217" w:rsidRDefault="008F4217" w:rsidP="008F4217">
      <w:pPr>
        <w:autoSpaceDE w:val="0"/>
        <w:autoSpaceDN w:val="0"/>
        <w:adjustRightInd w:val="0"/>
        <w:rPr>
          <w:rFonts w:ascii="Arial" w:hAnsi="Arial" w:cs="Arial"/>
          <w:szCs w:val="20"/>
        </w:rPr>
      </w:pPr>
      <w:r>
        <w:rPr>
          <w:rFonts w:ascii="Arial" w:hAnsi="Arial" w:cs="Arial"/>
          <w:szCs w:val="20"/>
          <w:u w:val="single"/>
        </w:rPr>
        <w:t xml:space="preserve">Professional Agreement - </w:t>
      </w:r>
      <w:r w:rsidRPr="006003A3">
        <w:rPr>
          <w:rFonts w:ascii="Arial" w:hAnsi="Arial" w:cs="Arial"/>
          <w:szCs w:val="20"/>
          <w:u w:val="single"/>
        </w:rPr>
        <w:t>MML Wage Study</w:t>
      </w:r>
      <w:r w:rsidRPr="001C2E27">
        <w:rPr>
          <w:rFonts w:ascii="Arial" w:hAnsi="Arial" w:cs="Arial"/>
          <w:szCs w:val="20"/>
        </w:rPr>
        <w:t xml:space="preserve"> </w:t>
      </w:r>
    </w:p>
    <w:p w:rsidR="00CA3A4B" w:rsidRDefault="00CA3A4B" w:rsidP="008F4217">
      <w:pPr>
        <w:autoSpaceDE w:val="0"/>
        <w:autoSpaceDN w:val="0"/>
        <w:adjustRightInd w:val="0"/>
        <w:rPr>
          <w:rFonts w:ascii="Arial" w:hAnsi="Arial" w:cs="Arial"/>
          <w:szCs w:val="20"/>
        </w:rPr>
      </w:pPr>
    </w:p>
    <w:p w:rsidR="00CA3A4B" w:rsidRDefault="00CA3A4B" w:rsidP="008F4217">
      <w:pPr>
        <w:autoSpaceDE w:val="0"/>
        <w:autoSpaceDN w:val="0"/>
        <w:adjustRightInd w:val="0"/>
        <w:rPr>
          <w:rFonts w:ascii="Arial" w:hAnsi="Arial" w:cs="Arial"/>
          <w:szCs w:val="20"/>
        </w:rPr>
      </w:pPr>
      <w:r>
        <w:rPr>
          <w:rFonts w:ascii="Arial" w:hAnsi="Arial" w:cs="Arial"/>
          <w:szCs w:val="20"/>
        </w:rPr>
        <w:t>City Manager Henne explained to council that he believes that this needs to be done; however, when he proposed it, he did not take some things into consideration.</w:t>
      </w:r>
      <w:r w:rsidR="00395BBD">
        <w:rPr>
          <w:rFonts w:ascii="Arial" w:hAnsi="Arial" w:cs="Arial"/>
          <w:szCs w:val="20"/>
        </w:rPr>
        <w:t xml:space="preserve"> He would like to wait until all collective bargaining negotiations</w:t>
      </w:r>
      <w:r>
        <w:rPr>
          <w:rFonts w:ascii="Arial" w:hAnsi="Arial" w:cs="Arial"/>
          <w:szCs w:val="20"/>
        </w:rPr>
        <w:t xml:space="preserve"> are settled and then have council consider it. </w:t>
      </w:r>
    </w:p>
    <w:p w:rsidR="00CA3A4B" w:rsidRDefault="00CA3A4B" w:rsidP="008F4217">
      <w:pPr>
        <w:autoSpaceDE w:val="0"/>
        <w:autoSpaceDN w:val="0"/>
        <w:adjustRightInd w:val="0"/>
        <w:rPr>
          <w:rFonts w:ascii="Arial" w:hAnsi="Arial" w:cs="Arial"/>
          <w:szCs w:val="20"/>
        </w:rPr>
      </w:pPr>
    </w:p>
    <w:p w:rsidR="00CA3A4B" w:rsidRDefault="00CA3A4B" w:rsidP="008F4217">
      <w:pPr>
        <w:autoSpaceDE w:val="0"/>
        <w:autoSpaceDN w:val="0"/>
        <w:adjustRightInd w:val="0"/>
        <w:rPr>
          <w:rFonts w:ascii="Arial" w:hAnsi="Arial" w:cs="Arial"/>
          <w:szCs w:val="20"/>
        </w:rPr>
      </w:pPr>
      <w:r>
        <w:rPr>
          <w:rFonts w:ascii="Arial" w:hAnsi="Arial" w:cs="Arial"/>
          <w:szCs w:val="20"/>
        </w:rPr>
        <w:t xml:space="preserve">Motion by </w:t>
      </w:r>
      <w:r w:rsidR="00395BBD">
        <w:rPr>
          <w:rFonts w:ascii="Arial" w:hAnsi="Arial" w:cs="Arial"/>
          <w:szCs w:val="20"/>
        </w:rPr>
        <w:t>Mayor Pro-Tem Osika to</w:t>
      </w:r>
      <w:r>
        <w:rPr>
          <w:rFonts w:ascii="Arial" w:hAnsi="Arial" w:cs="Arial"/>
          <w:szCs w:val="20"/>
        </w:rPr>
        <w:t xml:space="preserve"> table wage study until a later date.</w:t>
      </w:r>
    </w:p>
    <w:p w:rsidR="00CA3A4B" w:rsidRDefault="00CA3A4B" w:rsidP="008F4217">
      <w:pPr>
        <w:autoSpaceDE w:val="0"/>
        <w:autoSpaceDN w:val="0"/>
        <w:adjustRightInd w:val="0"/>
        <w:rPr>
          <w:rFonts w:ascii="Arial" w:hAnsi="Arial" w:cs="Arial"/>
          <w:szCs w:val="20"/>
        </w:rPr>
      </w:pPr>
    </w:p>
    <w:p w:rsidR="00CA3A4B" w:rsidRDefault="00CA3A4B" w:rsidP="008F4217">
      <w:pPr>
        <w:autoSpaceDE w:val="0"/>
        <w:autoSpaceDN w:val="0"/>
        <w:adjustRightInd w:val="0"/>
        <w:rPr>
          <w:rFonts w:ascii="Arial" w:hAnsi="Arial" w:cs="Arial"/>
          <w:szCs w:val="20"/>
        </w:rPr>
      </w:pPr>
      <w:r>
        <w:rPr>
          <w:rFonts w:ascii="Arial" w:hAnsi="Arial" w:cs="Arial"/>
          <w:szCs w:val="20"/>
        </w:rPr>
        <w:t xml:space="preserve">Motion supported by </w:t>
      </w:r>
      <w:r w:rsidR="00CE4A0D">
        <w:rPr>
          <w:rFonts w:ascii="Arial" w:hAnsi="Arial" w:cs="Arial"/>
          <w:szCs w:val="20"/>
        </w:rPr>
        <w:t>councilmember Haber</w:t>
      </w:r>
      <w:r w:rsidR="00395BBD">
        <w:rPr>
          <w:rFonts w:ascii="Arial" w:hAnsi="Arial" w:cs="Arial"/>
          <w:szCs w:val="20"/>
        </w:rPr>
        <w:t>.</w:t>
      </w:r>
    </w:p>
    <w:p w:rsidR="00CA3A4B" w:rsidRDefault="00CA3A4B" w:rsidP="008F4217">
      <w:pPr>
        <w:autoSpaceDE w:val="0"/>
        <w:autoSpaceDN w:val="0"/>
        <w:adjustRightInd w:val="0"/>
        <w:rPr>
          <w:rFonts w:ascii="Arial" w:hAnsi="Arial" w:cs="Arial"/>
          <w:szCs w:val="20"/>
        </w:rPr>
      </w:pPr>
    </w:p>
    <w:p w:rsidR="00CA3A4B" w:rsidRPr="002A4501" w:rsidRDefault="00CA3A4B" w:rsidP="00CA3A4B">
      <w:pPr>
        <w:ind w:left="1440" w:hanging="1440"/>
        <w:rPr>
          <w:rFonts w:cs="Arial"/>
          <w:kern w:val="20"/>
        </w:rPr>
      </w:pPr>
      <w:r w:rsidRPr="002A4501">
        <w:rPr>
          <w:rFonts w:cs="Arial"/>
          <w:kern w:val="20"/>
        </w:rPr>
        <w:t>Roll Call Vote.</w:t>
      </w:r>
    </w:p>
    <w:p w:rsidR="00CA3A4B" w:rsidRPr="002A4501" w:rsidRDefault="00CA3A4B" w:rsidP="00CA3A4B">
      <w:pPr>
        <w:ind w:left="1440" w:hanging="1440"/>
        <w:rPr>
          <w:rFonts w:cs="Arial"/>
          <w:kern w:val="20"/>
        </w:rPr>
      </w:pPr>
    </w:p>
    <w:p w:rsidR="00CA3A4B" w:rsidRPr="002A4501" w:rsidRDefault="00CA3A4B" w:rsidP="00CA3A4B">
      <w:pPr>
        <w:ind w:left="1440" w:hanging="1440"/>
        <w:rPr>
          <w:rFonts w:cs="Arial"/>
          <w:kern w:val="20"/>
        </w:rPr>
      </w:pPr>
      <w:r w:rsidRPr="002A4501">
        <w:rPr>
          <w:rFonts w:cs="Arial"/>
          <w:kern w:val="20"/>
        </w:rPr>
        <w:t>AYES:</w:t>
      </w:r>
      <w:r w:rsidRPr="002A4501">
        <w:rPr>
          <w:rFonts w:cs="Arial"/>
          <w:kern w:val="20"/>
        </w:rPr>
        <w:tab/>
      </w:r>
      <w:r>
        <w:rPr>
          <w:rFonts w:cs="Arial"/>
          <w:kern w:val="20"/>
        </w:rPr>
        <w:t xml:space="preserve">Councilmembers Fear, Bailey, Law, </w:t>
      </w:r>
      <w:r w:rsidRPr="002A4501">
        <w:rPr>
          <w:rFonts w:cs="Arial"/>
          <w:kern w:val="20"/>
        </w:rPr>
        <w:t xml:space="preserve">Mayor Pro-Tem Osika, </w:t>
      </w:r>
      <w:r w:rsidR="00340BC9" w:rsidRPr="002A4501">
        <w:rPr>
          <w:rFonts w:cs="Arial"/>
          <w:kern w:val="20"/>
        </w:rPr>
        <w:t>Councilmembers,</w:t>
      </w:r>
      <w:r w:rsidRPr="002A4501">
        <w:rPr>
          <w:rFonts w:cs="Arial"/>
          <w:kern w:val="20"/>
        </w:rPr>
        <w:t xml:space="preserve"> Pidek</w:t>
      </w:r>
      <w:r>
        <w:rPr>
          <w:rFonts w:cs="Arial"/>
          <w:kern w:val="20"/>
        </w:rPr>
        <w:t xml:space="preserve">, </w:t>
      </w:r>
      <w:r w:rsidRPr="002A4501">
        <w:rPr>
          <w:rFonts w:cs="Arial"/>
          <w:kern w:val="20"/>
        </w:rPr>
        <w:t>Haber</w:t>
      </w:r>
      <w:r>
        <w:rPr>
          <w:rFonts w:cs="Arial"/>
          <w:kern w:val="20"/>
        </w:rPr>
        <w:t xml:space="preserve">, </w:t>
      </w:r>
      <w:r w:rsidRPr="002A4501">
        <w:rPr>
          <w:rFonts w:cs="Arial"/>
          <w:kern w:val="20"/>
        </w:rPr>
        <w:t>and Mayor Eveleth.</w:t>
      </w:r>
    </w:p>
    <w:p w:rsidR="00CA3A4B" w:rsidRPr="002A4501" w:rsidRDefault="00CA3A4B" w:rsidP="00CA3A4B">
      <w:pPr>
        <w:ind w:left="1440" w:hanging="1440"/>
        <w:rPr>
          <w:rFonts w:cs="Arial"/>
          <w:kern w:val="20"/>
        </w:rPr>
      </w:pPr>
    </w:p>
    <w:p w:rsidR="00CA3A4B" w:rsidRDefault="00CA3A4B" w:rsidP="00CA3A4B">
      <w:pPr>
        <w:ind w:left="1440" w:hanging="1440"/>
        <w:rPr>
          <w:rFonts w:cs="Arial"/>
          <w:kern w:val="20"/>
        </w:rPr>
      </w:pPr>
      <w:r w:rsidRPr="002A4501">
        <w:rPr>
          <w:rFonts w:cs="Arial"/>
          <w:kern w:val="20"/>
        </w:rPr>
        <w:t>NAYS:</w:t>
      </w:r>
      <w:r w:rsidRPr="002A4501">
        <w:rPr>
          <w:rFonts w:cs="Arial"/>
          <w:kern w:val="20"/>
        </w:rPr>
        <w:tab/>
        <w:t>None.</w:t>
      </w:r>
    </w:p>
    <w:p w:rsidR="00CA3A4B" w:rsidRDefault="00CA3A4B" w:rsidP="008F4217">
      <w:pPr>
        <w:autoSpaceDE w:val="0"/>
        <w:autoSpaceDN w:val="0"/>
        <w:adjustRightInd w:val="0"/>
        <w:rPr>
          <w:rFonts w:ascii="Arial" w:hAnsi="Arial" w:cs="Arial"/>
          <w:szCs w:val="20"/>
        </w:rPr>
      </w:pPr>
    </w:p>
    <w:p w:rsidR="008F4217" w:rsidRPr="006003A3" w:rsidRDefault="008F4217" w:rsidP="008F4217">
      <w:pPr>
        <w:autoSpaceDE w:val="0"/>
        <w:autoSpaceDN w:val="0"/>
        <w:adjustRightInd w:val="0"/>
        <w:ind w:left="360"/>
        <w:rPr>
          <w:rFonts w:ascii="Arial" w:hAnsi="Arial" w:cs="Arial"/>
          <w:szCs w:val="20"/>
          <w:u w:val="single"/>
        </w:rPr>
      </w:pPr>
    </w:p>
    <w:p w:rsidR="009B6D79" w:rsidRDefault="008F4217" w:rsidP="008F4217">
      <w:pPr>
        <w:tabs>
          <w:tab w:val="left" w:pos="360"/>
        </w:tabs>
        <w:jc w:val="both"/>
        <w:rPr>
          <w:rFonts w:cs="Arial"/>
        </w:rPr>
      </w:pPr>
      <w:r w:rsidRPr="00DE476C">
        <w:rPr>
          <w:rFonts w:cs="Arial"/>
          <w:u w:val="single"/>
        </w:rPr>
        <w:t>5</w:t>
      </w:r>
      <w:r w:rsidRPr="00DE476C">
        <w:rPr>
          <w:rFonts w:cs="Arial"/>
          <w:u w:val="single"/>
          <w:vertAlign w:val="superscript"/>
        </w:rPr>
        <w:t>th</w:t>
      </w:r>
      <w:r w:rsidRPr="00DE476C">
        <w:rPr>
          <w:rFonts w:cs="Arial"/>
          <w:u w:val="single"/>
        </w:rPr>
        <w:t xml:space="preserve"> Monday Meeting Agenda</w:t>
      </w:r>
      <w:r w:rsidR="009B6D79">
        <w:rPr>
          <w:rFonts w:cs="Arial"/>
        </w:rPr>
        <w:t xml:space="preserve">. </w:t>
      </w:r>
    </w:p>
    <w:p w:rsidR="009B6D79" w:rsidRDefault="009B6D79" w:rsidP="008F4217">
      <w:pPr>
        <w:tabs>
          <w:tab w:val="left" w:pos="360"/>
        </w:tabs>
        <w:jc w:val="both"/>
        <w:rPr>
          <w:rFonts w:cs="Arial"/>
        </w:rPr>
      </w:pPr>
    </w:p>
    <w:p w:rsidR="009B6D79" w:rsidRDefault="009B6D79" w:rsidP="008F4217">
      <w:pPr>
        <w:tabs>
          <w:tab w:val="left" w:pos="360"/>
        </w:tabs>
        <w:jc w:val="both"/>
        <w:rPr>
          <w:rFonts w:cs="Arial"/>
        </w:rPr>
      </w:pPr>
      <w:r>
        <w:rPr>
          <w:rFonts w:cs="Arial"/>
        </w:rPr>
        <w:t>City Manager Henne explained to t</w:t>
      </w:r>
      <w:r w:rsidR="00FB3878">
        <w:rPr>
          <w:rFonts w:cs="Arial"/>
        </w:rPr>
        <w:t>he council he would like to</w:t>
      </w:r>
      <w:r>
        <w:rPr>
          <w:rFonts w:cs="Arial"/>
        </w:rPr>
        <w:t xml:space="preserve"> use this meeting to explain </w:t>
      </w:r>
      <w:r w:rsidR="00093796">
        <w:rPr>
          <w:rFonts w:cs="Arial"/>
        </w:rPr>
        <w:t xml:space="preserve">the tax abatement </w:t>
      </w:r>
      <w:r>
        <w:rPr>
          <w:rFonts w:cs="Arial"/>
        </w:rPr>
        <w:t>process</w:t>
      </w:r>
      <w:r w:rsidR="00093796">
        <w:rPr>
          <w:rFonts w:cs="Arial"/>
        </w:rPr>
        <w:t>- what types</w:t>
      </w:r>
      <w:r w:rsidR="00A7430C">
        <w:rPr>
          <w:rFonts w:cs="Arial"/>
        </w:rPr>
        <w:t xml:space="preserve"> there are; </w:t>
      </w:r>
      <w:r w:rsidR="00093796">
        <w:rPr>
          <w:rFonts w:cs="Arial"/>
        </w:rPr>
        <w:t xml:space="preserve">what </w:t>
      </w:r>
      <w:r w:rsidR="00A7430C">
        <w:rPr>
          <w:rFonts w:cs="Arial"/>
        </w:rPr>
        <w:t>they</w:t>
      </w:r>
      <w:r w:rsidR="00093796">
        <w:rPr>
          <w:rFonts w:cs="Arial"/>
        </w:rPr>
        <w:t xml:space="preserve"> mean for the city general fund revenue and how much the city abates today</w:t>
      </w:r>
      <w:r w:rsidR="00CE4A0D">
        <w:rPr>
          <w:rFonts w:cs="Arial"/>
        </w:rPr>
        <w:t>, before</w:t>
      </w:r>
      <w:r w:rsidR="00093796">
        <w:rPr>
          <w:rFonts w:cs="Arial"/>
        </w:rPr>
        <w:t xml:space="preserve"> council moves forward. </w:t>
      </w:r>
      <w:r w:rsidR="00CE4A0D">
        <w:rPr>
          <w:rFonts w:cs="Arial"/>
        </w:rPr>
        <w:t>Mr. Henne further explained the t</w:t>
      </w:r>
      <w:r w:rsidR="00742149">
        <w:rPr>
          <w:rFonts w:cs="Arial"/>
        </w:rPr>
        <w:t>he B</w:t>
      </w:r>
      <w:r w:rsidR="00FB3878">
        <w:rPr>
          <w:rFonts w:cs="Arial"/>
        </w:rPr>
        <w:t>row</w:t>
      </w:r>
      <w:r w:rsidR="00A7430C">
        <w:rPr>
          <w:rFonts w:cs="Arial"/>
        </w:rPr>
        <w:t>n</w:t>
      </w:r>
      <w:r w:rsidR="00FB3878">
        <w:rPr>
          <w:rFonts w:cs="Arial"/>
        </w:rPr>
        <w:t xml:space="preserve">field </w:t>
      </w:r>
      <w:r w:rsidR="00742149">
        <w:rPr>
          <w:rFonts w:cs="Arial"/>
        </w:rPr>
        <w:t>R</w:t>
      </w:r>
      <w:r w:rsidR="00A7430C">
        <w:rPr>
          <w:rFonts w:cs="Arial"/>
        </w:rPr>
        <w:t>edevelopment Authority</w:t>
      </w:r>
      <w:r w:rsidR="00742149">
        <w:rPr>
          <w:rFonts w:cs="Arial"/>
        </w:rPr>
        <w:t xml:space="preserve"> Board will </w:t>
      </w:r>
      <w:r w:rsidR="00A7430C">
        <w:rPr>
          <w:rFonts w:cs="Arial"/>
        </w:rPr>
        <w:t xml:space="preserve">have to consider the </w:t>
      </w:r>
      <w:r w:rsidR="001E545E">
        <w:rPr>
          <w:rFonts w:cs="Arial"/>
        </w:rPr>
        <w:t>abatement program</w:t>
      </w:r>
      <w:r w:rsidR="00A7430C">
        <w:rPr>
          <w:rFonts w:cs="Arial"/>
        </w:rPr>
        <w:t xml:space="preserve"> applications </w:t>
      </w:r>
      <w:r w:rsidR="00742149">
        <w:rPr>
          <w:rFonts w:cs="Arial"/>
        </w:rPr>
        <w:t>but council decide</w:t>
      </w:r>
      <w:r w:rsidR="00A7430C">
        <w:rPr>
          <w:rFonts w:cs="Arial"/>
        </w:rPr>
        <w:t>s</w:t>
      </w:r>
      <w:r w:rsidR="00742149">
        <w:rPr>
          <w:rFonts w:cs="Arial"/>
        </w:rPr>
        <w:t xml:space="preserve"> if they get submitted to the State for approval.</w:t>
      </w:r>
    </w:p>
    <w:p w:rsidR="009B6D79" w:rsidRDefault="009B6D79" w:rsidP="008F4217">
      <w:pPr>
        <w:tabs>
          <w:tab w:val="left" w:pos="360"/>
        </w:tabs>
        <w:jc w:val="both"/>
        <w:rPr>
          <w:rFonts w:cs="Arial"/>
        </w:rPr>
      </w:pPr>
    </w:p>
    <w:p w:rsidR="009B6D79" w:rsidRDefault="009B6D79" w:rsidP="008F4217">
      <w:pPr>
        <w:tabs>
          <w:tab w:val="left" w:pos="360"/>
        </w:tabs>
        <w:jc w:val="both"/>
        <w:rPr>
          <w:rFonts w:cs="Arial"/>
        </w:rPr>
      </w:pPr>
      <w:r>
        <w:rPr>
          <w:rFonts w:cs="Arial"/>
        </w:rPr>
        <w:t xml:space="preserve">Councilmember Bailey </w:t>
      </w:r>
      <w:r w:rsidR="00093796">
        <w:rPr>
          <w:rFonts w:cs="Arial"/>
        </w:rPr>
        <w:t>suggested long term planning meetings</w:t>
      </w:r>
      <w:r w:rsidR="00CE4A0D">
        <w:rPr>
          <w:rFonts w:cs="Arial"/>
        </w:rPr>
        <w:t xml:space="preserve"> for the 5</w:t>
      </w:r>
      <w:r w:rsidR="00CE4A0D" w:rsidRPr="00CE4A0D">
        <w:rPr>
          <w:rFonts w:cs="Arial"/>
          <w:vertAlign w:val="superscript"/>
        </w:rPr>
        <w:t>th</w:t>
      </w:r>
      <w:r w:rsidR="00CE4A0D">
        <w:rPr>
          <w:rFonts w:cs="Arial"/>
        </w:rPr>
        <w:t xml:space="preserve"> Monday meeting</w:t>
      </w:r>
      <w:r w:rsidR="00093796">
        <w:rPr>
          <w:rFonts w:cs="Arial"/>
        </w:rPr>
        <w:t>. She would like to get that planned soon.</w:t>
      </w:r>
    </w:p>
    <w:p w:rsidR="00E638C5" w:rsidRDefault="00E638C5" w:rsidP="008F4217">
      <w:pPr>
        <w:tabs>
          <w:tab w:val="left" w:pos="360"/>
        </w:tabs>
        <w:jc w:val="both"/>
        <w:rPr>
          <w:rFonts w:cs="Arial"/>
        </w:rPr>
      </w:pPr>
    </w:p>
    <w:p w:rsidR="00CE4A0D" w:rsidRDefault="00CE4A0D" w:rsidP="008F4217">
      <w:pPr>
        <w:tabs>
          <w:tab w:val="left" w:pos="360"/>
        </w:tabs>
        <w:jc w:val="both"/>
        <w:rPr>
          <w:rFonts w:cs="Arial"/>
        </w:rPr>
      </w:pPr>
    </w:p>
    <w:p w:rsidR="009B6D79" w:rsidRDefault="009B6D79" w:rsidP="008F4217">
      <w:pPr>
        <w:tabs>
          <w:tab w:val="left" w:pos="360"/>
        </w:tabs>
        <w:jc w:val="both"/>
        <w:rPr>
          <w:rFonts w:cs="Arial"/>
        </w:rPr>
      </w:pPr>
      <w:r>
        <w:rPr>
          <w:rFonts w:cs="Arial"/>
        </w:rPr>
        <w:t>Councilm</w:t>
      </w:r>
      <w:r w:rsidR="00093796">
        <w:rPr>
          <w:rFonts w:cs="Arial"/>
        </w:rPr>
        <w:t xml:space="preserve">ember Fear requested an update on </w:t>
      </w:r>
      <w:r>
        <w:rPr>
          <w:rFonts w:cs="Arial"/>
        </w:rPr>
        <w:t>the goals council set at the council retreat</w:t>
      </w:r>
      <w:r w:rsidR="00742149">
        <w:rPr>
          <w:rFonts w:cs="Arial"/>
        </w:rPr>
        <w:t xml:space="preserve"> to see </w:t>
      </w:r>
      <w:r w:rsidR="0071106C">
        <w:rPr>
          <w:rFonts w:cs="Arial"/>
        </w:rPr>
        <w:t>where city staff is at</w:t>
      </w:r>
      <w:r w:rsidR="00742149">
        <w:rPr>
          <w:rFonts w:cs="Arial"/>
        </w:rPr>
        <w:t>.</w:t>
      </w:r>
    </w:p>
    <w:p w:rsidR="00CE4A0D" w:rsidRDefault="00CE4A0D" w:rsidP="00CE4A0D"/>
    <w:p w:rsidR="00CE4A0D" w:rsidRDefault="00CE4A0D" w:rsidP="00CE4A0D">
      <w:r>
        <w:t xml:space="preserve">City Manager Henne </w:t>
      </w:r>
      <w:r w:rsidR="004F4947">
        <w:t xml:space="preserve">commented he </w:t>
      </w:r>
      <w:bookmarkStart w:id="3" w:name="_GoBack"/>
      <w:bookmarkEnd w:id="3"/>
      <w:r>
        <w:t>wanted to use this 5</w:t>
      </w:r>
      <w:r w:rsidRPr="004B6597">
        <w:rPr>
          <w:vertAlign w:val="superscript"/>
        </w:rPr>
        <w:t>th</w:t>
      </w:r>
      <w:r>
        <w:t xml:space="preserve"> Monday for the tax abatement due to the time sensitive nature of it. </w:t>
      </w:r>
    </w:p>
    <w:p w:rsidR="00CE4A0D" w:rsidRDefault="00CE4A0D" w:rsidP="009610A4"/>
    <w:p w:rsidR="009610A4" w:rsidRDefault="009610A4" w:rsidP="009610A4">
      <w:r>
        <w:t>Motion by Councilmember Bailey to set the 5</w:t>
      </w:r>
      <w:r w:rsidRPr="009610A4">
        <w:rPr>
          <w:vertAlign w:val="superscript"/>
        </w:rPr>
        <w:t>th</w:t>
      </w:r>
      <w:r>
        <w:t xml:space="preserve"> Monday Meeting as discussion on</w:t>
      </w:r>
      <w:r w:rsidR="004B6597">
        <w:t xml:space="preserve"> </w:t>
      </w:r>
      <w:r w:rsidR="00395BBD">
        <w:t>the tax</w:t>
      </w:r>
      <w:r>
        <w:t xml:space="preserve"> abatement process.</w:t>
      </w:r>
    </w:p>
    <w:p w:rsidR="004B6597" w:rsidRDefault="004B6597" w:rsidP="009610A4"/>
    <w:p w:rsidR="009610A4" w:rsidRDefault="009610A4" w:rsidP="009610A4"/>
    <w:p w:rsidR="009610A4" w:rsidRDefault="0071106C" w:rsidP="009610A4">
      <w:r>
        <w:t>Motion s</w:t>
      </w:r>
      <w:r w:rsidR="009610A4">
        <w:t>econded by Councilmember Law</w:t>
      </w:r>
      <w:r w:rsidR="00937222">
        <w:t>.</w:t>
      </w:r>
    </w:p>
    <w:p w:rsidR="009610A4" w:rsidRPr="009610A4" w:rsidRDefault="009610A4" w:rsidP="009610A4"/>
    <w:p w:rsidR="009610A4" w:rsidRPr="002A4501" w:rsidRDefault="009610A4" w:rsidP="009610A4">
      <w:pPr>
        <w:ind w:left="1440" w:hanging="1440"/>
        <w:rPr>
          <w:rFonts w:cs="Arial"/>
          <w:kern w:val="20"/>
        </w:rPr>
      </w:pPr>
      <w:r w:rsidRPr="002A4501">
        <w:rPr>
          <w:rFonts w:cs="Arial"/>
          <w:kern w:val="20"/>
        </w:rPr>
        <w:t>Roll Call Vote.</w:t>
      </w:r>
    </w:p>
    <w:p w:rsidR="009610A4" w:rsidRPr="002A4501" w:rsidRDefault="009610A4" w:rsidP="009610A4">
      <w:pPr>
        <w:ind w:left="1440" w:hanging="1440"/>
        <w:rPr>
          <w:rFonts w:cs="Arial"/>
          <w:kern w:val="20"/>
        </w:rPr>
      </w:pPr>
    </w:p>
    <w:p w:rsidR="009610A4" w:rsidRPr="002A4501" w:rsidRDefault="009610A4" w:rsidP="009610A4">
      <w:pPr>
        <w:ind w:left="1440" w:hanging="1440"/>
        <w:rPr>
          <w:rFonts w:cs="Arial"/>
          <w:kern w:val="20"/>
        </w:rPr>
      </w:pPr>
      <w:r w:rsidRPr="002A4501">
        <w:rPr>
          <w:rFonts w:cs="Arial"/>
          <w:kern w:val="20"/>
        </w:rPr>
        <w:t>AYES:</w:t>
      </w:r>
      <w:r w:rsidRPr="002A4501">
        <w:rPr>
          <w:rFonts w:cs="Arial"/>
          <w:kern w:val="20"/>
        </w:rPr>
        <w:tab/>
      </w:r>
      <w:r w:rsidR="00F150F6">
        <w:rPr>
          <w:rFonts w:cs="Arial"/>
          <w:kern w:val="20"/>
        </w:rPr>
        <w:t>Mayor Pro-Tem Osika, Councilmembers Haber, Law, Fear, Bailey, Pidek and Mayor Eveleth.</w:t>
      </w:r>
      <w:r w:rsidRPr="002A4501">
        <w:rPr>
          <w:rFonts w:cs="Arial"/>
          <w:kern w:val="20"/>
        </w:rPr>
        <w:t>.</w:t>
      </w:r>
    </w:p>
    <w:p w:rsidR="009610A4" w:rsidRPr="002A4501" w:rsidRDefault="009610A4" w:rsidP="009610A4">
      <w:pPr>
        <w:ind w:left="1440" w:hanging="1440"/>
        <w:rPr>
          <w:rFonts w:cs="Arial"/>
          <w:kern w:val="20"/>
        </w:rPr>
      </w:pPr>
    </w:p>
    <w:p w:rsidR="009610A4" w:rsidRDefault="009610A4" w:rsidP="009610A4">
      <w:pPr>
        <w:ind w:left="1440" w:hanging="1440"/>
        <w:rPr>
          <w:rFonts w:cs="Arial"/>
          <w:kern w:val="20"/>
        </w:rPr>
      </w:pPr>
      <w:r w:rsidRPr="002A4501">
        <w:rPr>
          <w:rFonts w:cs="Arial"/>
          <w:kern w:val="20"/>
        </w:rPr>
        <w:t>NAYS:</w:t>
      </w:r>
      <w:r w:rsidRPr="002A4501">
        <w:rPr>
          <w:rFonts w:cs="Arial"/>
          <w:kern w:val="20"/>
        </w:rPr>
        <w:tab/>
        <w:t>None.</w:t>
      </w:r>
    </w:p>
    <w:p w:rsidR="009610A4" w:rsidRPr="009610A4" w:rsidRDefault="00EC2C4B" w:rsidP="009610A4">
      <w:pPr>
        <w:pStyle w:val="Heading1"/>
      </w:pPr>
      <w:r w:rsidRPr="002A4501">
        <w:t>COMMUNICATIONS</w:t>
      </w:r>
    </w:p>
    <w:p w:rsidR="00EC2C4B" w:rsidRPr="002A4501" w:rsidRDefault="00EC2C4B" w:rsidP="0030726A">
      <w:pPr>
        <w:rPr>
          <w:rFonts w:cs="Arial"/>
          <w:kern w:val="20"/>
        </w:rPr>
      </w:pPr>
    </w:p>
    <w:p w:rsidR="00FB405A" w:rsidRPr="0018717A" w:rsidRDefault="00FB405A" w:rsidP="00FB405A">
      <w:pPr>
        <w:tabs>
          <w:tab w:val="left" w:pos="0"/>
        </w:tabs>
        <w:rPr>
          <w:rFonts w:cs="Arial"/>
        </w:rPr>
      </w:pPr>
      <w:r w:rsidRPr="0018717A">
        <w:rPr>
          <w:rFonts w:cs="Arial"/>
          <w:u w:val="single"/>
        </w:rPr>
        <w:t>N. Bradley Hissong, Building Official.</w:t>
      </w:r>
      <w:r w:rsidRPr="0018717A">
        <w:rPr>
          <w:rFonts w:cs="Arial"/>
        </w:rPr>
        <w:t xml:space="preserve"> June 2019</w:t>
      </w:r>
      <w:r>
        <w:rPr>
          <w:rFonts w:cs="Arial"/>
        </w:rPr>
        <w:t xml:space="preserve"> </w:t>
      </w:r>
      <w:r w:rsidRPr="0018717A">
        <w:rPr>
          <w:rFonts w:cs="Arial"/>
        </w:rPr>
        <w:t>Building Department Report.</w:t>
      </w:r>
    </w:p>
    <w:p w:rsidR="00FB405A" w:rsidRPr="0018717A" w:rsidRDefault="00FB405A" w:rsidP="00FB405A">
      <w:pPr>
        <w:tabs>
          <w:tab w:val="left" w:pos="0"/>
        </w:tabs>
        <w:contextualSpacing/>
        <w:rPr>
          <w:rFonts w:cs="Arial"/>
        </w:rPr>
      </w:pPr>
      <w:r w:rsidRPr="0018717A">
        <w:rPr>
          <w:rFonts w:cs="Arial"/>
          <w:u w:val="single"/>
        </w:rPr>
        <w:t>N. Bradley Hissong Building Official</w:t>
      </w:r>
      <w:r w:rsidRPr="0018717A">
        <w:rPr>
          <w:rFonts w:cs="Arial"/>
        </w:rPr>
        <w:t>.  June 2019 Code Violations Report.</w:t>
      </w:r>
    </w:p>
    <w:p w:rsidR="00FB405A" w:rsidRPr="0018717A" w:rsidRDefault="00FB405A" w:rsidP="00FB405A">
      <w:pPr>
        <w:tabs>
          <w:tab w:val="left" w:pos="0"/>
        </w:tabs>
        <w:contextualSpacing/>
        <w:rPr>
          <w:rFonts w:cs="Arial"/>
        </w:rPr>
      </w:pPr>
      <w:r w:rsidRPr="0018717A">
        <w:rPr>
          <w:rFonts w:cs="Arial"/>
          <w:u w:val="single"/>
        </w:rPr>
        <w:t>N. Bradley Hissong, Building Official</w:t>
      </w:r>
      <w:r w:rsidRPr="0018717A">
        <w:rPr>
          <w:rFonts w:cs="Arial"/>
        </w:rPr>
        <w:t>.  June 2019 Certificates Issued Report.</w:t>
      </w:r>
    </w:p>
    <w:p w:rsidR="00FB405A" w:rsidRPr="0018717A" w:rsidRDefault="00FB405A" w:rsidP="00FB405A">
      <w:pPr>
        <w:tabs>
          <w:tab w:val="left" w:pos="0"/>
        </w:tabs>
        <w:contextualSpacing/>
        <w:rPr>
          <w:rFonts w:cs="Arial"/>
        </w:rPr>
      </w:pPr>
      <w:r w:rsidRPr="0018717A">
        <w:rPr>
          <w:rFonts w:cs="Arial"/>
          <w:u w:val="single"/>
        </w:rPr>
        <w:t>N. Bradley Hissong, Building Official</w:t>
      </w:r>
      <w:r w:rsidRPr="0018717A">
        <w:rPr>
          <w:rFonts w:cs="Arial"/>
        </w:rPr>
        <w:t>.  June 2019 Inspections Report.</w:t>
      </w:r>
    </w:p>
    <w:p w:rsidR="00FB405A" w:rsidRPr="0018717A" w:rsidRDefault="00FB405A" w:rsidP="00FB405A">
      <w:pPr>
        <w:tabs>
          <w:tab w:val="left" w:pos="360"/>
        </w:tabs>
        <w:contextualSpacing/>
        <w:jc w:val="both"/>
        <w:rPr>
          <w:rFonts w:cs="Arial"/>
        </w:rPr>
      </w:pPr>
      <w:r w:rsidRPr="0018717A">
        <w:rPr>
          <w:rFonts w:cs="Arial"/>
          <w:u w:val="single"/>
        </w:rPr>
        <w:t>Kevin D. Lenkart, Public Safety Director</w:t>
      </w:r>
      <w:r w:rsidRPr="0018717A">
        <w:rPr>
          <w:rFonts w:cs="Arial"/>
        </w:rPr>
        <w:t>.  June 2019 Police Report</w:t>
      </w:r>
    </w:p>
    <w:p w:rsidR="00FB405A" w:rsidRPr="0018717A" w:rsidRDefault="00FB405A" w:rsidP="00FB405A">
      <w:pPr>
        <w:tabs>
          <w:tab w:val="left" w:pos="360"/>
        </w:tabs>
        <w:contextualSpacing/>
        <w:jc w:val="both"/>
        <w:rPr>
          <w:rFonts w:cs="Arial"/>
        </w:rPr>
      </w:pPr>
      <w:r w:rsidRPr="0018717A">
        <w:rPr>
          <w:rFonts w:cs="Arial"/>
          <w:u w:val="single"/>
        </w:rPr>
        <w:t>Kevin D. Lenkart, Public Safety Director</w:t>
      </w:r>
      <w:r w:rsidRPr="0018717A">
        <w:rPr>
          <w:rFonts w:cs="Arial"/>
        </w:rPr>
        <w:t>.  June 2019 Fire Report.</w:t>
      </w:r>
    </w:p>
    <w:p w:rsidR="00587369" w:rsidRPr="002A4501" w:rsidRDefault="00587369" w:rsidP="00587369">
      <w:pPr>
        <w:rPr>
          <w:rFonts w:cs="Arial"/>
        </w:rPr>
      </w:pPr>
    </w:p>
    <w:p w:rsidR="00587369" w:rsidRPr="002A4501" w:rsidRDefault="00587369" w:rsidP="00587369">
      <w:pPr>
        <w:keepNext/>
        <w:keepLines/>
        <w:spacing w:before="120"/>
        <w:ind w:left="-144"/>
        <w:outlineLvl w:val="0"/>
        <w:rPr>
          <w:rFonts w:asciiTheme="majorHAnsi" w:eastAsiaTheme="majorEastAsia" w:hAnsiTheme="majorHAnsi" w:cs="Arial"/>
          <w:b/>
          <w:bCs/>
          <w:i/>
          <w:caps/>
          <w:sz w:val="24"/>
          <w:szCs w:val="28"/>
          <w:u w:val="single"/>
        </w:rPr>
      </w:pPr>
      <w:r w:rsidRPr="002A4501">
        <w:rPr>
          <w:rFonts w:asciiTheme="majorHAnsi" w:eastAsiaTheme="majorEastAsia" w:hAnsiTheme="majorHAnsi" w:cs="Arial"/>
          <w:b/>
          <w:bCs/>
          <w:i/>
          <w:caps/>
          <w:sz w:val="24"/>
          <w:szCs w:val="28"/>
          <w:u w:val="single"/>
        </w:rPr>
        <w:t>CITIZEN COMMENTS AND QUESTIONS</w:t>
      </w:r>
    </w:p>
    <w:p w:rsidR="00587369" w:rsidRPr="002A4501" w:rsidRDefault="00587369" w:rsidP="00587369">
      <w:pPr>
        <w:rPr>
          <w:rFonts w:cs="Arial"/>
        </w:rPr>
      </w:pPr>
    </w:p>
    <w:p w:rsidR="003E6FDC" w:rsidRDefault="003E6FDC" w:rsidP="003E6FDC">
      <w:pPr>
        <w:rPr>
          <w:rFonts w:cs="Arial"/>
        </w:rPr>
      </w:pPr>
      <w:r w:rsidRPr="002A4501">
        <w:rPr>
          <w:rFonts w:cs="Arial"/>
        </w:rPr>
        <w:t>There were no citizen comments.</w:t>
      </w:r>
    </w:p>
    <w:p w:rsidR="00F25CC5" w:rsidRDefault="00F25CC5" w:rsidP="003E6FDC">
      <w:pPr>
        <w:rPr>
          <w:rFonts w:cs="Arial"/>
        </w:rPr>
      </w:pPr>
    </w:p>
    <w:p w:rsidR="00F25CC5" w:rsidRDefault="00F25CC5" w:rsidP="00F25CC5">
      <w:r>
        <w:t>Mayor Eveleth commented the he kayaked down the Shiawassee River from behind the middle school to the Juddville Road Bridge and stated it was beautiful and recommended anyone who hadn’t done it to do it.</w:t>
      </w:r>
    </w:p>
    <w:p w:rsidR="00F25CC5" w:rsidRDefault="00F25CC5" w:rsidP="00F25CC5"/>
    <w:p w:rsidR="00F25CC5" w:rsidRDefault="00F25CC5" w:rsidP="00F25CC5">
      <w:r>
        <w:t>Councilmember Bailey commented that she had to get a ride from someone because she couldn’t get out of her driveway and also shared the DPW crews chopping up wood right now.</w:t>
      </w:r>
    </w:p>
    <w:p w:rsidR="00F25CC5" w:rsidRDefault="00F25CC5" w:rsidP="00F25CC5"/>
    <w:p w:rsidR="00F25CC5" w:rsidRDefault="00F25CC5" w:rsidP="00F25CC5">
      <w:r>
        <w:t>Councilmember Pidek commented that the Shiawassee River Cleanup is July 27</w:t>
      </w:r>
      <w:r>
        <w:rPr>
          <w:vertAlign w:val="superscript"/>
        </w:rPr>
        <w:t>th</w:t>
      </w:r>
      <w:r>
        <w:t xml:space="preserve"> meet at the Kiwanis Park. He also shared you can go to Friends of the Shiawassee River to sign up</w:t>
      </w:r>
    </w:p>
    <w:p w:rsidR="00F25CC5" w:rsidRDefault="00F25CC5" w:rsidP="00F25CC5"/>
    <w:p w:rsidR="00F25CC5" w:rsidRDefault="00F25CC5" w:rsidP="00F25CC5">
      <w:r>
        <w:t>Councilmember Fear shared that there are 3 river cleanup locations.</w:t>
      </w:r>
    </w:p>
    <w:p w:rsidR="00F25CC5" w:rsidRDefault="00F25CC5" w:rsidP="00F25CC5"/>
    <w:p w:rsidR="00F25CC5" w:rsidRPr="00F25CC5" w:rsidRDefault="00F25CC5" w:rsidP="00F25CC5">
      <w:r>
        <w:t xml:space="preserve">Councilmember Law commented that there is going to be a pig roast </w:t>
      </w:r>
      <w:r w:rsidR="005C6CCD">
        <w:t xml:space="preserve">fundraiser to benefit the </w:t>
      </w:r>
      <w:r>
        <w:t>Shiawassee County Firefighters Memorial at the Shiawassee Conservation Club on July 27</w:t>
      </w:r>
      <w:r>
        <w:rPr>
          <w:vertAlign w:val="superscript"/>
        </w:rPr>
        <w:t>th</w:t>
      </w:r>
      <w:r>
        <w:t xml:space="preserve"> from 3 p.m. – 8 p.m.</w:t>
      </w:r>
    </w:p>
    <w:p w:rsidR="00587369" w:rsidRPr="002A4501" w:rsidRDefault="00587369" w:rsidP="00587369">
      <w:pPr>
        <w:keepNext/>
        <w:keepLines/>
        <w:spacing w:before="120"/>
        <w:ind w:left="-144"/>
        <w:outlineLvl w:val="0"/>
        <w:rPr>
          <w:rFonts w:asciiTheme="majorHAnsi" w:eastAsiaTheme="majorEastAsia" w:hAnsiTheme="majorHAnsi" w:cs="Arial"/>
          <w:b/>
          <w:bCs/>
          <w:i/>
          <w:caps/>
          <w:sz w:val="24"/>
          <w:szCs w:val="28"/>
          <w:u w:val="single"/>
        </w:rPr>
      </w:pPr>
      <w:r w:rsidRPr="002A4501">
        <w:rPr>
          <w:rFonts w:asciiTheme="majorHAnsi" w:eastAsiaTheme="majorEastAsia" w:hAnsiTheme="majorHAnsi" w:cs="Arial"/>
          <w:b/>
          <w:bCs/>
          <w:i/>
          <w:caps/>
          <w:sz w:val="24"/>
          <w:szCs w:val="28"/>
          <w:u w:val="single"/>
        </w:rPr>
        <w:t>BOARDS AND COMMISSIONS OPENINGS</w:t>
      </w:r>
    </w:p>
    <w:p w:rsidR="00587369" w:rsidRPr="002A4501" w:rsidRDefault="00587369" w:rsidP="00587369">
      <w:pPr>
        <w:tabs>
          <w:tab w:val="left" w:pos="360"/>
        </w:tabs>
        <w:rPr>
          <w:rFonts w:cs="Arial"/>
          <w:b/>
          <w:u w:val="single"/>
        </w:rPr>
      </w:pPr>
    </w:p>
    <w:p w:rsidR="00587369" w:rsidRPr="002A4501" w:rsidRDefault="00587369" w:rsidP="00587369">
      <w:pPr>
        <w:tabs>
          <w:tab w:val="left" w:pos="360"/>
        </w:tabs>
        <w:rPr>
          <w:rFonts w:ascii="Arial" w:eastAsia="Times New Roman" w:hAnsi="Arial" w:cs="Arial"/>
        </w:rPr>
      </w:pPr>
      <w:r w:rsidRPr="002A4501">
        <w:rPr>
          <w:rFonts w:ascii="Arial" w:eastAsia="Times New Roman" w:hAnsi="Arial" w:cs="Arial"/>
        </w:rPr>
        <w:t>Building Board of Appeals – Alternate - term expires June 30, 2019</w:t>
      </w:r>
    </w:p>
    <w:p w:rsidR="00587369" w:rsidRPr="002A4501" w:rsidRDefault="00587369" w:rsidP="00587369">
      <w:pPr>
        <w:tabs>
          <w:tab w:val="left" w:pos="360"/>
        </w:tabs>
        <w:rPr>
          <w:rFonts w:ascii="Arial" w:eastAsia="Times New Roman" w:hAnsi="Arial" w:cs="Arial"/>
        </w:rPr>
      </w:pPr>
      <w:r w:rsidRPr="002A4501">
        <w:rPr>
          <w:rFonts w:ascii="Arial" w:eastAsia="Times New Roman" w:hAnsi="Arial" w:cs="Arial"/>
        </w:rPr>
        <w:t>Building Board of Appeals – Alternate - term expires June 30, 2021</w:t>
      </w:r>
    </w:p>
    <w:p w:rsidR="00587369" w:rsidRPr="002A4501" w:rsidRDefault="00587369" w:rsidP="00587369">
      <w:pPr>
        <w:tabs>
          <w:tab w:val="left" w:pos="360"/>
        </w:tabs>
        <w:rPr>
          <w:rFonts w:ascii="Arial" w:eastAsia="Times New Roman" w:hAnsi="Arial" w:cs="Arial"/>
        </w:rPr>
      </w:pPr>
      <w:r w:rsidRPr="002A4501">
        <w:rPr>
          <w:rFonts w:ascii="Arial" w:eastAsia="Times New Roman" w:hAnsi="Arial" w:cs="Arial"/>
        </w:rPr>
        <w:t>Brownfield Redevelopment Authority – term expires June 30, 2022</w:t>
      </w:r>
    </w:p>
    <w:p w:rsidR="00587369" w:rsidRPr="002A4501" w:rsidRDefault="00587369" w:rsidP="00587369">
      <w:pPr>
        <w:tabs>
          <w:tab w:val="left" w:pos="360"/>
        </w:tabs>
        <w:rPr>
          <w:rFonts w:ascii="Arial" w:eastAsia="Times New Roman" w:hAnsi="Arial" w:cs="Arial"/>
        </w:rPr>
      </w:pPr>
      <w:r w:rsidRPr="002A4501">
        <w:rPr>
          <w:rFonts w:ascii="Arial" w:eastAsia="Times New Roman" w:hAnsi="Arial" w:cs="Arial"/>
        </w:rPr>
        <w:t>Historical Commission – 2 terms expire December 31, 2021</w:t>
      </w:r>
    </w:p>
    <w:p w:rsidR="00587369" w:rsidRPr="002A4501" w:rsidRDefault="00587369" w:rsidP="00587369">
      <w:pPr>
        <w:tabs>
          <w:tab w:val="left" w:pos="360"/>
        </w:tabs>
        <w:rPr>
          <w:rFonts w:ascii="Arial" w:eastAsia="Times New Roman" w:hAnsi="Arial" w:cs="Arial"/>
        </w:rPr>
      </w:pPr>
      <w:r w:rsidRPr="002A4501">
        <w:rPr>
          <w:rFonts w:ascii="Arial" w:eastAsia="Times New Roman" w:hAnsi="Arial" w:cs="Arial"/>
        </w:rPr>
        <w:lastRenderedPageBreak/>
        <w:t>Planning Commission – term expires June 30, 2019</w:t>
      </w:r>
    </w:p>
    <w:p w:rsidR="00587369" w:rsidRPr="002A4501" w:rsidRDefault="00587369" w:rsidP="00587369">
      <w:pPr>
        <w:tabs>
          <w:tab w:val="left" w:pos="360"/>
        </w:tabs>
        <w:rPr>
          <w:rFonts w:ascii="Arial" w:eastAsia="Times New Roman" w:hAnsi="Arial" w:cs="Arial"/>
        </w:rPr>
      </w:pPr>
      <w:r w:rsidRPr="002A4501">
        <w:rPr>
          <w:rFonts w:ascii="Arial" w:eastAsia="Times New Roman" w:hAnsi="Arial" w:cs="Arial"/>
        </w:rPr>
        <w:t>Shiawassee Airport Board – term expires December 31, 2019</w:t>
      </w:r>
    </w:p>
    <w:p w:rsidR="008D3788" w:rsidRPr="002A4501" w:rsidRDefault="008D3788" w:rsidP="0030726A">
      <w:pPr>
        <w:rPr>
          <w:rFonts w:cs="Arial"/>
          <w:kern w:val="20"/>
        </w:rPr>
      </w:pPr>
    </w:p>
    <w:p w:rsidR="00EC2C4B" w:rsidRPr="002A4501" w:rsidRDefault="00EC2C4B" w:rsidP="00E46DCD">
      <w:pPr>
        <w:pStyle w:val="Heading1"/>
      </w:pPr>
      <w:r w:rsidRPr="002A4501">
        <w:t>ADJOURNMENT</w:t>
      </w:r>
    </w:p>
    <w:p w:rsidR="00EC2C4B" w:rsidRPr="002A4501" w:rsidRDefault="00EC2C4B" w:rsidP="0030726A">
      <w:pPr>
        <w:rPr>
          <w:rFonts w:cs="Arial"/>
          <w:kern w:val="20"/>
        </w:rPr>
      </w:pPr>
    </w:p>
    <w:p w:rsidR="00EC2C4B" w:rsidRPr="002A4501" w:rsidRDefault="00EC2C4B" w:rsidP="0030726A">
      <w:pPr>
        <w:rPr>
          <w:rFonts w:cs="Arial"/>
          <w:kern w:val="20"/>
        </w:rPr>
      </w:pPr>
      <w:r w:rsidRPr="002A4501">
        <w:rPr>
          <w:rFonts w:cs="Arial"/>
          <w:kern w:val="20"/>
        </w:rPr>
        <w:t>Motion by</w:t>
      </w:r>
      <w:r w:rsidR="008E40D1" w:rsidRPr="002A4501">
        <w:rPr>
          <w:rFonts w:cs="Arial"/>
          <w:kern w:val="20"/>
        </w:rPr>
        <w:t xml:space="preserve"> </w:t>
      </w:r>
      <w:sdt>
        <w:sdtPr>
          <w:rPr>
            <w:rFonts w:cs="Arial"/>
            <w:kern w:val="20"/>
          </w:rPr>
          <w:alias w:val="CouncilNames"/>
          <w:tag w:val="CouncilNames"/>
          <w:id w:val="1358394467"/>
          <w:placeholder>
            <w:docPart w:val="B3221D03BC5A4134B71E3E6DD7D390CD"/>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6E4480" w:rsidRPr="002A4501">
            <w:rPr>
              <w:rFonts w:cs="Arial"/>
              <w:kern w:val="20"/>
            </w:rPr>
            <w:t>Councilmember Bailey</w:t>
          </w:r>
        </w:sdtContent>
      </w:sdt>
      <w:r w:rsidR="008E1F2A" w:rsidRPr="002A4501">
        <w:rPr>
          <w:rFonts w:cs="Arial"/>
          <w:kern w:val="20"/>
        </w:rPr>
        <w:t xml:space="preserve"> </w:t>
      </w:r>
      <w:r w:rsidRPr="002A4501">
        <w:rPr>
          <w:rFonts w:cs="Arial"/>
          <w:kern w:val="20"/>
        </w:rPr>
        <w:t xml:space="preserve">for adjournment at </w:t>
      </w:r>
      <w:r w:rsidR="00E42189">
        <w:rPr>
          <w:rFonts w:cs="Arial"/>
          <w:kern w:val="20"/>
        </w:rPr>
        <w:t>7:54</w:t>
      </w:r>
      <w:r w:rsidRPr="002A4501">
        <w:rPr>
          <w:rFonts w:cs="Arial"/>
          <w:kern w:val="20"/>
        </w:rPr>
        <w:t xml:space="preserve"> p.m.</w:t>
      </w:r>
    </w:p>
    <w:p w:rsidR="00EC2C4B" w:rsidRPr="002A4501" w:rsidRDefault="00EC2C4B" w:rsidP="0030726A">
      <w:pPr>
        <w:rPr>
          <w:rFonts w:cs="Arial"/>
          <w:kern w:val="20"/>
        </w:rPr>
      </w:pPr>
    </w:p>
    <w:p w:rsidR="00EC2C4B" w:rsidRPr="002A4501" w:rsidRDefault="00EC2C4B" w:rsidP="0030726A">
      <w:pPr>
        <w:rPr>
          <w:rFonts w:cs="Arial"/>
          <w:kern w:val="20"/>
        </w:rPr>
      </w:pPr>
      <w:r w:rsidRPr="002A4501">
        <w:rPr>
          <w:rFonts w:cs="Arial"/>
          <w:kern w:val="20"/>
        </w:rPr>
        <w:t>Motion supported by</w:t>
      </w:r>
      <w:r w:rsidR="008E1F2A" w:rsidRPr="002A4501">
        <w:rPr>
          <w:rFonts w:cs="Arial"/>
          <w:kern w:val="20"/>
        </w:rPr>
        <w:t xml:space="preserve"> </w:t>
      </w:r>
      <w:sdt>
        <w:sdtPr>
          <w:rPr>
            <w:rFonts w:cs="Arial"/>
            <w:kern w:val="20"/>
          </w:rPr>
          <w:alias w:val="CouncilNames"/>
          <w:tag w:val="CouncilNames"/>
          <w:id w:val="-382792466"/>
          <w:placeholder>
            <w:docPart w:val="C8B5AC45F97B4726AB7871847AE24B70"/>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E42189">
            <w:rPr>
              <w:rFonts w:cs="Arial"/>
              <w:kern w:val="20"/>
            </w:rPr>
            <w:t>Councilmember Pidek</w:t>
          </w:r>
        </w:sdtContent>
      </w:sdt>
      <w:r w:rsidRPr="002A4501">
        <w:rPr>
          <w:rFonts w:cs="Arial"/>
          <w:kern w:val="20"/>
        </w:rPr>
        <w:t xml:space="preserve"> and concurred in by unanimous vote.</w:t>
      </w:r>
    </w:p>
    <w:p w:rsidR="00343610" w:rsidRDefault="00343610" w:rsidP="0030726A">
      <w:pPr>
        <w:rPr>
          <w:rFonts w:cs="Arial"/>
          <w:kern w:val="20"/>
        </w:rPr>
      </w:pPr>
    </w:p>
    <w:p w:rsidR="00342DEE" w:rsidRDefault="00342DEE" w:rsidP="0030726A">
      <w:pPr>
        <w:rPr>
          <w:rFonts w:cs="Arial"/>
          <w:kern w:val="20"/>
        </w:rPr>
      </w:pPr>
    </w:p>
    <w:p w:rsidR="00342DEE" w:rsidRDefault="00342DEE" w:rsidP="0030726A">
      <w:pPr>
        <w:rPr>
          <w:rFonts w:cs="Arial"/>
          <w:kern w:val="20"/>
        </w:rPr>
      </w:pPr>
    </w:p>
    <w:p w:rsidR="00342DEE" w:rsidRPr="002A4501" w:rsidRDefault="00342DEE" w:rsidP="0030726A">
      <w:pPr>
        <w:rPr>
          <w:rFonts w:cs="Arial"/>
          <w:kern w:val="20"/>
        </w:rPr>
      </w:pPr>
    </w:p>
    <w:p w:rsidR="00EC2C4B" w:rsidRPr="002A4501" w:rsidRDefault="00EC2C4B" w:rsidP="0030726A">
      <w:pPr>
        <w:rPr>
          <w:rFonts w:cs="Arial"/>
          <w:kern w:val="20"/>
        </w:rPr>
      </w:pPr>
      <w:r w:rsidRPr="002A4501">
        <w:rPr>
          <w:rFonts w:cs="Arial"/>
          <w:kern w:val="20"/>
        </w:rPr>
        <w:tab/>
      </w:r>
      <w:r w:rsidRPr="002A4501">
        <w:rPr>
          <w:rFonts w:cs="Arial"/>
          <w:kern w:val="20"/>
        </w:rPr>
        <w:tab/>
      </w:r>
      <w:r w:rsidRPr="002A4501">
        <w:rPr>
          <w:rFonts w:cs="Arial"/>
          <w:kern w:val="20"/>
        </w:rPr>
        <w:tab/>
      </w:r>
      <w:r w:rsidRPr="002A4501">
        <w:rPr>
          <w:rFonts w:cs="Arial"/>
          <w:kern w:val="20"/>
        </w:rPr>
        <w:tab/>
      </w:r>
      <w:r w:rsidRPr="002A4501">
        <w:rPr>
          <w:rFonts w:cs="Arial"/>
          <w:kern w:val="20"/>
        </w:rPr>
        <w:tab/>
        <w:t xml:space="preserve">__________________________________________ </w:t>
      </w:r>
    </w:p>
    <w:p w:rsidR="00EC2C4B" w:rsidRPr="002A4501" w:rsidRDefault="00EC2C4B" w:rsidP="0030726A">
      <w:pPr>
        <w:rPr>
          <w:rFonts w:cs="Arial"/>
          <w:kern w:val="20"/>
        </w:rPr>
      </w:pPr>
      <w:r w:rsidRPr="002A4501">
        <w:rPr>
          <w:rFonts w:cs="Arial"/>
          <w:kern w:val="20"/>
        </w:rPr>
        <w:tab/>
      </w:r>
      <w:r w:rsidRPr="002A4501">
        <w:rPr>
          <w:rFonts w:cs="Arial"/>
          <w:kern w:val="20"/>
        </w:rPr>
        <w:tab/>
      </w:r>
      <w:r w:rsidRPr="002A4501">
        <w:rPr>
          <w:rFonts w:cs="Arial"/>
          <w:kern w:val="20"/>
        </w:rPr>
        <w:tab/>
      </w:r>
      <w:r w:rsidRPr="002A4501">
        <w:rPr>
          <w:rFonts w:cs="Arial"/>
          <w:kern w:val="20"/>
        </w:rPr>
        <w:tab/>
      </w:r>
      <w:r w:rsidRPr="002A4501">
        <w:rPr>
          <w:rFonts w:cs="Arial"/>
          <w:kern w:val="20"/>
        </w:rPr>
        <w:tab/>
      </w:r>
      <w:r w:rsidR="00271664" w:rsidRPr="002A4501">
        <w:rPr>
          <w:rFonts w:cs="Arial"/>
          <w:kern w:val="20"/>
        </w:rPr>
        <w:t>Christopher T. Eveleth</w:t>
      </w:r>
      <w:r w:rsidRPr="002A4501">
        <w:rPr>
          <w:rFonts w:cs="Arial"/>
          <w:kern w:val="20"/>
        </w:rPr>
        <w:t>, Mayor</w:t>
      </w:r>
    </w:p>
    <w:p w:rsidR="00342DEE" w:rsidRDefault="00342DEE" w:rsidP="0030726A">
      <w:pPr>
        <w:rPr>
          <w:rFonts w:cs="Arial"/>
          <w:kern w:val="20"/>
        </w:rPr>
      </w:pPr>
    </w:p>
    <w:p w:rsidR="00342DEE" w:rsidRDefault="00342DEE" w:rsidP="0030726A">
      <w:pPr>
        <w:rPr>
          <w:rFonts w:cs="Arial"/>
          <w:kern w:val="20"/>
        </w:rPr>
      </w:pPr>
    </w:p>
    <w:p w:rsidR="00342DEE" w:rsidRDefault="00342DEE" w:rsidP="0030726A">
      <w:pPr>
        <w:rPr>
          <w:rFonts w:cs="Arial"/>
          <w:kern w:val="20"/>
        </w:rPr>
      </w:pPr>
    </w:p>
    <w:p w:rsidR="00EC2C4B" w:rsidRPr="002A4501" w:rsidRDefault="00EC2C4B" w:rsidP="0030726A">
      <w:pPr>
        <w:rPr>
          <w:rFonts w:cs="Arial"/>
          <w:kern w:val="20"/>
        </w:rPr>
      </w:pPr>
      <w:r w:rsidRPr="002A4501">
        <w:rPr>
          <w:rFonts w:cs="Arial"/>
          <w:kern w:val="20"/>
        </w:rPr>
        <w:tab/>
      </w:r>
      <w:r w:rsidRPr="002A4501">
        <w:rPr>
          <w:rFonts w:cs="Arial"/>
          <w:kern w:val="20"/>
        </w:rPr>
        <w:tab/>
      </w:r>
      <w:r w:rsidRPr="002A4501">
        <w:rPr>
          <w:rFonts w:cs="Arial"/>
          <w:kern w:val="20"/>
        </w:rPr>
        <w:tab/>
      </w:r>
      <w:r w:rsidRPr="002A4501">
        <w:rPr>
          <w:rFonts w:cs="Arial"/>
          <w:kern w:val="20"/>
        </w:rPr>
        <w:tab/>
      </w:r>
      <w:r w:rsidRPr="002A4501">
        <w:rPr>
          <w:rFonts w:cs="Arial"/>
          <w:kern w:val="20"/>
        </w:rPr>
        <w:tab/>
        <w:t xml:space="preserve">__________________________________________ </w:t>
      </w:r>
    </w:p>
    <w:p w:rsidR="00EC2C4B" w:rsidRPr="002A4501" w:rsidRDefault="00EC2C4B" w:rsidP="0030726A">
      <w:pPr>
        <w:rPr>
          <w:rFonts w:cs="Arial"/>
          <w:kern w:val="20"/>
        </w:rPr>
      </w:pPr>
      <w:r w:rsidRPr="002A4501">
        <w:rPr>
          <w:rFonts w:cs="Arial"/>
          <w:kern w:val="20"/>
        </w:rPr>
        <w:tab/>
      </w:r>
      <w:r w:rsidRPr="002A4501">
        <w:rPr>
          <w:rFonts w:cs="Arial"/>
          <w:kern w:val="20"/>
        </w:rPr>
        <w:tab/>
      </w:r>
      <w:r w:rsidRPr="002A4501">
        <w:rPr>
          <w:rFonts w:cs="Arial"/>
          <w:kern w:val="20"/>
        </w:rPr>
        <w:tab/>
      </w:r>
      <w:r w:rsidRPr="002A4501">
        <w:rPr>
          <w:rFonts w:cs="Arial"/>
          <w:kern w:val="20"/>
        </w:rPr>
        <w:tab/>
      </w:r>
      <w:r w:rsidRPr="002A4501">
        <w:rPr>
          <w:rFonts w:cs="Arial"/>
          <w:kern w:val="20"/>
        </w:rPr>
        <w:tab/>
      </w:r>
      <w:r w:rsidR="00E42189" w:rsidRPr="00E42189">
        <w:rPr>
          <w:rFonts w:cs="Arial"/>
          <w:kern w:val="20"/>
        </w:rPr>
        <w:t>Roxane K. Cramer</w:t>
      </w:r>
      <w:r w:rsidRPr="002A4501">
        <w:rPr>
          <w:rFonts w:cs="Arial"/>
          <w:kern w:val="20"/>
        </w:rPr>
        <w:t>,</w:t>
      </w:r>
      <w:r w:rsidR="00E42189">
        <w:rPr>
          <w:rFonts w:cs="Arial"/>
          <w:kern w:val="20"/>
        </w:rPr>
        <w:t xml:space="preserve"> Deputy</w:t>
      </w:r>
      <w:r w:rsidRPr="002A4501">
        <w:rPr>
          <w:rFonts w:cs="Arial"/>
          <w:kern w:val="20"/>
        </w:rPr>
        <w:t xml:space="preserve"> City Clerk</w:t>
      </w:r>
    </w:p>
    <w:sectPr w:rsidR="00EC2C4B" w:rsidRPr="002A4501" w:rsidSect="009A332F">
      <w:footerReference w:type="default" r:id="rId9"/>
      <w:pgSz w:w="12240" w:h="15840" w:code="1"/>
      <w:pgMar w:top="1440" w:right="1800" w:bottom="144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9D3" w:rsidRDefault="00E279D3">
      <w:r>
        <w:separator/>
      </w:r>
    </w:p>
  </w:endnote>
  <w:endnote w:type="continuationSeparator" w:id="0">
    <w:p w:rsidR="00E279D3" w:rsidRDefault="00E2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7C" w:rsidRPr="00A645FF" w:rsidRDefault="00E45483">
    <w:pPr>
      <w:pStyle w:val="Footer"/>
      <w:rPr>
        <w:b/>
      </w:rPr>
    </w:pPr>
    <w:r>
      <w:t>Draft</w:t>
    </w:r>
    <w:r w:rsidR="00EE1D7C">
      <w:tab/>
    </w:r>
    <w:r w:rsidR="00EE1D7C">
      <w:rPr>
        <w:rStyle w:val="PageNumber"/>
      </w:rPr>
      <w:fldChar w:fldCharType="begin"/>
    </w:r>
    <w:r w:rsidR="00EE1D7C">
      <w:rPr>
        <w:rStyle w:val="PageNumber"/>
      </w:rPr>
      <w:instrText xml:space="preserve"> PAGE </w:instrText>
    </w:r>
    <w:r w:rsidR="00EE1D7C">
      <w:rPr>
        <w:rStyle w:val="PageNumber"/>
      </w:rPr>
      <w:fldChar w:fldCharType="separate"/>
    </w:r>
    <w:r w:rsidR="004F4947">
      <w:rPr>
        <w:rStyle w:val="PageNumber"/>
        <w:noProof/>
      </w:rPr>
      <w:t>5</w:t>
    </w:r>
    <w:r w:rsidR="00EE1D7C">
      <w:rPr>
        <w:rStyle w:val="PageNumber"/>
      </w:rPr>
      <w:fldChar w:fldCharType="end"/>
    </w:r>
    <w:r w:rsidR="00EE1D7C">
      <w:rPr>
        <w:rStyle w:val="PageNumber"/>
      </w:rPr>
      <w:tab/>
    </w:r>
    <w:r>
      <w:rPr>
        <w:rStyle w:val="PageNumber"/>
        <w:rFonts w:ascii="Arial" w:hAnsi="Arial"/>
      </w:rPr>
      <w:t>07/15/2019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9D3" w:rsidRDefault="00E279D3">
      <w:r>
        <w:separator/>
      </w:r>
    </w:p>
  </w:footnote>
  <w:footnote w:type="continuationSeparator" w:id="0">
    <w:p w:rsidR="00E279D3" w:rsidRDefault="00E27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98DEA6"/>
    <w:lvl w:ilvl="0">
      <w:start w:val="1"/>
      <w:numFmt w:val="decimal"/>
      <w:lvlText w:val="%1."/>
      <w:lvlJc w:val="left"/>
      <w:pPr>
        <w:tabs>
          <w:tab w:val="num" w:pos="1800"/>
        </w:tabs>
        <w:ind w:left="1800" w:hanging="360"/>
      </w:pPr>
    </w:lvl>
  </w:abstractNum>
  <w:abstractNum w:abstractNumId="1">
    <w:nsid w:val="FFFFFF7D"/>
    <w:multiLevelType w:val="singleLevel"/>
    <w:tmpl w:val="FD544E06"/>
    <w:lvl w:ilvl="0">
      <w:start w:val="1"/>
      <w:numFmt w:val="decimal"/>
      <w:lvlText w:val="%1."/>
      <w:lvlJc w:val="left"/>
      <w:pPr>
        <w:tabs>
          <w:tab w:val="num" w:pos="1440"/>
        </w:tabs>
        <w:ind w:left="1440" w:hanging="360"/>
      </w:pPr>
    </w:lvl>
  </w:abstractNum>
  <w:abstractNum w:abstractNumId="2">
    <w:nsid w:val="FFFFFF7E"/>
    <w:multiLevelType w:val="singleLevel"/>
    <w:tmpl w:val="C644DA72"/>
    <w:lvl w:ilvl="0">
      <w:start w:val="1"/>
      <w:numFmt w:val="decimal"/>
      <w:lvlText w:val="%1."/>
      <w:lvlJc w:val="left"/>
      <w:pPr>
        <w:tabs>
          <w:tab w:val="num" w:pos="1080"/>
        </w:tabs>
        <w:ind w:left="1080" w:hanging="360"/>
      </w:pPr>
    </w:lvl>
  </w:abstractNum>
  <w:abstractNum w:abstractNumId="3">
    <w:nsid w:val="FFFFFF7F"/>
    <w:multiLevelType w:val="singleLevel"/>
    <w:tmpl w:val="3E525B4C"/>
    <w:lvl w:ilvl="0">
      <w:start w:val="1"/>
      <w:numFmt w:val="decimal"/>
      <w:lvlText w:val="%1."/>
      <w:lvlJc w:val="left"/>
      <w:pPr>
        <w:tabs>
          <w:tab w:val="num" w:pos="720"/>
        </w:tabs>
        <w:ind w:left="720" w:hanging="360"/>
      </w:pPr>
    </w:lvl>
  </w:abstractNum>
  <w:abstractNum w:abstractNumId="4">
    <w:nsid w:val="FFFFFF80"/>
    <w:multiLevelType w:val="singleLevel"/>
    <w:tmpl w:val="3084B9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6423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CEA2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8C46A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681472"/>
    <w:lvl w:ilvl="0">
      <w:start w:val="1"/>
      <w:numFmt w:val="decimal"/>
      <w:lvlText w:val="%1."/>
      <w:lvlJc w:val="left"/>
      <w:pPr>
        <w:tabs>
          <w:tab w:val="num" w:pos="360"/>
        </w:tabs>
        <w:ind w:left="360" w:hanging="360"/>
      </w:pPr>
    </w:lvl>
  </w:abstractNum>
  <w:abstractNum w:abstractNumId="9">
    <w:nsid w:val="FFFFFF89"/>
    <w:multiLevelType w:val="singleLevel"/>
    <w:tmpl w:val="CE94B060"/>
    <w:lvl w:ilvl="0">
      <w:start w:val="1"/>
      <w:numFmt w:val="bullet"/>
      <w:lvlText w:val=""/>
      <w:lvlJc w:val="left"/>
      <w:pPr>
        <w:tabs>
          <w:tab w:val="num" w:pos="360"/>
        </w:tabs>
        <w:ind w:left="360" w:hanging="360"/>
      </w:pPr>
      <w:rPr>
        <w:rFonts w:ascii="Symbol" w:hAnsi="Symbol" w:hint="default"/>
      </w:rPr>
    </w:lvl>
  </w:abstractNum>
  <w:abstractNum w:abstractNumId="10">
    <w:nsid w:val="00852E7F"/>
    <w:multiLevelType w:val="hybridMultilevel"/>
    <w:tmpl w:val="F72E4750"/>
    <w:lvl w:ilvl="0" w:tplc="B9F0C38E">
      <w:start w:val="1"/>
      <w:numFmt w:val="decimal"/>
      <w:lvlText w:val="%1."/>
      <w:lvlJc w:val="left"/>
      <w:pPr>
        <w:tabs>
          <w:tab w:val="num" w:pos="360"/>
        </w:tabs>
        <w:ind w:left="360" w:hanging="360"/>
      </w:pPr>
      <w:rPr>
        <w:rFonts w:ascii="Arial" w:hAnsi="Arial"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0CA0003"/>
    <w:multiLevelType w:val="hybridMultilevel"/>
    <w:tmpl w:val="0D6672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4304D92"/>
    <w:multiLevelType w:val="hybridMultilevel"/>
    <w:tmpl w:val="1F1CD1CE"/>
    <w:lvl w:ilvl="0" w:tplc="B9F0C38E">
      <w:start w:val="1"/>
      <w:numFmt w:val="decimal"/>
      <w:lvlText w:val="%1."/>
      <w:lvlJc w:val="left"/>
      <w:pPr>
        <w:tabs>
          <w:tab w:val="num" w:pos="360"/>
        </w:tabs>
        <w:ind w:left="360" w:hanging="360"/>
      </w:pPr>
      <w:rPr>
        <w:rFonts w:ascii="Arial" w:hAnsi="Arial"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256679"/>
    <w:multiLevelType w:val="singleLevel"/>
    <w:tmpl w:val="D8BEA560"/>
    <w:lvl w:ilvl="0">
      <w:start w:val="6"/>
      <w:numFmt w:val="decimal"/>
      <w:lvlText w:val="%1."/>
      <w:legacy w:legacy="1" w:legacySpace="0" w:legacyIndent="456"/>
      <w:lvlJc w:val="left"/>
      <w:rPr>
        <w:rFonts w:ascii="Arial" w:hAnsi="Arial" w:cs="Arial" w:hint="default"/>
      </w:rPr>
    </w:lvl>
  </w:abstractNum>
  <w:abstractNum w:abstractNumId="14">
    <w:nsid w:val="1DBD11EE"/>
    <w:multiLevelType w:val="hybridMultilevel"/>
    <w:tmpl w:val="920A36F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24032D3"/>
    <w:multiLevelType w:val="singleLevel"/>
    <w:tmpl w:val="EEFCFC28"/>
    <w:lvl w:ilvl="0">
      <w:start w:val="3"/>
      <w:numFmt w:val="decimal"/>
      <w:lvlText w:val="%1."/>
      <w:legacy w:legacy="1" w:legacySpace="0" w:legacyIndent="456"/>
      <w:lvlJc w:val="left"/>
      <w:rPr>
        <w:rFonts w:ascii="Arial" w:hAnsi="Arial" w:cs="Arial" w:hint="default"/>
      </w:rPr>
    </w:lvl>
  </w:abstractNum>
  <w:abstractNum w:abstractNumId="16">
    <w:nsid w:val="266E7880"/>
    <w:multiLevelType w:val="hybridMultilevel"/>
    <w:tmpl w:val="72A48E10"/>
    <w:lvl w:ilvl="0" w:tplc="6576F30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E53F85"/>
    <w:multiLevelType w:val="singleLevel"/>
    <w:tmpl w:val="1E982398"/>
    <w:lvl w:ilvl="0">
      <w:start w:val="1"/>
      <w:numFmt w:val="decimal"/>
      <w:lvlText w:val="%1."/>
      <w:lvlJc w:val="left"/>
      <w:pPr>
        <w:tabs>
          <w:tab w:val="num" w:pos="360"/>
        </w:tabs>
        <w:ind w:left="360" w:hanging="360"/>
      </w:pPr>
      <w:rPr>
        <w:rFonts w:ascii="Arial" w:hAnsi="Arial" w:hint="default"/>
        <w:sz w:val="20"/>
        <w:szCs w:val="20"/>
      </w:rPr>
    </w:lvl>
  </w:abstractNum>
  <w:abstractNum w:abstractNumId="18">
    <w:nsid w:val="2E9841EF"/>
    <w:multiLevelType w:val="multilevel"/>
    <w:tmpl w:val="51CC5C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5634563"/>
    <w:multiLevelType w:val="multilevel"/>
    <w:tmpl w:val="30185518"/>
    <w:lvl w:ilvl="0">
      <w:start w:val="1"/>
      <w:numFmt w:val="decimal"/>
      <w:lvlText w:val="%1."/>
      <w:lvlJc w:val="left"/>
      <w:pPr>
        <w:tabs>
          <w:tab w:val="num" w:pos="360"/>
        </w:tabs>
        <w:ind w:left="360" w:hanging="360"/>
      </w:pPr>
      <w:rPr>
        <w:rFonts w:hint="default"/>
        <w:color w:val="auto"/>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418F517F"/>
    <w:multiLevelType w:val="hybridMultilevel"/>
    <w:tmpl w:val="90C8D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E20943"/>
    <w:multiLevelType w:val="hybridMultilevel"/>
    <w:tmpl w:val="FCACDB96"/>
    <w:lvl w:ilvl="0" w:tplc="1DAE07B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2">
    <w:nsid w:val="43CC34D7"/>
    <w:multiLevelType w:val="hybridMultilevel"/>
    <w:tmpl w:val="910854E2"/>
    <w:lvl w:ilvl="0" w:tplc="849CF92C">
      <w:start w:val="6"/>
      <w:numFmt w:val="decimal"/>
      <w:lvlText w:val="%1."/>
      <w:lvlJc w:val="left"/>
      <w:pPr>
        <w:tabs>
          <w:tab w:val="num" w:pos="987"/>
        </w:tabs>
        <w:ind w:left="987" w:hanging="360"/>
      </w:pPr>
      <w:rPr>
        <w:rFonts w:hint="default"/>
      </w:rPr>
    </w:lvl>
    <w:lvl w:ilvl="1" w:tplc="04090019" w:tentative="1">
      <w:start w:val="1"/>
      <w:numFmt w:val="lowerLetter"/>
      <w:lvlText w:val="%2."/>
      <w:lvlJc w:val="left"/>
      <w:pPr>
        <w:tabs>
          <w:tab w:val="num" w:pos="1707"/>
        </w:tabs>
        <w:ind w:left="1707" w:hanging="360"/>
      </w:pPr>
    </w:lvl>
    <w:lvl w:ilvl="2" w:tplc="0409001B" w:tentative="1">
      <w:start w:val="1"/>
      <w:numFmt w:val="lowerRoman"/>
      <w:lvlText w:val="%3."/>
      <w:lvlJc w:val="right"/>
      <w:pPr>
        <w:tabs>
          <w:tab w:val="num" w:pos="2427"/>
        </w:tabs>
        <w:ind w:left="2427" w:hanging="180"/>
      </w:pPr>
    </w:lvl>
    <w:lvl w:ilvl="3" w:tplc="0409000F" w:tentative="1">
      <w:start w:val="1"/>
      <w:numFmt w:val="decimal"/>
      <w:lvlText w:val="%4."/>
      <w:lvlJc w:val="left"/>
      <w:pPr>
        <w:tabs>
          <w:tab w:val="num" w:pos="3147"/>
        </w:tabs>
        <w:ind w:left="3147" w:hanging="360"/>
      </w:pPr>
    </w:lvl>
    <w:lvl w:ilvl="4" w:tplc="04090019" w:tentative="1">
      <w:start w:val="1"/>
      <w:numFmt w:val="lowerLetter"/>
      <w:lvlText w:val="%5."/>
      <w:lvlJc w:val="left"/>
      <w:pPr>
        <w:tabs>
          <w:tab w:val="num" w:pos="3867"/>
        </w:tabs>
        <w:ind w:left="3867" w:hanging="360"/>
      </w:pPr>
    </w:lvl>
    <w:lvl w:ilvl="5" w:tplc="0409001B" w:tentative="1">
      <w:start w:val="1"/>
      <w:numFmt w:val="lowerRoman"/>
      <w:lvlText w:val="%6."/>
      <w:lvlJc w:val="right"/>
      <w:pPr>
        <w:tabs>
          <w:tab w:val="num" w:pos="4587"/>
        </w:tabs>
        <w:ind w:left="4587" w:hanging="180"/>
      </w:pPr>
    </w:lvl>
    <w:lvl w:ilvl="6" w:tplc="0409000F" w:tentative="1">
      <w:start w:val="1"/>
      <w:numFmt w:val="decimal"/>
      <w:lvlText w:val="%7."/>
      <w:lvlJc w:val="left"/>
      <w:pPr>
        <w:tabs>
          <w:tab w:val="num" w:pos="5307"/>
        </w:tabs>
        <w:ind w:left="5307" w:hanging="360"/>
      </w:pPr>
    </w:lvl>
    <w:lvl w:ilvl="7" w:tplc="04090019" w:tentative="1">
      <w:start w:val="1"/>
      <w:numFmt w:val="lowerLetter"/>
      <w:lvlText w:val="%8."/>
      <w:lvlJc w:val="left"/>
      <w:pPr>
        <w:tabs>
          <w:tab w:val="num" w:pos="6027"/>
        </w:tabs>
        <w:ind w:left="6027" w:hanging="360"/>
      </w:pPr>
    </w:lvl>
    <w:lvl w:ilvl="8" w:tplc="0409001B" w:tentative="1">
      <w:start w:val="1"/>
      <w:numFmt w:val="lowerRoman"/>
      <w:lvlText w:val="%9."/>
      <w:lvlJc w:val="right"/>
      <w:pPr>
        <w:tabs>
          <w:tab w:val="num" w:pos="6747"/>
        </w:tabs>
        <w:ind w:left="6747" w:hanging="180"/>
      </w:pPr>
    </w:lvl>
  </w:abstractNum>
  <w:abstractNum w:abstractNumId="23">
    <w:nsid w:val="43D740BA"/>
    <w:multiLevelType w:val="hybridMultilevel"/>
    <w:tmpl w:val="D82006B0"/>
    <w:lvl w:ilvl="0" w:tplc="5D1ED3C6">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604728"/>
    <w:multiLevelType w:val="hybridMultilevel"/>
    <w:tmpl w:val="11BA508A"/>
    <w:lvl w:ilvl="0" w:tplc="A7B20456">
      <w:start w:val="1"/>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CF2F04"/>
    <w:multiLevelType w:val="singleLevel"/>
    <w:tmpl w:val="C1428B2E"/>
    <w:lvl w:ilvl="0">
      <w:start w:val="13"/>
      <w:numFmt w:val="decimal"/>
      <w:lvlText w:val="%1."/>
      <w:legacy w:legacy="1" w:legacySpace="0" w:legacyIndent="528"/>
      <w:lvlJc w:val="left"/>
      <w:rPr>
        <w:rFonts w:ascii="Arial" w:hAnsi="Arial" w:cs="Arial" w:hint="default"/>
      </w:rPr>
    </w:lvl>
  </w:abstractNum>
  <w:abstractNum w:abstractNumId="26">
    <w:nsid w:val="55DC2102"/>
    <w:multiLevelType w:val="multilevel"/>
    <w:tmpl w:val="EBA24466"/>
    <w:lvl w:ilvl="0">
      <w:start w:val="1"/>
      <w:numFmt w:val="decima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4E1B34"/>
    <w:multiLevelType w:val="singleLevel"/>
    <w:tmpl w:val="8986499C"/>
    <w:lvl w:ilvl="0">
      <w:start w:val="1"/>
      <w:numFmt w:val="decimal"/>
      <w:lvlText w:val="%1."/>
      <w:legacy w:legacy="1" w:legacySpace="0" w:legacyIndent="432"/>
      <w:lvlJc w:val="left"/>
      <w:rPr>
        <w:rFonts w:ascii="Arial" w:hAnsi="Arial" w:cs="Arial" w:hint="default"/>
      </w:rPr>
    </w:lvl>
  </w:abstractNum>
  <w:abstractNum w:abstractNumId="28">
    <w:nsid w:val="5EC1581B"/>
    <w:multiLevelType w:val="singleLevel"/>
    <w:tmpl w:val="9ED035EA"/>
    <w:lvl w:ilvl="0">
      <w:start w:val="10"/>
      <w:numFmt w:val="decimal"/>
      <w:lvlText w:val="%1."/>
      <w:legacy w:legacy="1" w:legacySpace="0" w:legacyIndent="514"/>
      <w:lvlJc w:val="left"/>
      <w:rPr>
        <w:rFonts w:ascii="Arial" w:hAnsi="Arial" w:cs="Arial" w:hint="default"/>
      </w:rPr>
    </w:lvl>
  </w:abstractNum>
  <w:abstractNum w:abstractNumId="29">
    <w:nsid w:val="60CC4C56"/>
    <w:multiLevelType w:val="hybridMultilevel"/>
    <w:tmpl w:val="32787AE6"/>
    <w:lvl w:ilvl="0" w:tplc="5A56132C">
      <w:start w:val="1"/>
      <w:numFmt w:val="decimal"/>
      <w:lvlText w:val="%1."/>
      <w:lvlJc w:val="left"/>
      <w:pPr>
        <w:tabs>
          <w:tab w:val="num" w:pos="2160"/>
        </w:tabs>
        <w:ind w:left="2160" w:hanging="720"/>
      </w:pPr>
      <w:rPr>
        <w:rFonts w:hint="default"/>
      </w:rPr>
    </w:lvl>
    <w:lvl w:ilvl="1" w:tplc="37066CF8">
      <w:start w:val="1"/>
      <w:numFmt w:val="upperLetter"/>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5117776"/>
    <w:multiLevelType w:val="multilevel"/>
    <w:tmpl w:val="EBA24466"/>
    <w:lvl w:ilvl="0">
      <w:start w:val="1"/>
      <w:numFmt w:val="decima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68F4C41"/>
    <w:multiLevelType w:val="hybridMultilevel"/>
    <w:tmpl w:val="51CC5CFE"/>
    <w:lvl w:ilvl="0" w:tplc="966C57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4A70D5"/>
    <w:multiLevelType w:val="hybridMultilevel"/>
    <w:tmpl w:val="C9344352"/>
    <w:lvl w:ilvl="0" w:tplc="45BEDED2">
      <w:start w:val="4"/>
      <w:numFmt w:val="lowerLetter"/>
      <w:lvlText w:val="%1."/>
      <w:lvlJc w:val="left"/>
      <w:pPr>
        <w:tabs>
          <w:tab w:val="num" w:pos="1015"/>
        </w:tabs>
        <w:ind w:left="1015" w:hanging="444"/>
      </w:pPr>
      <w:rPr>
        <w:rFonts w:hint="default"/>
      </w:rPr>
    </w:lvl>
    <w:lvl w:ilvl="1" w:tplc="04090019" w:tentative="1">
      <w:start w:val="1"/>
      <w:numFmt w:val="lowerLetter"/>
      <w:lvlText w:val="%2."/>
      <w:lvlJc w:val="left"/>
      <w:pPr>
        <w:tabs>
          <w:tab w:val="num" w:pos="1651"/>
        </w:tabs>
        <w:ind w:left="1651" w:hanging="360"/>
      </w:pPr>
    </w:lvl>
    <w:lvl w:ilvl="2" w:tplc="0409001B" w:tentative="1">
      <w:start w:val="1"/>
      <w:numFmt w:val="lowerRoman"/>
      <w:lvlText w:val="%3."/>
      <w:lvlJc w:val="right"/>
      <w:pPr>
        <w:tabs>
          <w:tab w:val="num" w:pos="2371"/>
        </w:tabs>
        <w:ind w:left="2371" w:hanging="180"/>
      </w:pPr>
    </w:lvl>
    <w:lvl w:ilvl="3" w:tplc="0409000F" w:tentative="1">
      <w:start w:val="1"/>
      <w:numFmt w:val="decimal"/>
      <w:lvlText w:val="%4."/>
      <w:lvlJc w:val="left"/>
      <w:pPr>
        <w:tabs>
          <w:tab w:val="num" w:pos="3091"/>
        </w:tabs>
        <w:ind w:left="3091" w:hanging="360"/>
      </w:pPr>
    </w:lvl>
    <w:lvl w:ilvl="4" w:tplc="04090019" w:tentative="1">
      <w:start w:val="1"/>
      <w:numFmt w:val="lowerLetter"/>
      <w:lvlText w:val="%5."/>
      <w:lvlJc w:val="left"/>
      <w:pPr>
        <w:tabs>
          <w:tab w:val="num" w:pos="3811"/>
        </w:tabs>
        <w:ind w:left="3811" w:hanging="360"/>
      </w:pPr>
    </w:lvl>
    <w:lvl w:ilvl="5" w:tplc="0409001B" w:tentative="1">
      <w:start w:val="1"/>
      <w:numFmt w:val="lowerRoman"/>
      <w:lvlText w:val="%6."/>
      <w:lvlJc w:val="right"/>
      <w:pPr>
        <w:tabs>
          <w:tab w:val="num" w:pos="4531"/>
        </w:tabs>
        <w:ind w:left="4531" w:hanging="180"/>
      </w:pPr>
    </w:lvl>
    <w:lvl w:ilvl="6" w:tplc="0409000F" w:tentative="1">
      <w:start w:val="1"/>
      <w:numFmt w:val="decimal"/>
      <w:lvlText w:val="%7."/>
      <w:lvlJc w:val="left"/>
      <w:pPr>
        <w:tabs>
          <w:tab w:val="num" w:pos="5251"/>
        </w:tabs>
        <w:ind w:left="5251" w:hanging="360"/>
      </w:pPr>
    </w:lvl>
    <w:lvl w:ilvl="7" w:tplc="04090019" w:tentative="1">
      <w:start w:val="1"/>
      <w:numFmt w:val="lowerLetter"/>
      <w:lvlText w:val="%8."/>
      <w:lvlJc w:val="left"/>
      <w:pPr>
        <w:tabs>
          <w:tab w:val="num" w:pos="5971"/>
        </w:tabs>
        <w:ind w:left="5971" w:hanging="360"/>
      </w:pPr>
    </w:lvl>
    <w:lvl w:ilvl="8" w:tplc="0409001B" w:tentative="1">
      <w:start w:val="1"/>
      <w:numFmt w:val="lowerRoman"/>
      <w:lvlText w:val="%9."/>
      <w:lvlJc w:val="right"/>
      <w:pPr>
        <w:tabs>
          <w:tab w:val="num" w:pos="6691"/>
        </w:tabs>
        <w:ind w:left="6691" w:hanging="180"/>
      </w:pPr>
    </w:lvl>
  </w:abstractNum>
  <w:abstractNum w:abstractNumId="33">
    <w:nsid w:val="700F46B5"/>
    <w:multiLevelType w:val="multilevel"/>
    <w:tmpl w:val="F72E4750"/>
    <w:lvl w:ilvl="0">
      <w:start w:val="1"/>
      <w:numFmt w:val="decimal"/>
      <w:lvlText w:val="%1."/>
      <w:lvlJc w:val="left"/>
      <w:pPr>
        <w:tabs>
          <w:tab w:val="num" w:pos="360"/>
        </w:tabs>
        <w:ind w:left="360" w:hanging="360"/>
      </w:pPr>
      <w:rPr>
        <w:rFonts w:ascii="Arial" w:hAnsi="Arial" w:hint="default"/>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03C08F9"/>
    <w:multiLevelType w:val="multilevel"/>
    <w:tmpl w:val="EBA24466"/>
    <w:lvl w:ilvl="0">
      <w:start w:val="1"/>
      <w:numFmt w:val="decima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8D43FC7"/>
    <w:multiLevelType w:val="hybridMultilevel"/>
    <w:tmpl w:val="FED4A4BC"/>
    <w:lvl w:ilvl="0" w:tplc="8E8C0F80">
      <w:start w:val="1"/>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2A779E"/>
    <w:multiLevelType w:val="hybridMultilevel"/>
    <w:tmpl w:val="7EF6492C"/>
    <w:lvl w:ilvl="0" w:tplc="E42CECBC">
      <w:start w:val="1"/>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F578F4"/>
    <w:multiLevelType w:val="hybridMultilevel"/>
    <w:tmpl w:val="EBA24466"/>
    <w:lvl w:ilvl="0" w:tplc="1E982398">
      <w:start w:val="1"/>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7D61BA"/>
    <w:multiLevelType w:val="hybridMultilevel"/>
    <w:tmpl w:val="E91EA7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20"/>
  </w:num>
  <w:num w:numId="3">
    <w:abstractNumId w:val="16"/>
  </w:num>
  <w:num w:numId="4">
    <w:abstractNumId w:val="23"/>
  </w:num>
  <w:num w:numId="5">
    <w:abstractNumId w:val="31"/>
  </w:num>
  <w:num w:numId="6">
    <w:abstractNumId w:val="18"/>
  </w:num>
  <w:num w:numId="7">
    <w:abstractNumId w:val="17"/>
  </w:num>
  <w:num w:numId="8">
    <w:abstractNumId w:val="37"/>
  </w:num>
  <w:num w:numId="9">
    <w:abstractNumId w:val="34"/>
  </w:num>
  <w:num w:numId="10">
    <w:abstractNumId w:val="35"/>
  </w:num>
  <w:num w:numId="11">
    <w:abstractNumId w:val="26"/>
  </w:num>
  <w:num w:numId="12">
    <w:abstractNumId w:val="36"/>
  </w:num>
  <w:num w:numId="13">
    <w:abstractNumId w:val="30"/>
  </w:num>
  <w:num w:numId="14">
    <w:abstractNumId w:val="24"/>
  </w:num>
  <w:num w:numId="15">
    <w:abstractNumId w:val="27"/>
  </w:num>
  <w:num w:numId="16">
    <w:abstractNumId w:val="15"/>
  </w:num>
  <w:num w:numId="17">
    <w:abstractNumId w:val="13"/>
  </w:num>
  <w:num w:numId="18">
    <w:abstractNumId w:val="28"/>
  </w:num>
  <w:num w:numId="19">
    <w:abstractNumId w:val="25"/>
  </w:num>
  <w:num w:numId="20">
    <w:abstractNumId w:val="32"/>
  </w:num>
  <w:num w:numId="21">
    <w:abstractNumId w:val="21"/>
  </w:num>
  <w:num w:numId="22">
    <w:abstractNumId w:val="22"/>
  </w:num>
  <w:num w:numId="23">
    <w:abstractNumId w:val="10"/>
  </w:num>
  <w:num w:numId="24">
    <w:abstractNumId w:val="33"/>
  </w:num>
  <w:num w:numId="25">
    <w:abstractNumId w:val="12"/>
  </w:num>
  <w:num w:numId="26">
    <w:abstractNumId w:val="9"/>
  </w:num>
  <w:num w:numId="27">
    <w:abstractNumId w:val="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0"/>
  </w:num>
  <w:num w:numId="36">
    <w:abstractNumId w:val="38"/>
  </w:num>
  <w:num w:numId="37">
    <w:abstractNumId w:val="11"/>
  </w:num>
  <w:num w:numId="38">
    <w:abstractNumId w:val="1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D3"/>
    <w:rsid w:val="0000038F"/>
    <w:rsid w:val="000025CD"/>
    <w:rsid w:val="00011A75"/>
    <w:rsid w:val="00013E8B"/>
    <w:rsid w:val="000146EB"/>
    <w:rsid w:val="0002097B"/>
    <w:rsid w:val="0002634B"/>
    <w:rsid w:val="000414E8"/>
    <w:rsid w:val="00043B3D"/>
    <w:rsid w:val="00046808"/>
    <w:rsid w:val="00065A2D"/>
    <w:rsid w:val="0007394A"/>
    <w:rsid w:val="00077A7B"/>
    <w:rsid w:val="000803FF"/>
    <w:rsid w:val="00083BCC"/>
    <w:rsid w:val="0009127C"/>
    <w:rsid w:val="00093796"/>
    <w:rsid w:val="000A141D"/>
    <w:rsid w:val="000B3D35"/>
    <w:rsid w:val="000C649E"/>
    <w:rsid w:val="000C6730"/>
    <w:rsid w:val="000D2981"/>
    <w:rsid w:val="000E60AD"/>
    <w:rsid w:val="000F66C9"/>
    <w:rsid w:val="00101A86"/>
    <w:rsid w:val="00103A9E"/>
    <w:rsid w:val="00105578"/>
    <w:rsid w:val="00117F44"/>
    <w:rsid w:val="001321E8"/>
    <w:rsid w:val="001329D4"/>
    <w:rsid w:val="001374D0"/>
    <w:rsid w:val="00150571"/>
    <w:rsid w:val="00150CFF"/>
    <w:rsid w:val="00154328"/>
    <w:rsid w:val="00154456"/>
    <w:rsid w:val="00181E59"/>
    <w:rsid w:val="001834A8"/>
    <w:rsid w:val="001842B8"/>
    <w:rsid w:val="00190DFA"/>
    <w:rsid w:val="00192CE3"/>
    <w:rsid w:val="0019363E"/>
    <w:rsid w:val="001B77F4"/>
    <w:rsid w:val="001D41B5"/>
    <w:rsid w:val="001E00A8"/>
    <w:rsid w:val="001E4DDB"/>
    <w:rsid w:val="001E545E"/>
    <w:rsid w:val="001F2DA5"/>
    <w:rsid w:val="001F30A2"/>
    <w:rsid w:val="001F327D"/>
    <w:rsid w:val="001F7766"/>
    <w:rsid w:val="00207F66"/>
    <w:rsid w:val="0021267F"/>
    <w:rsid w:val="00215183"/>
    <w:rsid w:val="00226A3F"/>
    <w:rsid w:val="00241C15"/>
    <w:rsid w:val="00250429"/>
    <w:rsid w:val="002576FA"/>
    <w:rsid w:val="00261303"/>
    <w:rsid w:val="0026720E"/>
    <w:rsid w:val="00267F57"/>
    <w:rsid w:val="0027018B"/>
    <w:rsid w:val="00271664"/>
    <w:rsid w:val="0027609B"/>
    <w:rsid w:val="00281F4E"/>
    <w:rsid w:val="00287C94"/>
    <w:rsid w:val="00293610"/>
    <w:rsid w:val="00295063"/>
    <w:rsid w:val="002A3042"/>
    <w:rsid w:val="002A4501"/>
    <w:rsid w:val="002B46FE"/>
    <w:rsid w:val="002D385D"/>
    <w:rsid w:val="002E222E"/>
    <w:rsid w:val="002E33F2"/>
    <w:rsid w:val="002E555D"/>
    <w:rsid w:val="002F091C"/>
    <w:rsid w:val="002F1E07"/>
    <w:rsid w:val="002F7BA6"/>
    <w:rsid w:val="00305B82"/>
    <w:rsid w:val="0030726A"/>
    <w:rsid w:val="00307C5C"/>
    <w:rsid w:val="00333728"/>
    <w:rsid w:val="00335A57"/>
    <w:rsid w:val="0033652E"/>
    <w:rsid w:val="00336E5B"/>
    <w:rsid w:val="00340BC9"/>
    <w:rsid w:val="00342DEE"/>
    <w:rsid w:val="00343610"/>
    <w:rsid w:val="00361AA0"/>
    <w:rsid w:val="00364354"/>
    <w:rsid w:val="00371E2D"/>
    <w:rsid w:val="00374899"/>
    <w:rsid w:val="00375438"/>
    <w:rsid w:val="003768EB"/>
    <w:rsid w:val="00382917"/>
    <w:rsid w:val="0039199F"/>
    <w:rsid w:val="00395BBD"/>
    <w:rsid w:val="00395C7C"/>
    <w:rsid w:val="0039616C"/>
    <w:rsid w:val="00396E63"/>
    <w:rsid w:val="003A00CE"/>
    <w:rsid w:val="003B6BE9"/>
    <w:rsid w:val="003B72D6"/>
    <w:rsid w:val="003C6286"/>
    <w:rsid w:val="003C676A"/>
    <w:rsid w:val="003D3DC0"/>
    <w:rsid w:val="003D5DE0"/>
    <w:rsid w:val="003E5678"/>
    <w:rsid w:val="003E6FDC"/>
    <w:rsid w:val="003F38E5"/>
    <w:rsid w:val="0040172F"/>
    <w:rsid w:val="004040EB"/>
    <w:rsid w:val="00417D1D"/>
    <w:rsid w:val="00420B4C"/>
    <w:rsid w:val="004235EB"/>
    <w:rsid w:val="0043406F"/>
    <w:rsid w:val="00445D3D"/>
    <w:rsid w:val="00456844"/>
    <w:rsid w:val="00477648"/>
    <w:rsid w:val="00480B4C"/>
    <w:rsid w:val="00483FB6"/>
    <w:rsid w:val="004910CD"/>
    <w:rsid w:val="004A0223"/>
    <w:rsid w:val="004A2A47"/>
    <w:rsid w:val="004A2D5E"/>
    <w:rsid w:val="004B6597"/>
    <w:rsid w:val="004C178E"/>
    <w:rsid w:val="004C29CD"/>
    <w:rsid w:val="004C409F"/>
    <w:rsid w:val="004D2D0F"/>
    <w:rsid w:val="004D7CDD"/>
    <w:rsid w:val="004F4947"/>
    <w:rsid w:val="005051F8"/>
    <w:rsid w:val="00506904"/>
    <w:rsid w:val="00515282"/>
    <w:rsid w:val="00525732"/>
    <w:rsid w:val="0055526A"/>
    <w:rsid w:val="00557B71"/>
    <w:rsid w:val="00570546"/>
    <w:rsid w:val="005720E5"/>
    <w:rsid w:val="00572785"/>
    <w:rsid w:val="00583BCF"/>
    <w:rsid w:val="00587369"/>
    <w:rsid w:val="005938C1"/>
    <w:rsid w:val="005A130A"/>
    <w:rsid w:val="005A571F"/>
    <w:rsid w:val="005A742B"/>
    <w:rsid w:val="005B1380"/>
    <w:rsid w:val="005B35AA"/>
    <w:rsid w:val="005C192C"/>
    <w:rsid w:val="005C64C9"/>
    <w:rsid w:val="005C6CCD"/>
    <w:rsid w:val="005D4E68"/>
    <w:rsid w:val="005D51F5"/>
    <w:rsid w:val="005E6022"/>
    <w:rsid w:val="005F07AD"/>
    <w:rsid w:val="005F342A"/>
    <w:rsid w:val="005F5BBF"/>
    <w:rsid w:val="006036F0"/>
    <w:rsid w:val="00605358"/>
    <w:rsid w:val="0060577C"/>
    <w:rsid w:val="006101AB"/>
    <w:rsid w:val="006170B4"/>
    <w:rsid w:val="00622717"/>
    <w:rsid w:val="0062790B"/>
    <w:rsid w:val="00630A18"/>
    <w:rsid w:val="0063322A"/>
    <w:rsid w:val="00637BA7"/>
    <w:rsid w:val="00644D6B"/>
    <w:rsid w:val="00647199"/>
    <w:rsid w:val="00651F38"/>
    <w:rsid w:val="0065475F"/>
    <w:rsid w:val="00660E0D"/>
    <w:rsid w:val="00665AAD"/>
    <w:rsid w:val="006720D4"/>
    <w:rsid w:val="0068286F"/>
    <w:rsid w:val="00683FD8"/>
    <w:rsid w:val="00685322"/>
    <w:rsid w:val="00696E72"/>
    <w:rsid w:val="006A6349"/>
    <w:rsid w:val="006B5D74"/>
    <w:rsid w:val="006D2A39"/>
    <w:rsid w:val="006D78C1"/>
    <w:rsid w:val="006D7EC0"/>
    <w:rsid w:val="006E4480"/>
    <w:rsid w:val="006F5213"/>
    <w:rsid w:val="006F67DE"/>
    <w:rsid w:val="006F7CC3"/>
    <w:rsid w:val="00702D00"/>
    <w:rsid w:val="0071106C"/>
    <w:rsid w:val="00711841"/>
    <w:rsid w:val="007140BE"/>
    <w:rsid w:val="0073126C"/>
    <w:rsid w:val="00740766"/>
    <w:rsid w:val="00742149"/>
    <w:rsid w:val="00742C43"/>
    <w:rsid w:val="00743B47"/>
    <w:rsid w:val="00765B7F"/>
    <w:rsid w:val="00774DF3"/>
    <w:rsid w:val="00780F2E"/>
    <w:rsid w:val="0079584F"/>
    <w:rsid w:val="00796D5F"/>
    <w:rsid w:val="007A27B4"/>
    <w:rsid w:val="007C023F"/>
    <w:rsid w:val="007C29CB"/>
    <w:rsid w:val="007C2D1A"/>
    <w:rsid w:val="007C46CF"/>
    <w:rsid w:val="007E0D75"/>
    <w:rsid w:val="007E5B36"/>
    <w:rsid w:val="007F5809"/>
    <w:rsid w:val="007F767F"/>
    <w:rsid w:val="00801A73"/>
    <w:rsid w:val="00802A51"/>
    <w:rsid w:val="00807F70"/>
    <w:rsid w:val="008227BF"/>
    <w:rsid w:val="00853103"/>
    <w:rsid w:val="00854FC9"/>
    <w:rsid w:val="00877D55"/>
    <w:rsid w:val="00881448"/>
    <w:rsid w:val="008C3B0C"/>
    <w:rsid w:val="008C3C96"/>
    <w:rsid w:val="008D3788"/>
    <w:rsid w:val="008D37CB"/>
    <w:rsid w:val="008E1F2A"/>
    <w:rsid w:val="008E40D1"/>
    <w:rsid w:val="008E47D9"/>
    <w:rsid w:val="008E6E03"/>
    <w:rsid w:val="008F4217"/>
    <w:rsid w:val="009059F6"/>
    <w:rsid w:val="009060E4"/>
    <w:rsid w:val="00910F42"/>
    <w:rsid w:val="00911A5B"/>
    <w:rsid w:val="00911DE0"/>
    <w:rsid w:val="0093103A"/>
    <w:rsid w:val="00934408"/>
    <w:rsid w:val="00937222"/>
    <w:rsid w:val="009451D4"/>
    <w:rsid w:val="00953DBF"/>
    <w:rsid w:val="009610A4"/>
    <w:rsid w:val="0096112C"/>
    <w:rsid w:val="0096286E"/>
    <w:rsid w:val="009763B4"/>
    <w:rsid w:val="009768A9"/>
    <w:rsid w:val="00986AAD"/>
    <w:rsid w:val="009931B6"/>
    <w:rsid w:val="00996455"/>
    <w:rsid w:val="009A2927"/>
    <w:rsid w:val="009A332F"/>
    <w:rsid w:val="009A708A"/>
    <w:rsid w:val="009B2478"/>
    <w:rsid w:val="009B6D79"/>
    <w:rsid w:val="009C32D3"/>
    <w:rsid w:val="009C5144"/>
    <w:rsid w:val="009D71D6"/>
    <w:rsid w:val="009E4DF2"/>
    <w:rsid w:val="009F4700"/>
    <w:rsid w:val="009F5A7A"/>
    <w:rsid w:val="00A057FD"/>
    <w:rsid w:val="00A0781C"/>
    <w:rsid w:val="00A160B4"/>
    <w:rsid w:val="00A23CA4"/>
    <w:rsid w:val="00A2705F"/>
    <w:rsid w:val="00A3036B"/>
    <w:rsid w:val="00A33849"/>
    <w:rsid w:val="00A5618C"/>
    <w:rsid w:val="00A57B00"/>
    <w:rsid w:val="00A645FF"/>
    <w:rsid w:val="00A719E7"/>
    <w:rsid w:val="00A73EAB"/>
    <w:rsid w:val="00A7430C"/>
    <w:rsid w:val="00A81A51"/>
    <w:rsid w:val="00A902E7"/>
    <w:rsid w:val="00AA2DBB"/>
    <w:rsid w:val="00AA3D7E"/>
    <w:rsid w:val="00AB1CAD"/>
    <w:rsid w:val="00AC0573"/>
    <w:rsid w:val="00AC0A8B"/>
    <w:rsid w:val="00AC24BA"/>
    <w:rsid w:val="00AC42C2"/>
    <w:rsid w:val="00AD0405"/>
    <w:rsid w:val="00AD1B6F"/>
    <w:rsid w:val="00AD2EE2"/>
    <w:rsid w:val="00AF6705"/>
    <w:rsid w:val="00AF6C12"/>
    <w:rsid w:val="00B02CAD"/>
    <w:rsid w:val="00B03A11"/>
    <w:rsid w:val="00B0476D"/>
    <w:rsid w:val="00B0590A"/>
    <w:rsid w:val="00B10092"/>
    <w:rsid w:val="00B14A7E"/>
    <w:rsid w:val="00B14EA0"/>
    <w:rsid w:val="00B15C18"/>
    <w:rsid w:val="00B171EC"/>
    <w:rsid w:val="00B22CBF"/>
    <w:rsid w:val="00B26DD1"/>
    <w:rsid w:val="00B32A33"/>
    <w:rsid w:val="00B43E06"/>
    <w:rsid w:val="00B56DCD"/>
    <w:rsid w:val="00B60DD3"/>
    <w:rsid w:val="00B67143"/>
    <w:rsid w:val="00B821C8"/>
    <w:rsid w:val="00B90ACC"/>
    <w:rsid w:val="00B93A92"/>
    <w:rsid w:val="00BA033D"/>
    <w:rsid w:val="00BA25C5"/>
    <w:rsid w:val="00BA5AFF"/>
    <w:rsid w:val="00BC22BF"/>
    <w:rsid w:val="00BC3170"/>
    <w:rsid w:val="00BC5C0D"/>
    <w:rsid w:val="00BD717D"/>
    <w:rsid w:val="00BE067F"/>
    <w:rsid w:val="00BE5EF2"/>
    <w:rsid w:val="00BE745C"/>
    <w:rsid w:val="00BF0840"/>
    <w:rsid w:val="00BF1C18"/>
    <w:rsid w:val="00BF26D6"/>
    <w:rsid w:val="00BF3254"/>
    <w:rsid w:val="00BF3808"/>
    <w:rsid w:val="00BF470D"/>
    <w:rsid w:val="00C033B4"/>
    <w:rsid w:val="00C05B64"/>
    <w:rsid w:val="00C06E03"/>
    <w:rsid w:val="00C1304C"/>
    <w:rsid w:val="00C2486E"/>
    <w:rsid w:val="00C267E3"/>
    <w:rsid w:val="00C35598"/>
    <w:rsid w:val="00C54036"/>
    <w:rsid w:val="00C54688"/>
    <w:rsid w:val="00C62DDF"/>
    <w:rsid w:val="00C63183"/>
    <w:rsid w:val="00C81A8A"/>
    <w:rsid w:val="00C921D7"/>
    <w:rsid w:val="00C94C02"/>
    <w:rsid w:val="00CA29A2"/>
    <w:rsid w:val="00CA2D31"/>
    <w:rsid w:val="00CA3A4B"/>
    <w:rsid w:val="00CA56F9"/>
    <w:rsid w:val="00CC50D2"/>
    <w:rsid w:val="00CC641D"/>
    <w:rsid w:val="00CD235B"/>
    <w:rsid w:val="00CD5622"/>
    <w:rsid w:val="00CD6739"/>
    <w:rsid w:val="00CE4A0D"/>
    <w:rsid w:val="00CE6B13"/>
    <w:rsid w:val="00CE766D"/>
    <w:rsid w:val="00CF481D"/>
    <w:rsid w:val="00CF75CF"/>
    <w:rsid w:val="00D00716"/>
    <w:rsid w:val="00D03B55"/>
    <w:rsid w:val="00D16578"/>
    <w:rsid w:val="00D31C73"/>
    <w:rsid w:val="00D33F12"/>
    <w:rsid w:val="00D363D8"/>
    <w:rsid w:val="00D52830"/>
    <w:rsid w:val="00D548C6"/>
    <w:rsid w:val="00D61DEB"/>
    <w:rsid w:val="00D73EC1"/>
    <w:rsid w:val="00D83D25"/>
    <w:rsid w:val="00D908EE"/>
    <w:rsid w:val="00D93136"/>
    <w:rsid w:val="00DB41E5"/>
    <w:rsid w:val="00DC299F"/>
    <w:rsid w:val="00DE0A8E"/>
    <w:rsid w:val="00DF7607"/>
    <w:rsid w:val="00E02EE6"/>
    <w:rsid w:val="00E04E5C"/>
    <w:rsid w:val="00E071C2"/>
    <w:rsid w:val="00E279D3"/>
    <w:rsid w:val="00E3074A"/>
    <w:rsid w:val="00E37256"/>
    <w:rsid w:val="00E379B7"/>
    <w:rsid w:val="00E4113B"/>
    <w:rsid w:val="00E42189"/>
    <w:rsid w:val="00E43080"/>
    <w:rsid w:val="00E45483"/>
    <w:rsid w:val="00E454F5"/>
    <w:rsid w:val="00E46DCD"/>
    <w:rsid w:val="00E51113"/>
    <w:rsid w:val="00E638C5"/>
    <w:rsid w:val="00E6643C"/>
    <w:rsid w:val="00E77B80"/>
    <w:rsid w:val="00E834A8"/>
    <w:rsid w:val="00E92E33"/>
    <w:rsid w:val="00E94D90"/>
    <w:rsid w:val="00EA3DB5"/>
    <w:rsid w:val="00EA473D"/>
    <w:rsid w:val="00EB6ECE"/>
    <w:rsid w:val="00EC2074"/>
    <w:rsid w:val="00EC23CF"/>
    <w:rsid w:val="00EC2C4B"/>
    <w:rsid w:val="00EC4F62"/>
    <w:rsid w:val="00EC5547"/>
    <w:rsid w:val="00EC7DC2"/>
    <w:rsid w:val="00ED2C65"/>
    <w:rsid w:val="00ED3DBA"/>
    <w:rsid w:val="00EE1D7C"/>
    <w:rsid w:val="00EF22DA"/>
    <w:rsid w:val="00EF426B"/>
    <w:rsid w:val="00EF70CD"/>
    <w:rsid w:val="00F04FFD"/>
    <w:rsid w:val="00F150F6"/>
    <w:rsid w:val="00F22964"/>
    <w:rsid w:val="00F233E4"/>
    <w:rsid w:val="00F25CC5"/>
    <w:rsid w:val="00F27E5A"/>
    <w:rsid w:val="00F36B7C"/>
    <w:rsid w:val="00F6498C"/>
    <w:rsid w:val="00F6511A"/>
    <w:rsid w:val="00F7153E"/>
    <w:rsid w:val="00F75657"/>
    <w:rsid w:val="00F76356"/>
    <w:rsid w:val="00F9019B"/>
    <w:rsid w:val="00F916F1"/>
    <w:rsid w:val="00F91B58"/>
    <w:rsid w:val="00F961CF"/>
    <w:rsid w:val="00FA01E2"/>
    <w:rsid w:val="00FA4F06"/>
    <w:rsid w:val="00FB3878"/>
    <w:rsid w:val="00FB405A"/>
    <w:rsid w:val="00FB6BAF"/>
    <w:rsid w:val="00FB7EE7"/>
    <w:rsid w:val="00FC30F0"/>
    <w:rsid w:val="00FC6F29"/>
    <w:rsid w:val="00FD1A3F"/>
    <w:rsid w:val="00FD485C"/>
    <w:rsid w:val="00FD5654"/>
    <w:rsid w:val="00FE373E"/>
    <w:rsid w:val="00FF0DD5"/>
    <w:rsid w:val="00FF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A4"/>
    <w:pPr>
      <w:spacing w:after="0" w:line="240" w:lineRule="auto"/>
    </w:pPr>
    <w:rPr>
      <w:sz w:val="20"/>
    </w:rPr>
  </w:style>
  <w:style w:type="paragraph" w:styleId="Heading1">
    <w:name w:val="heading 1"/>
    <w:basedOn w:val="Normal"/>
    <w:next w:val="Normal"/>
    <w:link w:val="Heading1Char"/>
    <w:uiPriority w:val="9"/>
    <w:qFormat/>
    <w:rsid w:val="00F36B7C"/>
    <w:pPr>
      <w:keepNext/>
      <w:keepLines/>
      <w:spacing w:before="120"/>
      <w:ind w:left="-144"/>
      <w:outlineLvl w:val="0"/>
    </w:pPr>
    <w:rPr>
      <w:rFonts w:ascii="Calibri" w:eastAsiaTheme="majorEastAsia" w:hAnsi="Calibri" w:cstheme="majorBidi"/>
      <w:b/>
      <w:bCs/>
      <w:i/>
      <w:caps/>
      <w:sz w:val="24"/>
      <w:szCs w:val="28"/>
      <w:u w:val="single"/>
    </w:rPr>
  </w:style>
  <w:style w:type="paragraph" w:styleId="Heading2">
    <w:name w:val="heading 2"/>
    <w:basedOn w:val="Normal"/>
    <w:next w:val="Normal"/>
    <w:link w:val="Heading2Char"/>
    <w:uiPriority w:val="9"/>
    <w:unhideWhenUsed/>
    <w:qFormat/>
    <w:rsid w:val="00F36B7C"/>
    <w:pPr>
      <w:keepNext/>
      <w:keepLines/>
      <w:spacing w:line="220" w:lineRule="exact"/>
      <w:jc w:val="center"/>
      <w:outlineLvl w:val="1"/>
    </w:pPr>
    <w:rPr>
      <w:rFonts w:asciiTheme="majorHAnsi" w:eastAsiaTheme="majorEastAsia" w:hAnsiTheme="majorHAnsi" w:cstheme="majorBidi"/>
      <w:b/>
      <w:bCs/>
      <w:caps/>
      <w:sz w:val="24"/>
      <w:szCs w:val="26"/>
    </w:rPr>
  </w:style>
  <w:style w:type="paragraph" w:styleId="Heading3">
    <w:name w:val="heading 3"/>
    <w:basedOn w:val="Normal"/>
    <w:next w:val="Normal"/>
    <w:uiPriority w:val="9"/>
    <w:semiHidden/>
    <w:unhideWhenUsed/>
    <w:qFormat/>
    <w:rsid w:val="00F36B7C"/>
    <w:pPr>
      <w:keepNext/>
      <w:keepLines/>
      <w:spacing w:before="200"/>
      <w:outlineLvl w:val="2"/>
    </w:pPr>
    <w:rPr>
      <w:rFonts w:asciiTheme="majorHAnsi" w:eastAsiaTheme="majorEastAsia" w:hAnsiTheme="majorHAnsi" w:cstheme="majorBidi"/>
      <w:b/>
      <w:bCs/>
      <w:color w:val="FFFF00" w:themeColor="accent1"/>
    </w:rPr>
  </w:style>
  <w:style w:type="paragraph" w:styleId="Heading4">
    <w:name w:val="heading 4"/>
    <w:basedOn w:val="Normal"/>
    <w:next w:val="Normal"/>
    <w:uiPriority w:val="9"/>
    <w:semiHidden/>
    <w:unhideWhenUsed/>
    <w:qFormat/>
    <w:rsid w:val="00F36B7C"/>
    <w:pPr>
      <w:keepNext/>
      <w:keepLines/>
      <w:spacing w:before="200"/>
      <w:outlineLvl w:val="3"/>
    </w:pPr>
    <w:rPr>
      <w:rFonts w:asciiTheme="majorHAnsi" w:eastAsiaTheme="majorEastAsia" w:hAnsiTheme="majorHAnsi" w:cstheme="majorBidi"/>
      <w:b/>
      <w:bCs/>
      <w:i/>
      <w:iCs/>
      <w:color w:val="FFFF00" w:themeColor="accent1"/>
    </w:rPr>
  </w:style>
  <w:style w:type="paragraph" w:styleId="Heading5">
    <w:name w:val="heading 5"/>
    <w:basedOn w:val="Normal"/>
    <w:next w:val="Normal"/>
    <w:uiPriority w:val="9"/>
    <w:semiHidden/>
    <w:unhideWhenUsed/>
    <w:qFormat/>
    <w:rsid w:val="00F36B7C"/>
    <w:pPr>
      <w:keepNext/>
      <w:keepLines/>
      <w:spacing w:before="200"/>
      <w:outlineLvl w:val="4"/>
    </w:pPr>
    <w:rPr>
      <w:rFonts w:asciiTheme="majorHAnsi" w:eastAsiaTheme="majorEastAsia" w:hAnsiTheme="majorHAnsi" w:cstheme="majorBidi"/>
      <w:color w:val="7F7F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5213"/>
    <w:pPr>
      <w:jc w:val="both"/>
    </w:pPr>
    <w:rPr>
      <w:rFonts w:ascii="Bookman Old Style" w:hAnsi="Bookman Old Style"/>
    </w:rPr>
  </w:style>
  <w:style w:type="paragraph" w:styleId="List">
    <w:name w:val="List"/>
    <w:basedOn w:val="Normal"/>
    <w:rsid w:val="006F5213"/>
    <w:pPr>
      <w:ind w:left="360" w:hanging="360"/>
    </w:pPr>
    <w:rPr>
      <w:rFonts w:ascii="Times New Roman" w:hAnsi="Times New Roman"/>
    </w:rPr>
  </w:style>
  <w:style w:type="paragraph" w:styleId="NormalWeb">
    <w:name w:val="Normal (Web)"/>
    <w:basedOn w:val="Normal"/>
    <w:rsid w:val="006F5213"/>
    <w:pPr>
      <w:spacing w:before="100" w:beforeAutospacing="1" w:after="100" w:afterAutospacing="1"/>
    </w:pPr>
    <w:rPr>
      <w:rFonts w:ascii="Times New Roman" w:hAnsi="Times New Roman"/>
      <w:sz w:val="24"/>
      <w:szCs w:val="24"/>
    </w:rPr>
  </w:style>
  <w:style w:type="paragraph" w:styleId="Header">
    <w:name w:val="header"/>
    <w:basedOn w:val="Normal"/>
    <w:rsid w:val="006F5213"/>
    <w:pPr>
      <w:tabs>
        <w:tab w:val="center" w:pos="4320"/>
        <w:tab w:val="right" w:pos="8640"/>
      </w:tabs>
    </w:pPr>
  </w:style>
  <w:style w:type="paragraph" w:styleId="Footer">
    <w:name w:val="footer"/>
    <w:basedOn w:val="Normal"/>
    <w:rsid w:val="006F5213"/>
    <w:pPr>
      <w:tabs>
        <w:tab w:val="center" w:pos="4320"/>
        <w:tab w:val="right" w:pos="8640"/>
      </w:tabs>
    </w:pPr>
  </w:style>
  <w:style w:type="character" w:styleId="PageNumber">
    <w:name w:val="page number"/>
    <w:basedOn w:val="DefaultParagraphFont"/>
    <w:rsid w:val="006F5213"/>
  </w:style>
  <w:style w:type="paragraph" w:styleId="BodyTextIndent">
    <w:name w:val="Body Text Indent"/>
    <w:basedOn w:val="Normal"/>
    <w:link w:val="BodyTextIndentChar"/>
    <w:rsid w:val="006F5213"/>
    <w:pPr>
      <w:spacing w:after="120"/>
      <w:ind w:left="360"/>
    </w:pPr>
  </w:style>
  <w:style w:type="paragraph" w:styleId="Title">
    <w:name w:val="Title"/>
    <w:aliases w:val="TitleCenter2"/>
    <w:basedOn w:val="Heading2"/>
    <w:autoRedefine/>
    <w:uiPriority w:val="10"/>
    <w:rsid w:val="00BF26D6"/>
    <w:pPr>
      <w:keepNext w:val="0"/>
      <w:keepLines w:val="0"/>
      <w:outlineLvl w:val="9"/>
    </w:pPr>
    <w:rPr>
      <w:bCs w:val="0"/>
      <w:szCs w:val="52"/>
    </w:rPr>
  </w:style>
  <w:style w:type="paragraph" w:styleId="BodyText2">
    <w:name w:val="Body Text 2"/>
    <w:basedOn w:val="Normal"/>
    <w:rsid w:val="006F5213"/>
    <w:pPr>
      <w:spacing w:after="120" w:line="480" w:lineRule="auto"/>
    </w:pPr>
  </w:style>
  <w:style w:type="character" w:customStyle="1" w:styleId="Paragraph2">
    <w:name w:val="Paragraph 2"/>
    <w:basedOn w:val="DefaultParagraphFont"/>
    <w:rsid w:val="006F5213"/>
  </w:style>
  <w:style w:type="table" w:styleId="TableGrid">
    <w:name w:val="Table Grid"/>
    <w:basedOn w:val="TableNormal"/>
    <w:rsid w:val="006F521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F5213"/>
    <w:rPr>
      <w:color w:val="808080"/>
    </w:rPr>
  </w:style>
  <w:style w:type="paragraph" w:styleId="BalloonText">
    <w:name w:val="Balloon Text"/>
    <w:basedOn w:val="Normal"/>
    <w:link w:val="BalloonTextChar"/>
    <w:uiPriority w:val="99"/>
    <w:semiHidden/>
    <w:unhideWhenUsed/>
    <w:rsid w:val="006F5213"/>
    <w:rPr>
      <w:rFonts w:ascii="Tahoma" w:hAnsi="Tahoma" w:cs="Tahoma"/>
      <w:sz w:val="16"/>
      <w:szCs w:val="16"/>
    </w:rPr>
  </w:style>
  <w:style w:type="character" w:customStyle="1" w:styleId="BalloonTextChar">
    <w:name w:val="Balloon Text Char"/>
    <w:link w:val="BalloonText"/>
    <w:uiPriority w:val="99"/>
    <w:semiHidden/>
    <w:rsid w:val="006F5213"/>
    <w:rPr>
      <w:rFonts w:ascii="Tahoma" w:hAnsi="Tahoma" w:cs="Tahoma"/>
      <w:sz w:val="16"/>
      <w:szCs w:val="16"/>
    </w:rPr>
  </w:style>
  <w:style w:type="character" w:customStyle="1" w:styleId="CapsBold">
    <w:name w:val="CapsBold"/>
    <w:basedOn w:val="DefaultParagraphFont"/>
    <w:uiPriority w:val="1"/>
    <w:rsid w:val="00622717"/>
    <w:rPr>
      <w:rFonts w:ascii="Arial" w:hAnsi="Arial"/>
      <w:b/>
      <w:caps/>
      <w:smallCaps w:val="0"/>
      <w:sz w:val="20"/>
    </w:rPr>
  </w:style>
  <w:style w:type="character" w:customStyle="1" w:styleId="Style1">
    <w:name w:val="Style1"/>
    <w:basedOn w:val="DefaultParagraphFont"/>
    <w:uiPriority w:val="1"/>
    <w:rsid w:val="006F5213"/>
    <w:rPr>
      <w:rFonts w:ascii="Arial" w:hAnsi="Arial"/>
      <w:b w:val="0"/>
      <w:i w:val="0"/>
      <w:caps/>
      <w:smallCaps w:val="0"/>
      <w:sz w:val="20"/>
    </w:rPr>
  </w:style>
  <w:style w:type="character" w:customStyle="1" w:styleId="Caps">
    <w:name w:val="Caps"/>
    <w:basedOn w:val="DefaultParagraphFont"/>
    <w:uiPriority w:val="1"/>
    <w:rsid w:val="006F5213"/>
    <w:rPr>
      <w:rFonts w:ascii="Arial" w:hAnsi="Arial"/>
      <w:caps/>
      <w:smallCaps w:val="0"/>
      <w:sz w:val="20"/>
    </w:rPr>
  </w:style>
  <w:style w:type="character" w:customStyle="1" w:styleId="CapsBoldUnderline">
    <w:name w:val="CapsBoldUnderline"/>
    <w:basedOn w:val="DefaultParagraphFont"/>
    <w:uiPriority w:val="1"/>
    <w:rsid w:val="006F5213"/>
    <w:rPr>
      <w:rFonts w:ascii="Arial" w:hAnsi="Arial"/>
      <w:b/>
      <w:caps/>
      <w:smallCaps w:val="0"/>
      <w:sz w:val="20"/>
      <w:u w:val="single"/>
    </w:rPr>
  </w:style>
  <w:style w:type="character" w:customStyle="1" w:styleId="StylePlaceholderTextGray">
    <w:name w:val="Style Placeholder Text Gray"/>
    <w:basedOn w:val="PlaceholderText"/>
    <w:rsid w:val="006F5213"/>
    <w:rPr>
      <w:rFonts w:ascii="Arial" w:hAnsi="Arial"/>
      <w:color w:val="auto"/>
      <w:sz w:val="20"/>
    </w:rPr>
  </w:style>
  <w:style w:type="character" w:customStyle="1" w:styleId="BodyTextChar">
    <w:name w:val="Body Text Char"/>
    <w:basedOn w:val="DefaultParagraphFont"/>
    <w:link w:val="BodyText"/>
    <w:rsid w:val="006F5213"/>
    <w:rPr>
      <w:rFonts w:ascii="Bookman Old Style" w:hAnsi="Bookman Old Style"/>
    </w:rPr>
  </w:style>
  <w:style w:type="character" w:customStyle="1" w:styleId="BodyTextIndentChar">
    <w:name w:val="Body Text Indent Char"/>
    <w:basedOn w:val="DefaultParagraphFont"/>
    <w:link w:val="BodyTextIndent"/>
    <w:rsid w:val="006F5213"/>
    <w:rPr>
      <w:rFonts w:ascii="Arial" w:hAnsi="Arial"/>
    </w:rPr>
  </w:style>
  <w:style w:type="character" w:customStyle="1" w:styleId="Heading1Char">
    <w:name w:val="Heading 1 Char"/>
    <w:basedOn w:val="DefaultParagraphFont"/>
    <w:link w:val="Heading1"/>
    <w:uiPriority w:val="9"/>
    <w:rsid w:val="00F36B7C"/>
    <w:rPr>
      <w:rFonts w:ascii="Calibri" w:eastAsiaTheme="majorEastAsia" w:hAnsi="Calibri" w:cstheme="majorBidi"/>
      <w:b/>
      <w:bCs/>
      <w:i/>
      <w:caps/>
      <w:sz w:val="24"/>
      <w:szCs w:val="28"/>
      <w:u w:val="single"/>
    </w:rPr>
  </w:style>
  <w:style w:type="character" w:customStyle="1" w:styleId="Heading2Char">
    <w:name w:val="Heading 2 Char"/>
    <w:basedOn w:val="DefaultParagraphFont"/>
    <w:link w:val="Heading2"/>
    <w:uiPriority w:val="9"/>
    <w:rsid w:val="00F36B7C"/>
    <w:rPr>
      <w:rFonts w:asciiTheme="majorHAnsi" w:eastAsiaTheme="majorEastAsia" w:hAnsiTheme="majorHAnsi" w:cstheme="majorBidi"/>
      <w:b/>
      <w:bCs/>
      <w:caps/>
      <w:sz w:val="24"/>
      <w:szCs w:val="26"/>
    </w:rPr>
  </w:style>
  <w:style w:type="paragraph" w:styleId="Subtitle">
    <w:name w:val="Subtitle"/>
    <w:basedOn w:val="Normal"/>
    <w:next w:val="Normal"/>
    <w:link w:val="SubtitleChar"/>
    <w:uiPriority w:val="11"/>
    <w:qFormat/>
    <w:rsid w:val="00F36B7C"/>
    <w:pPr>
      <w:numPr>
        <w:ilvl w:val="1"/>
      </w:numPr>
    </w:pPr>
    <w:rPr>
      <w:rFonts w:ascii="Arial" w:eastAsiaTheme="majorEastAsia" w:hAnsi="Arial" w:cstheme="majorBidi"/>
      <w:b/>
      <w:iCs/>
      <w:kern w:val="20"/>
      <w:szCs w:val="24"/>
      <w:u w:val="single"/>
    </w:rPr>
  </w:style>
  <w:style w:type="character" w:customStyle="1" w:styleId="SubtitleChar">
    <w:name w:val="Subtitle Char"/>
    <w:basedOn w:val="DefaultParagraphFont"/>
    <w:link w:val="Subtitle"/>
    <w:uiPriority w:val="11"/>
    <w:rsid w:val="00F36B7C"/>
    <w:rPr>
      <w:rFonts w:ascii="Arial" w:eastAsiaTheme="majorEastAsia" w:hAnsi="Arial" w:cstheme="majorBidi"/>
      <w:b/>
      <w:iCs/>
      <w:kern w:val="20"/>
      <w:sz w:val="20"/>
      <w:szCs w:val="24"/>
      <w:u w:val="single"/>
    </w:rPr>
  </w:style>
  <w:style w:type="paragraph" w:styleId="NoSpacing">
    <w:name w:val="No Spacing"/>
    <w:aliases w:val="ConsentTitle"/>
    <w:basedOn w:val="Normal"/>
    <w:next w:val="Normal"/>
    <w:uiPriority w:val="1"/>
    <w:rsid w:val="007A27B4"/>
    <w:rPr>
      <w:b/>
      <w:u w:val="single"/>
    </w:rPr>
  </w:style>
  <w:style w:type="character" w:styleId="CommentReference">
    <w:name w:val="annotation reference"/>
    <w:basedOn w:val="DefaultParagraphFont"/>
    <w:uiPriority w:val="99"/>
    <w:semiHidden/>
    <w:unhideWhenUsed/>
    <w:rsid w:val="004A2D5E"/>
    <w:rPr>
      <w:sz w:val="16"/>
      <w:szCs w:val="16"/>
    </w:rPr>
  </w:style>
  <w:style w:type="paragraph" w:styleId="CommentText">
    <w:name w:val="annotation text"/>
    <w:basedOn w:val="Normal"/>
    <w:link w:val="CommentTextChar"/>
    <w:uiPriority w:val="99"/>
    <w:semiHidden/>
    <w:unhideWhenUsed/>
    <w:rsid w:val="004A2D5E"/>
    <w:rPr>
      <w:szCs w:val="20"/>
    </w:rPr>
  </w:style>
  <w:style w:type="character" w:customStyle="1" w:styleId="CommentTextChar">
    <w:name w:val="Comment Text Char"/>
    <w:basedOn w:val="DefaultParagraphFont"/>
    <w:link w:val="CommentText"/>
    <w:uiPriority w:val="99"/>
    <w:semiHidden/>
    <w:rsid w:val="004A2D5E"/>
    <w:rPr>
      <w:sz w:val="20"/>
      <w:szCs w:val="20"/>
    </w:rPr>
  </w:style>
  <w:style w:type="paragraph" w:styleId="CommentSubject">
    <w:name w:val="annotation subject"/>
    <w:basedOn w:val="CommentText"/>
    <w:next w:val="CommentText"/>
    <w:link w:val="CommentSubjectChar"/>
    <w:uiPriority w:val="99"/>
    <w:semiHidden/>
    <w:unhideWhenUsed/>
    <w:rsid w:val="004A2D5E"/>
    <w:rPr>
      <w:b/>
      <w:bCs/>
    </w:rPr>
  </w:style>
  <w:style w:type="character" w:customStyle="1" w:styleId="CommentSubjectChar">
    <w:name w:val="Comment Subject Char"/>
    <w:basedOn w:val="CommentTextChar"/>
    <w:link w:val="CommentSubject"/>
    <w:uiPriority w:val="99"/>
    <w:semiHidden/>
    <w:rsid w:val="004A2D5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A4"/>
    <w:pPr>
      <w:spacing w:after="0" w:line="240" w:lineRule="auto"/>
    </w:pPr>
    <w:rPr>
      <w:sz w:val="20"/>
    </w:rPr>
  </w:style>
  <w:style w:type="paragraph" w:styleId="Heading1">
    <w:name w:val="heading 1"/>
    <w:basedOn w:val="Normal"/>
    <w:next w:val="Normal"/>
    <w:link w:val="Heading1Char"/>
    <w:uiPriority w:val="9"/>
    <w:qFormat/>
    <w:rsid w:val="00F36B7C"/>
    <w:pPr>
      <w:keepNext/>
      <w:keepLines/>
      <w:spacing w:before="120"/>
      <w:ind w:left="-144"/>
      <w:outlineLvl w:val="0"/>
    </w:pPr>
    <w:rPr>
      <w:rFonts w:ascii="Calibri" w:eastAsiaTheme="majorEastAsia" w:hAnsi="Calibri" w:cstheme="majorBidi"/>
      <w:b/>
      <w:bCs/>
      <w:i/>
      <w:caps/>
      <w:sz w:val="24"/>
      <w:szCs w:val="28"/>
      <w:u w:val="single"/>
    </w:rPr>
  </w:style>
  <w:style w:type="paragraph" w:styleId="Heading2">
    <w:name w:val="heading 2"/>
    <w:basedOn w:val="Normal"/>
    <w:next w:val="Normal"/>
    <w:link w:val="Heading2Char"/>
    <w:uiPriority w:val="9"/>
    <w:unhideWhenUsed/>
    <w:qFormat/>
    <w:rsid w:val="00F36B7C"/>
    <w:pPr>
      <w:keepNext/>
      <w:keepLines/>
      <w:spacing w:line="220" w:lineRule="exact"/>
      <w:jc w:val="center"/>
      <w:outlineLvl w:val="1"/>
    </w:pPr>
    <w:rPr>
      <w:rFonts w:asciiTheme="majorHAnsi" w:eastAsiaTheme="majorEastAsia" w:hAnsiTheme="majorHAnsi" w:cstheme="majorBidi"/>
      <w:b/>
      <w:bCs/>
      <w:caps/>
      <w:sz w:val="24"/>
      <w:szCs w:val="26"/>
    </w:rPr>
  </w:style>
  <w:style w:type="paragraph" w:styleId="Heading3">
    <w:name w:val="heading 3"/>
    <w:basedOn w:val="Normal"/>
    <w:next w:val="Normal"/>
    <w:uiPriority w:val="9"/>
    <w:semiHidden/>
    <w:unhideWhenUsed/>
    <w:qFormat/>
    <w:rsid w:val="00F36B7C"/>
    <w:pPr>
      <w:keepNext/>
      <w:keepLines/>
      <w:spacing w:before="200"/>
      <w:outlineLvl w:val="2"/>
    </w:pPr>
    <w:rPr>
      <w:rFonts w:asciiTheme="majorHAnsi" w:eastAsiaTheme="majorEastAsia" w:hAnsiTheme="majorHAnsi" w:cstheme="majorBidi"/>
      <w:b/>
      <w:bCs/>
      <w:color w:val="FFFF00" w:themeColor="accent1"/>
    </w:rPr>
  </w:style>
  <w:style w:type="paragraph" w:styleId="Heading4">
    <w:name w:val="heading 4"/>
    <w:basedOn w:val="Normal"/>
    <w:next w:val="Normal"/>
    <w:uiPriority w:val="9"/>
    <w:semiHidden/>
    <w:unhideWhenUsed/>
    <w:qFormat/>
    <w:rsid w:val="00F36B7C"/>
    <w:pPr>
      <w:keepNext/>
      <w:keepLines/>
      <w:spacing w:before="200"/>
      <w:outlineLvl w:val="3"/>
    </w:pPr>
    <w:rPr>
      <w:rFonts w:asciiTheme="majorHAnsi" w:eastAsiaTheme="majorEastAsia" w:hAnsiTheme="majorHAnsi" w:cstheme="majorBidi"/>
      <w:b/>
      <w:bCs/>
      <w:i/>
      <w:iCs/>
      <w:color w:val="FFFF00" w:themeColor="accent1"/>
    </w:rPr>
  </w:style>
  <w:style w:type="paragraph" w:styleId="Heading5">
    <w:name w:val="heading 5"/>
    <w:basedOn w:val="Normal"/>
    <w:next w:val="Normal"/>
    <w:uiPriority w:val="9"/>
    <w:semiHidden/>
    <w:unhideWhenUsed/>
    <w:qFormat/>
    <w:rsid w:val="00F36B7C"/>
    <w:pPr>
      <w:keepNext/>
      <w:keepLines/>
      <w:spacing w:before="200"/>
      <w:outlineLvl w:val="4"/>
    </w:pPr>
    <w:rPr>
      <w:rFonts w:asciiTheme="majorHAnsi" w:eastAsiaTheme="majorEastAsia" w:hAnsiTheme="majorHAnsi" w:cstheme="majorBidi"/>
      <w:color w:val="7F7F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5213"/>
    <w:pPr>
      <w:jc w:val="both"/>
    </w:pPr>
    <w:rPr>
      <w:rFonts w:ascii="Bookman Old Style" w:hAnsi="Bookman Old Style"/>
    </w:rPr>
  </w:style>
  <w:style w:type="paragraph" w:styleId="List">
    <w:name w:val="List"/>
    <w:basedOn w:val="Normal"/>
    <w:rsid w:val="006F5213"/>
    <w:pPr>
      <w:ind w:left="360" w:hanging="360"/>
    </w:pPr>
    <w:rPr>
      <w:rFonts w:ascii="Times New Roman" w:hAnsi="Times New Roman"/>
    </w:rPr>
  </w:style>
  <w:style w:type="paragraph" w:styleId="NormalWeb">
    <w:name w:val="Normal (Web)"/>
    <w:basedOn w:val="Normal"/>
    <w:rsid w:val="006F5213"/>
    <w:pPr>
      <w:spacing w:before="100" w:beforeAutospacing="1" w:after="100" w:afterAutospacing="1"/>
    </w:pPr>
    <w:rPr>
      <w:rFonts w:ascii="Times New Roman" w:hAnsi="Times New Roman"/>
      <w:sz w:val="24"/>
      <w:szCs w:val="24"/>
    </w:rPr>
  </w:style>
  <w:style w:type="paragraph" w:styleId="Header">
    <w:name w:val="header"/>
    <w:basedOn w:val="Normal"/>
    <w:rsid w:val="006F5213"/>
    <w:pPr>
      <w:tabs>
        <w:tab w:val="center" w:pos="4320"/>
        <w:tab w:val="right" w:pos="8640"/>
      </w:tabs>
    </w:pPr>
  </w:style>
  <w:style w:type="paragraph" w:styleId="Footer">
    <w:name w:val="footer"/>
    <w:basedOn w:val="Normal"/>
    <w:rsid w:val="006F5213"/>
    <w:pPr>
      <w:tabs>
        <w:tab w:val="center" w:pos="4320"/>
        <w:tab w:val="right" w:pos="8640"/>
      </w:tabs>
    </w:pPr>
  </w:style>
  <w:style w:type="character" w:styleId="PageNumber">
    <w:name w:val="page number"/>
    <w:basedOn w:val="DefaultParagraphFont"/>
    <w:rsid w:val="006F5213"/>
  </w:style>
  <w:style w:type="paragraph" w:styleId="BodyTextIndent">
    <w:name w:val="Body Text Indent"/>
    <w:basedOn w:val="Normal"/>
    <w:link w:val="BodyTextIndentChar"/>
    <w:rsid w:val="006F5213"/>
    <w:pPr>
      <w:spacing w:after="120"/>
      <w:ind w:left="360"/>
    </w:pPr>
  </w:style>
  <w:style w:type="paragraph" w:styleId="Title">
    <w:name w:val="Title"/>
    <w:aliases w:val="TitleCenter2"/>
    <w:basedOn w:val="Heading2"/>
    <w:autoRedefine/>
    <w:uiPriority w:val="10"/>
    <w:rsid w:val="00BF26D6"/>
    <w:pPr>
      <w:keepNext w:val="0"/>
      <w:keepLines w:val="0"/>
      <w:outlineLvl w:val="9"/>
    </w:pPr>
    <w:rPr>
      <w:bCs w:val="0"/>
      <w:szCs w:val="52"/>
    </w:rPr>
  </w:style>
  <w:style w:type="paragraph" w:styleId="BodyText2">
    <w:name w:val="Body Text 2"/>
    <w:basedOn w:val="Normal"/>
    <w:rsid w:val="006F5213"/>
    <w:pPr>
      <w:spacing w:after="120" w:line="480" w:lineRule="auto"/>
    </w:pPr>
  </w:style>
  <w:style w:type="character" w:customStyle="1" w:styleId="Paragraph2">
    <w:name w:val="Paragraph 2"/>
    <w:basedOn w:val="DefaultParagraphFont"/>
    <w:rsid w:val="006F5213"/>
  </w:style>
  <w:style w:type="table" w:styleId="TableGrid">
    <w:name w:val="Table Grid"/>
    <w:basedOn w:val="TableNormal"/>
    <w:rsid w:val="006F521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F5213"/>
    <w:rPr>
      <w:color w:val="808080"/>
    </w:rPr>
  </w:style>
  <w:style w:type="paragraph" w:styleId="BalloonText">
    <w:name w:val="Balloon Text"/>
    <w:basedOn w:val="Normal"/>
    <w:link w:val="BalloonTextChar"/>
    <w:uiPriority w:val="99"/>
    <w:semiHidden/>
    <w:unhideWhenUsed/>
    <w:rsid w:val="006F5213"/>
    <w:rPr>
      <w:rFonts w:ascii="Tahoma" w:hAnsi="Tahoma" w:cs="Tahoma"/>
      <w:sz w:val="16"/>
      <w:szCs w:val="16"/>
    </w:rPr>
  </w:style>
  <w:style w:type="character" w:customStyle="1" w:styleId="BalloonTextChar">
    <w:name w:val="Balloon Text Char"/>
    <w:link w:val="BalloonText"/>
    <w:uiPriority w:val="99"/>
    <w:semiHidden/>
    <w:rsid w:val="006F5213"/>
    <w:rPr>
      <w:rFonts w:ascii="Tahoma" w:hAnsi="Tahoma" w:cs="Tahoma"/>
      <w:sz w:val="16"/>
      <w:szCs w:val="16"/>
    </w:rPr>
  </w:style>
  <w:style w:type="character" w:customStyle="1" w:styleId="CapsBold">
    <w:name w:val="CapsBold"/>
    <w:basedOn w:val="DefaultParagraphFont"/>
    <w:uiPriority w:val="1"/>
    <w:rsid w:val="00622717"/>
    <w:rPr>
      <w:rFonts w:ascii="Arial" w:hAnsi="Arial"/>
      <w:b/>
      <w:caps/>
      <w:smallCaps w:val="0"/>
      <w:sz w:val="20"/>
    </w:rPr>
  </w:style>
  <w:style w:type="character" w:customStyle="1" w:styleId="Style1">
    <w:name w:val="Style1"/>
    <w:basedOn w:val="DefaultParagraphFont"/>
    <w:uiPriority w:val="1"/>
    <w:rsid w:val="006F5213"/>
    <w:rPr>
      <w:rFonts w:ascii="Arial" w:hAnsi="Arial"/>
      <w:b w:val="0"/>
      <w:i w:val="0"/>
      <w:caps/>
      <w:smallCaps w:val="0"/>
      <w:sz w:val="20"/>
    </w:rPr>
  </w:style>
  <w:style w:type="character" w:customStyle="1" w:styleId="Caps">
    <w:name w:val="Caps"/>
    <w:basedOn w:val="DefaultParagraphFont"/>
    <w:uiPriority w:val="1"/>
    <w:rsid w:val="006F5213"/>
    <w:rPr>
      <w:rFonts w:ascii="Arial" w:hAnsi="Arial"/>
      <w:caps/>
      <w:smallCaps w:val="0"/>
      <w:sz w:val="20"/>
    </w:rPr>
  </w:style>
  <w:style w:type="character" w:customStyle="1" w:styleId="CapsBoldUnderline">
    <w:name w:val="CapsBoldUnderline"/>
    <w:basedOn w:val="DefaultParagraphFont"/>
    <w:uiPriority w:val="1"/>
    <w:rsid w:val="006F5213"/>
    <w:rPr>
      <w:rFonts w:ascii="Arial" w:hAnsi="Arial"/>
      <w:b/>
      <w:caps/>
      <w:smallCaps w:val="0"/>
      <w:sz w:val="20"/>
      <w:u w:val="single"/>
    </w:rPr>
  </w:style>
  <w:style w:type="character" w:customStyle="1" w:styleId="StylePlaceholderTextGray">
    <w:name w:val="Style Placeholder Text Gray"/>
    <w:basedOn w:val="PlaceholderText"/>
    <w:rsid w:val="006F5213"/>
    <w:rPr>
      <w:rFonts w:ascii="Arial" w:hAnsi="Arial"/>
      <w:color w:val="auto"/>
      <w:sz w:val="20"/>
    </w:rPr>
  </w:style>
  <w:style w:type="character" w:customStyle="1" w:styleId="BodyTextChar">
    <w:name w:val="Body Text Char"/>
    <w:basedOn w:val="DefaultParagraphFont"/>
    <w:link w:val="BodyText"/>
    <w:rsid w:val="006F5213"/>
    <w:rPr>
      <w:rFonts w:ascii="Bookman Old Style" w:hAnsi="Bookman Old Style"/>
    </w:rPr>
  </w:style>
  <w:style w:type="character" w:customStyle="1" w:styleId="BodyTextIndentChar">
    <w:name w:val="Body Text Indent Char"/>
    <w:basedOn w:val="DefaultParagraphFont"/>
    <w:link w:val="BodyTextIndent"/>
    <w:rsid w:val="006F5213"/>
    <w:rPr>
      <w:rFonts w:ascii="Arial" w:hAnsi="Arial"/>
    </w:rPr>
  </w:style>
  <w:style w:type="character" w:customStyle="1" w:styleId="Heading1Char">
    <w:name w:val="Heading 1 Char"/>
    <w:basedOn w:val="DefaultParagraphFont"/>
    <w:link w:val="Heading1"/>
    <w:uiPriority w:val="9"/>
    <w:rsid w:val="00F36B7C"/>
    <w:rPr>
      <w:rFonts w:ascii="Calibri" w:eastAsiaTheme="majorEastAsia" w:hAnsi="Calibri" w:cstheme="majorBidi"/>
      <w:b/>
      <w:bCs/>
      <w:i/>
      <w:caps/>
      <w:sz w:val="24"/>
      <w:szCs w:val="28"/>
      <w:u w:val="single"/>
    </w:rPr>
  </w:style>
  <w:style w:type="character" w:customStyle="1" w:styleId="Heading2Char">
    <w:name w:val="Heading 2 Char"/>
    <w:basedOn w:val="DefaultParagraphFont"/>
    <w:link w:val="Heading2"/>
    <w:uiPriority w:val="9"/>
    <w:rsid w:val="00F36B7C"/>
    <w:rPr>
      <w:rFonts w:asciiTheme="majorHAnsi" w:eastAsiaTheme="majorEastAsia" w:hAnsiTheme="majorHAnsi" w:cstheme="majorBidi"/>
      <w:b/>
      <w:bCs/>
      <w:caps/>
      <w:sz w:val="24"/>
      <w:szCs w:val="26"/>
    </w:rPr>
  </w:style>
  <w:style w:type="paragraph" w:styleId="Subtitle">
    <w:name w:val="Subtitle"/>
    <w:basedOn w:val="Normal"/>
    <w:next w:val="Normal"/>
    <w:link w:val="SubtitleChar"/>
    <w:uiPriority w:val="11"/>
    <w:qFormat/>
    <w:rsid w:val="00F36B7C"/>
    <w:pPr>
      <w:numPr>
        <w:ilvl w:val="1"/>
      </w:numPr>
    </w:pPr>
    <w:rPr>
      <w:rFonts w:ascii="Arial" w:eastAsiaTheme="majorEastAsia" w:hAnsi="Arial" w:cstheme="majorBidi"/>
      <w:b/>
      <w:iCs/>
      <w:kern w:val="20"/>
      <w:szCs w:val="24"/>
      <w:u w:val="single"/>
    </w:rPr>
  </w:style>
  <w:style w:type="character" w:customStyle="1" w:styleId="SubtitleChar">
    <w:name w:val="Subtitle Char"/>
    <w:basedOn w:val="DefaultParagraphFont"/>
    <w:link w:val="Subtitle"/>
    <w:uiPriority w:val="11"/>
    <w:rsid w:val="00F36B7C"/>
    <w:rPr>
      <w:rFonts w:ascii="Arial" w:eastAsiaTheme="majorEastAsia" w:hAnsi="Arial" w:cstheme="majorBidi"/>
      <w:b/>
      <w:iCs/>
      <w:kern w:val="20"/>
      <w:sz w:val="20"/>
      <w:szCs w:val="24"/>
      <w:u w:val="single"/>
    </w:rPr>
  </w:style>
  <w:style w:type="paragraph" w:styleId="NoSpacing">
    <w:name w:val="No Spacing"/>
    <w:aliases w:val="ConsentTitle"/>
    <w:basedOn w:val="Normal"/>
    <w:next w:val="Normal"/>
    <w:uiPriority w:val="1"/>
    <w:rsid w:val="007A27B4"/>
    <w:rPr>
      <w:b/>
      <w:u w:val="single"/>
    </w:rPr>
  </w:style>
  <w:style w:type="character" w:styleId="CommentReference">
    <w:name w:val="annotation reference"/>
    <w:basedOn w:val="DefaultParagraphFont"/>
    <w:uiPriority w:val="99"/>
    <w:semiHidden/>
    <w:unhideWhenUsed/>
    <w:rsid w:val="004A2D5E"/>
    <w:rPr>
      <w:sz w:val="16"/>
      <w:szCs w:val="16"/>
    </w:rPr>
  </w:style>
  <w:style w:type="paragraph" w:styleId="CommentText">
    <w:name w:val="annotation text"/>
    <w:basedOn w:val="Normal"/>
    <w:link w:val="CommentTextChar"/>
    <w:uiPriority w:val="99"/>
    <w:semiHidden/>
    <w:unhideWhenUsed/>
    <w:rsid w:val="004A2D5E"/>
    <w:rPr>
      <w:szCs w:val="20"/>
    </w:rPr>
  </w:style>
  <w:style w:type="character" w:customStyle="1" w:styleId="CommentTextChar">
    <w:name w:val="Comment Text Char"/>
    <w:basedOn w:val="DefaultParagraphFont"/>
    <w:link w:val="CommentText"/>
    <w:uiPriority w:val="99"/>
    <w:semiHidden/>
    <w:rsid w:val="004A2D5E"/>
    <w:rPr>
      <w:sz w:val="20"/>
      <w:szCs w:val="20"/>
    </w:rPr>
  </w:style>
  <w:style w:type="paragraph" w:styleId="CommentSubject">
    <w:name w:val="annotation subject"/>
    <w:basedOn w:val="CommentText"/>
    <w:next w:val="CommentText"/>
    <w:link w:val="CommentSubjectChar"/>
    <w:uiPriority w:val="99"/>
    <w:semiHidden/>
    <w:unhideWhenUsed/>
    <w:rsid w:val="004A2D5E"/>
    <w:rPr>
      <w:b/>
      <w:bCs/>
    </w:rPr>
  </w:style>
  <w:style w:type="character" w:customStyle="1" w:styleId="CommentSubjectChar">
    <w:name w:val="Comment Subject Char"/>
    <w:basedOn w:val="CommentTextChar"/>
    <w:link w:val="CommentSubject"/>
    <w:uiPriority w:val="99"/>
    <w:semiHidden/>
    <w:rsid w:val="004A2D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18795">
      <w:bodyDiv w:val="1"/>
      <w:marLeft w:val="0"/>
      <w:marRight w:val="0"/>
      <w:marTop w:val="0"/>
      <w:marBottom w:val="0"/>
      <w:divBdr>
        <w:top w:val="none" w:sz="0" w:space="0" w:color="auto"/>
        <w:left w:val="none" w:sz="0" w:space="0" w:color="auto"/>
        <w:bottom w:val="none" w:sz="0" w:space="0" w:color="auto"/>
        <w:right w:val="none" w:sz="0" w:space="0" w:color="auto"/>
      </w:divBdr>
    </w:div>
    <w:div w:id="818696269">
      <w:bodyDiv w:val="1"/>
      <w:marLeft w:val="0"/>
      <w:marRight w:val="0"/>
      <w:marTop w:val="0"/>
      <w:marBottom w:val="0"/>
      <w:divBdr>
        <w:top w:val="none" w:sz="0" w:space="0" w:color="auto"/>
        <w:left w:val="none" w:sz="0" w:space="0" w:color="auto"/>
        <w:bottom w:val="none" w:sz="0" w:space="0" w:color="auto"/>
        <w:right w:val="none" w:sz="0" w:space="0" w:color="auto"/>
      </w:divBdr>
    </w:div>
    <w:div w:id="1542746314">
      <w:bodyDiv w:val="1"/>
      <w:marLeft w:val="0"/>
      <w:marRight w:val="0"/>
      <w:marTop w:val="0"/>
      <w:marBottom w:val="0"/>
      <w:divBdr>
        <w:top w:val="none" w:sz="0" w:space="0" w:color="auto"/>
        <w:left w:val="none" w:sz="0" w:space="0" w:color="auto"/>
        <w:bottom w:val="none" w:sz="0" w:space="0" w:color="auto"/>
        <w:right w:val="none" w:sz="0" w:space="0" w:color="auto"/>
      </w:divBdr>
    </w:div>
    <w:div w:id="173915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kirkland\AppData\Roaming\Microsoft\Templates\Council\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0937D8DCCA4E79B250A0044A6D0927"/>
        <w:category>
          <w:name w:val="General"/>
          <w:gallery w:val="placeholder"/>
        </w:category>
        <w:types>
          <w:type w:val="bbPlcHdr"/>
        </w:types>
        <w:behaviors>
          <w:behavior w:val="content"/>
        </w:behaviors>
        <w:guid w:val="{D5C78C1D-CA81-4D8F-A9EC-9C48789FFBBC}"/>
      </w:docPartPr>
      <w:docPartBody>
        <w:p w:rsidR="00B266A6" w:rsidRDefault="00482944">
          <w:pPr>
            <w:pStyle w:val="E90937D8DCCA4E79B250A0044A6D0927"/>
          </w:pPr>
          <w:r w:rsidRPr="00171CF3">
            <w:rPr>
              <w:rStyle w:val="PlaceholderText"/>
            </w:rPr>
            <w:t>Click here to enter a date.</w:t>
          </w:r>
        </w:p>
      </w:docPartBody>
    </w:docPart>
    <w:docPart>
      <w:docPartPr>
        <w:name w:val="95AC9C3EA5BE4CDCA259AC961C4D42EE"/>
        <w:category>
          <w:name w:val="General"/>
          <w:gallery w:val="placeholder"/>
        </w:category>
        <w:types>
          <w:type w:val="bbPlcHdr"/>
        </w:types>
        <w:behaviors>
          <w:behavior w:val="content"/>
        </w:behaviors>
        <w:guid w:val="{51F637D8-C22B-4A09-ACF6-43F64346518C}"/>
      </w:docPartPr>
      <w:docPartBody>
        <w:p w:rsidR="00B266A6" w:rsidRDefault="00482944">
          <w:pPr>
            <w:pStyle w:val="95AC9C3EA5BE4CDCA259AC961C4D42EE"/>
          </w:pPr>
          <w:r w:rsidRPr="0033652E">
            <w:rPr>
              <w:rStyle w:val="PlaceholderText"/>
              <w:color w:val="808080" w:themeColor="background1" w:themeShade="80"/>
            </w:rPr>
            <w:t>Choose an item.</w:t>
          </w:r>
        </w:p>
      </w:docPartBody>
    </w:docPart>
    <w:docPart>
      <w:docPartPr>
        <w:name w:val="4798D3D497A24BD6B927AD96DD58B533"/>
        <w:category>
          <w:name w:val="General"/>
          <w:gallery w:val="placeholder"/>
        </w:category>
        <w:types>
          <w:type w:val="bbPlcHdr"/>
        </w:types>
        <w:behaviors>
          <w:behavior w:val="content"/>
        </w:behaviors>
        <w:guid w:val="{A65DF21E-6F70-40D3-9247-870CDA390746}"/>
      </w:docPartPr>
      <w:docPartBody>
        <w:p w:rsidR="00B266A6" w:rsidRDefault="00482944">
          <w:pPr>
            <w:pStyle w:val="4798D3D497A24BD6B927AD96DD58B533"/>
          </w:pPr>
          <w:r w:rsidRPr="0033652E">
            <w:rPr>
              <w:rStyle w:val="PlaceholderText"/>
              <w:color w:val="808080" w:themeColor="background1" w:themeShade="80"/>
            </w:rPr>
            <w:t>Choose an item.</w:t>
          </w:r>
        </w:p>
      </w:docPartBody>
    </w:docPart>
    <w:docPart>
      <w:docPartPr>
        <w:name w:val="A21A0C57433D4B53A8B9F3D64634E84D"/>
        <w:category>
          <w:name w:val="General"/>
          <w:gallery w:val="placeholder"/>
        </w:category>
        <w:types>
          <w:type w:val="bbPlcHdr"/>
        </w:types>
        <w:behaviors>
          <w:behavior w:val="content"/>
        </w:behaviors>
        <w:guid w:val="{41A9DE69-53FB-4483-9354-F81937DD319B}"/>
      </w:docPartPr>
      <w:docPartBody>
        <w:p w:rsidR="00B266A6" w:rsidRDefault="00482944">
          <w:pPr>
            <w:pStyle w:val="A21A0C57433D4B53A8B9F3D64634E84D"/>
          </w:pPr>
          <w:r w:rsidRPr="0033652E">
            <w:rPr>
              <w:rStyle w:val="PlaceholderText"/>
              <w:color w:val="808080" w:themeColor="background1" w:themeShade="80"/>
            </w:rPr>
            <w:t>Choose an item.</w:t>
          </w:r>
        </w:p>
      </w:docPartBody>
    </w:docPart>
    <w:docPart>
      <w:docPartPr>
        <w:name w:val="5A3E89E016B64E7DB277E3044E261838"/>
        <w:category>
          <w:name w:val="General"/>
          <w:gallery w:val="placeholder"/>
        </w:category>
        <w:types>
          <w:type w:val="bbPlcHdr"/>
        </w:types>
        <w:behaviors>
          <w:behavior w:val="content"/>
        </w:behaviors>
        <w:guid w:val="{69B111CE-01D4-41DB-8B83-03984524456A}"/>
      </w:docPartPr>
      <w:docPartBody>
        <w:p w:rsidR="00B266A6" w:rsidRDefault="00482944">
          <w:pPr>
            <w:pStyle w:val="5A3E89E016B64E7DB277E3044E261838"/>
          </w:pPr>
          <w:r w:rsidRPr="0033652E">
            <w:rPr>
              <w:rStyle w:val="PlaceholderText"/>
              <w:color w:val="808080" w:themeColor="background1" w:themeShade="80"/>
            </w:rPr>
            <w:t>Choose an item.</w:t>
          </w:r>
        </w:p>
      </w:docPartBody>
    </w:docPart>
    <w:docPart>
      <w:docPartPr>
        <w:name w:val="5F0071518B734274A191F38C7DB2829D"/>
        <w:category>
          <w:name w:val="General"/>
          <w:gallery w:val="placeholder"/>
        </w:category>
        <w:types>
          <w:type w:val="bbPlcHdr"/>
        </w:types>
        <w:behaviors>
          <w:behavior w:val="content"/>
        </w:behaviors>
        <w:guid w:val="{63D9B1F1-DD6F-47B6-85E5-368440A0D593}"/>
      </w:docPartPr>
      <w:docPartBody>
        <w:p w:rsidR="00B266A6" w:rsidRDefault="00482944">
          <w:pPr>
            <w:pStyle w:val="5F0071518B734274A191F38C7DB2829D"/>
          </w:pPr>
          <w:r w:rsidRPr="0033652E">
            <w:rPr>
              <w:rStyle w:val="PlaceholderText"/>
              <w:color w:val="808080" w:themeColor="background1" w:themeShade="80"/>
            </w:rPr>
            <w:t>Choose an item.</w:t>
          </w:r>
        </w:p>
      </w:docPartBody>
    </w:docPart>
    <w:docPart>
      <w:docPartPr>
        <w:name w:val="133461880FEA4220939249CB22484864"/>
        <w:category>
          <w:name w:val="General"/>
          <w:gallery w:val="placeholder"/>
        </w:category>
        <w:types>
          <w:type w:val="bbPlcHdr"/>
        </w:types>
        <w:behaviors>
          <w:behavior w:val="content"/>
        </w:behaviors>
        <w:guid w:val="{AA02DBE9-42D8-4982-849B-A0C85873741A}"/>
      </w:docPartPr>
      <w:docPartBody>
        <w:p w:rsidR="00B266A6" w:rsidRDefault="00482944">
          <w:pPr>
            <w:pStyle w:val="133461880FEA4220939249CB22484864"/>
          </w:pPr>
          <w:r w:rsidRPr="0033652E">
            <w:rPr>
              <w:rStyle w:val="PlaceholderText"/>
              <w:color w:val="808080" w:themeColor="background1" w:themeShade="80"/>
            </w:rPr>
            <w:t>Choose an item.</w:t>
          </w:r>
        </w:p>
      </w:docPartBody>
    </w:docPart>
    <w:docPart>
      <w:docPartPr>
        <w:name w:val="B3221D03BC5A4134B71E3E6DD7D390CD"/>
        <w:category>
          <w:name w:val="General"/>
          <w:gallery w:val="placeholder"/>
        </w:category>
        <w:types>
          <w:type w:val="bbPlcHdr"/>
        </w:types>
        <w:behaviors>
          <w:behavior w:val="content"/>
        </w:behaviors>
        <w:guid w:val="{CCBFF22A-8288-4019-9D36-6CF8C2D50C46}"/>
      </w:docPartPr>
      <w:docPartBody>
        <w:p w:rsidR="00B266A6" w:rsidRDefault="00482944">
          <w:pPr>
            <w:pStyle w:val="B3221D03BC5A4134B71E3E6DD7D390CD"/>
          </w:pPr>
          <w:r w:rsidRPr="0033652E">
            <w:rPr>
              <w:rStyle w:val="PlaceholderText"/>
              <w:color w:val="808080" w:themeColor="background1" w:themeShade="80"/>
            </w:rPr>
            <w:t>Choose an item.</w:t>
          </w:r>
        </w:p>
      </w:docPartBody>
    </w:docPart>
    <w:docPart>
      <w:docPartPr>
        <w:name w:val="C8B5AC45F97B4726AB7871847AE24B70"/>
        <w:category>
          <w:name w:val="General"/>
          <w:gallery w:val="placeholder"/>
        </w:category>
        <w:types>
          <w:type w:val="bbPlcHdr"/>
        </w:types>
        <w:behaviors>
          <w:behavior w:val="content"/>
        </w:behaviors>
        <w:guid w:val="{6A4B2C33-FB1B-4D9E-80C2-865A068D2111}"/>
      </w:docPartPr>
      <w:docPartBody>
        <w:p w:rsidR="00B266A6" w:rsidRDefault="00482944">
          <w:pPr>
            <w:pStyle w:val="C8B5AC45F97B4726AB7871847AE24B70"/>
          </w:pPr>
          <w:r w:rsidRPr="0033652E">
            <w:rPr>
              <w:rStyle w:val="PlaceholderText"/>
              <w:color w:val="808080" w:themeColor="background1" w:themeShade="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44"/>
    <w:rsid w:val="00367899"/>
    <w:rsid w:val="00482944"/>
    <w:rsid w:val="006A2775"/>
    <w:rsid w:val="00A118C9"/>
    <w:rsid w:val="00B266A6"/>
    <w:rsid w:val="00DF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A2775"/>
    <w:rPr>
      <w:color w:val="808080"/>
    </w:rPr>
  </w:style>
  <w:style w:type="paragraph" w:customStyle="1" w:styleId="E90937D8DCCA4E79B250A0044A6D0927">
    <w:name w:val="E90937D8DCCA4E79B250A0044A6D0927"/>
  </w:style>
  <w:style w:type="paragraph" w:customStyle="1" w:styleId="E76218F6AF8F46EDAFBF4B7ED072777E">
    <w:name w:val="E76218F6AF8F46EDAFBF4B7ED072777E"/>
  </w:style>
  <w:style w:type="paragraph" w:customStyle="1" w:styleId="95AC9C3EA5BE4CDCA259AC961C4D42EE">
    <w:name w:val="95AC9C3EA5BE4CDCA259AC961C4D42EE"/>
  </w:style>
  <w:style w:type="paragraph" w:customStyle="1" w:styleId="4798D3D497A24BD6B927AD96DD58B533">
    <w:name w:val="4798D3D497A24BD6B927AD96DD58B533"/>
  </w:style>
  <w:style w:type="paragraph" w:customStyle="1" w:styleId="A21A0C57433D4B53A8B9F3D64634E84D">
    <w:name w:val="A21A0C57433D4B53A8B9F3D64634E84D"/>
  </w:style>
  <w:style w:type="paragraph" w:customStyle="1" w:styleId="04EB272B7AB74C60A0CAF2730535C27D">
    <w:name w:val="04EB272B7AB74C60A0CAF2730535C27D"/>
  </w:style>
  <w:style w:type="paragraph" w:customStyle="1" w:styleId="5A3E89E016B64E7DB277E3044E261838">
    <w:name w:val="5A3E89E016B64E7DB277E3044E261838"/>
  </w:style>
  <w:style w:type="paragraph" w:customStyle="1" w:styleId="5CAD8243B8E145B7B87AE00B66059128">
    <w:name w:val="5CAD8243B8E145B7B87AE00B66059128"/>
  </w:style>
  <w:style w:type="paragraph" w:customStyle="1" w:styleId="5D5728FF538B48D492A19EF27EB23FEC">
    <w:name w:val="5D5728FF538B48D492A19EF27EB23FEC"/>
  </w:style>
  <w:style w:type="paragraph" w:customStyle="1" w:styleId="5C1CB98FB10746D4A804AD85D743BD75">
    <w:name w:val="5C1CB98FB10746D4A804AD85D743BD75"/>
  </w:style>
  <w:style w:type="paragraph" w:customStyle="1" w:styleId="4C36BEFF8ACC46AF8FB2C3EB13372FC6">
    <w:name w:val="4C36BEFF8ACC46AF8FB2C3EB13372FC6"/>
  </w:style>
  <w:style w:type="paragraph" w:customStyle="1" w:styleId="7F64E15BED864A1F832A71B3139C5772">
    <w:name w:val="7F64E15BED864A1F832A71B3139C5772"/>
  </w:style>
  <w:style w:type="paragraph" w:customStyle="1" w:styleId="703D042C95794C669BEA93BBB92E3849">
    <w:name w:val="703D042C95794C669BEA93BBB92E3849"/>
  </w:style>
  <w:style w:type="paragraph" w:customStyle="1" w:styleId="703522DB91B4496C99A53C84C7F4CD27">
    <w:name w:val="703522DB91B4496C99A53C84C7F4CD27"/>
  </w:style>
  <w:style w:type="paragraph" w:customStyle="1" w:styleId="F409DC40424447CDB8F51F43C06ECC57">
    <w:name w:val="F409DC40424447CDB8F51F43C06ECC57"/>
  </w:style>
  <w:style w:type="paragraph" w:customStyle="1" w:styleId="5F0071518B734274A191F38C7DB2829D">
    <w:name w:val="5F0071518B734274A191F38C7DB2829D"/>
  </w:style>
  <w:style w:type="paragraph" w:customStyle="1" w:styleId="133461880FEA4220939249CB22484864">
    <w:name w:val="133461880FEA4220939249CB22484864"/>
  </w:style>
  <w:style w:type="paragraph" w:customStyle="1" w:styleId="B3221D03BC5A4134B71E3E6DD7D390CD">
    <w:name w:val="B3221D03BC5A4134B71E3E6DD7D390CD"/>
  </w:style>
  <w:style w:type="paragraph" w:customStyle="1" w:styleId="C8B5AC45F97B4726AB7871847AE24B70">
    <w:name w:val="C8B5AC45F97B4726AB7871847AE24B70"/>
  </w:style>
  <w:style w:type="paragraph" w:customStyle="1" w:styleId="4663D53FEABA475DBD8F67EFE85AB56C">
    <w:name w:val="4663D53FEABA475DBD8F67EFE85AB56C"/>
    <w:rsid w:val="00482944"/>
  </w:style>
  <w:style w:type="paragraph" w:customStyle="1" w:styleId="4FF0E68BF4674BF98F0F4218567563F7">
    <w:name w:val="4FF0E68BF4674BF98F0F4218567563F7"/>
    <w:rsid w:val="00482944"/>
  </w:style>
  <w:style w:type="paragraph" w:customStyle="1" w:styleId="A820CE0D5F654FF6AE48D408A9476164">
    <w:name w:val="A820CE0D5F654FF6AE48D408A9476164"/>
    <w:rsid w:val="00482944"/>
  </w:style>
  <w:style w:type="paragraph" w:customStyle="1" w:styleId="E9155AF9E8C147159EDCF8F9E3E93E19">
    <w:name w:val="E9155AF9E8C147159EDCF8F9E3E93E19"/>
    <w:rsid w:val="00482944"/>
  </w:style>
  <w:style w:type="paragraph" w:customStyle="1" w:styleId="4492F73D64B24E0AA7BB20E4E10A9B43">
    <w:name w:val="4492F73D64B24E0AA7BB20E4E10A9B43"/>
    <w:rsid w:val="00482944"/>
  </w:style>
  <w:style w:type="paragraph" w:customStyle="1" w:styleId="0CE20A6C2F5C470483044E3F28A052B2">
    <w:name w:val="0CE20A6C2F5C470483044E3F28A052B2"/>
    <w:rsid w:val="00482944"/>
  </w:style>
  <w:style w:type="paragraph" w:customStyle="1" w:styleId="B056F30FB4604125BCAE37310CC346A1">
    <w:name w:val="B056F30FB4604125BCAE37310CC346A1"/>
    <w:rsid w:val="00482944"/>
  </w:style>
  <w:style w:type="paragraph" w:customStyle="1" w:styleId="C2512727BA4E4E2B9D974421D6CD8FCC">
    <w:name w:val="C2512727BA4E4E2B9D974421D6CD8FCC"/>
    <w:rsid w:val="00482944"/>
  </w:style>
  <w:style w:type="paragraph" w:customStyle="1" w:styleId="4A8DC0CE601E4E4CA73E36E6A528246C">
    <w:name w:val="4A8DC0CE601E4E4CA73E36E6A528246C"/>
    <w:rsid w:val="00482944"/>
  </w:style>
  <w:style w:type="paragraph" w:customStyle="1" w:styleId="FE641DC4D27948FB8EA253B9AB93BAA8">
    <w:name w:val="FE641DC4D27948FB8EA253B9AB93BAA8"/>
    <w:rsid w:val="00482944"/>
  </w:style>
  <w:style w:type="paragraph" w:customStyle="1" w:styleId="F7562FE7C9834ABEA151406D6F23B725">
    <w:name w:val="F7562FE7C9834ABEA151406D6F23B725"/>
    <w:rsid w:val="00482944"/>
  </w:style>
  <w:style w:type="paragraph" w:customStyle="1" w:styleId="AD19B5FDDF8F40D1B1BD65D137EDD890">
    <w:name w:val="AD19B5FDDF8F40D1B1BD65D137EDD890"/>
    <w:rsid w:val="00482944"/>
  </w:style>
  <w:style w:type="paragraph" w:customStyle="1" w:styleId="6966F6FF6DC2416E8F0C8E32FEF872F4">
    <w:name w:val="6966F6FF6DC2416E8F0C8E32FEF872F4"/>
    <w:rsid w:val="00482944"/>
  </w:style>
  <w:style w:type="paragraph" w:customStyle="1" w:styleId="9FCDF92079714617B14D37CCC08F29AE">
    <w:name w:val="9FCDF92079714617B14D37CCC08F29AE"/>
    <w:rsid w:val="00482944"/>
  </w:style>
  <w:style w:type="paragraph" w:customStyle="1" w:styleId="E45F0CB3CFD841C093106A5EC94758DA">
    <w:name w:val="E45F0CB3CFD841C093106A5EC94758DA"/>
    <w:rsid w:val="00482944"/>
  </w:style>
  <w:style w:type="paragraph" w:customStyle="1" w:styleId="25E0AB9BE2484EB4A181102311001E4B">
    <w:name w:val="25E0AB9BE2484EB4A181102311001E4B"/>
    <w:rsid w:val="00482944"/>
  </w:style>
  <w:style w:type="paragraph" w:customStyle="1" w:styleId="C5377E7EE9DD4A6181FD3221D7E77904">
    <w:name w:val="C5377E7EE9DD4A6181FD3221D7E77904"/>
    <w:rsid w:val="00482944"/>
  </w:style>
  <w:style w:type="paragraph" w:customStyle="1" w:styleId="0DAA344CD4CF4578B0815502EBF9F9B5">
    <w:name w:val="0DAA344CD4CF4578B0815502EBF9F9B5"/>
    <w:rsid w:val="00482944"/>
  </w:style>
  <w:style w:type="paragraph" w:customStyle="1" w:styleId="26C6428D0DF9439180B5BCF0BB6AB254">
    <w:name w:val="26C6428D0DF9439180B5BCF0BB6AB254"/>
    <w:rsid w:val="00482944"/>
  </w:style>
  <w:style w:type="paragraph" w:customStyle="1" w:styleId="0A5D5F30A047471B8D63B85AF227155E">
    <w:name w:val="0A5D5F30A047471B8D63B85AF227155E"/>
    <w:rsid w:val="00482944"/>
  </w:style>
  <w:style w:type="paragraph" w:customStyle="1" w:styleId="82BF0F199B24426BB2A0F7A5AFCF22AE">
    <w:name w:val="82BF0F199B24426BB2A0F7A5AFCF22AE"/>
    <w:rsid w:val="00DF15A5"/>
  </w:style>
  <w:style w:type="paragraph" w:customStyle="1" w:styleId="5216E805893B48C7ABC8FF5560378C75">
    <w:name w:val="5216E805893B48C7ABC8FF5560378C75"/>
    <w:rsid w:val="00DF15A5"/>
  </w:style>
  <w:style w:type="paragraph" w:customStyle="1" w:styleId="C353AE6263AD47C199C45F4CA7BCDECC">
    <w:name w:val="C353AE6263AD47C199C45F4CA7BCDECC"/>
    <w:rsid w:val="00DF15A5"/>
  </w:style>
  <w:style w:type="paragraph" w:customStyle="1" w:styleId="D9AA3B7D0D0C4833A7A9CAA8CB4A2928">
    <w:name w:val="D9AA3B7D0D0C4833A7A9CAA8CB4A2928"/>
    <w:rsid w:val="00DF15A5"/>
  </w:style>
  <w:style w:type="paragraph" w:customStyle="1" w:styleId="36134D81491B4FCEACF988408BA88531">
    <w:name w:val="36134D81491B4FCEACF988408BA88531"/>
    <w:rsid w:val="00DF15A5"/>
  </w:style>
  <w:style w:type="paragraph" w:customStyle="1" w:styleId="10109BD363E64B60802DD5532A8C08A6">
    <w:name w:val="10109BD363E64B60802DD5532A8C08A6"/>
    <w:rsid w:val="00DF15A5"/>
  </w:style>
  <w:style w:type="paragraph" w:customStyle="1" w:styleId="F20B72532AF24DDFADE1F56E18CF5D2A">
    <w:name w:val="F20B72532AF24DDFADE1F56E18CF5D2A"/>
    <w:rsid w:val="00DF15A5"/>
  </w:style>
  <w:style w:type="paragraph" w:customStyle="1" w:styleId="DE5CE7DD0FFD41E4AD203F58A11827DB">
    <w:name w:val="DE5CE7DD0FFD41E4AD203F58A11827DB"/>
    <w:rsid w:val="00DF15A5"/>
  </w:style>
  <w:style w:type="paragraph" w:customStyle="1" w:styleId="53CC537DF83A46C98E4C9F680FFCBC21">
    <w:name w:val="53CC537DF83A46C98E4C9F680FFCBC21"/>
    <w:rsid w:val="00A118C9"/>
  </w:style>
  <w:style w:type="paragraph" w:customStyle="1" w:styleId="2BC32E88637E4566B1B8CBE949DFD6E6">
    <w:name w:val="2BC32E88637E4566B1B8CBE949DFD6E6"/>
    <w:rsid w:val="00A118C9"/>
  </w:style>
  <w:style w:type="paragraph" w:customStyle="1" w:styleId="E11BE563E5AE44A5ADCEEB05790EB0E5">
    <w:name w:val="E11BE563E5AE44A5ADCEEB05790EB0E5"/>
    <w:rsid w:val="00A118C9"/>
  </w:style>
  <w:style w:type="paragraph" w:customStyle="1" w:styleId="6FA1B9A0462B4118BC2323F9D2773E2D">
    <w:name w:val="6FA1B9A0462B4118BC2323F9D2773E2D"/>
    <w:rsid w:val="00A118C9"/>
  </w:style>
  <w:style w:type="paragraph" w:customStyle="1" w:styleId="564208B5FE63401FB4F0346730D5DCAC">
    <w:name w:val="564208B5FE63401FB4F0346730D5DCAC"/>
    <w:rsid w:val="006A2775"/>
  </w:style>
  <w:style w:type="paragraph" w:customStyle="1" w:styleId="5FFC091D7ABD43EBBE28061BC98365F4">
    <w:name w:val="5FFC091D7ABD43EBBE28061BC98365F4"/>
    <w:rsid w:val="006A2775"/>
  </w:style>
  <w:style w:type="paragraph" w:customStyle="1" w:styleId="ACF621CA5CA14A4488EF733A1D8FE9B9">
    <w:name w:val="ACF621CA5CA14A4488EF733A1D8FE9B9"/>
    <w:rsid w:val="006A2775"/>
  </w:style>
  <w:style w:type="paragraph" w:customStyle="1" w:styleId="7E316DBB2EB140F4850B53CCFBED5845">
    <w:name w:val="7E316DBB2EB140F4850B53CCFBED5845"/>
    <w:rsid w:val="006A27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A2775"/>
    <w:rPr>
      <w:color w:val="808080"/>
    </w:rPr>
  </w:style>
  <w:style w:type="paragraph" w:customStyle="1" w:styleId="E90937D8DCCA4E79B250A0044A6D0927">
    <w:name w:val="E90937D8DCCA4E79B250A0044A6D0927"/>
  </w:style>
  <w:style w:type="paragraph" w:customStyle="1" w:styleId="E76218F6AF8F46EDAFBF4B7ED072777E">
    <w:name w:val="E76218F6AF8F46EDAFBF4B7ED072777E"/>
  </w:style>
  <w:style w:type="paragraph" w:customStyle="1" w:styleId="95AC9C3EA5BE4CDCA259AC961C4D42EE">
    <w:name w:val="95AC9C3EA5BE4CDCA259AC961C4D42EE"/>
  </w:style>
  <w:style w:type="paragraph" w:customStyle="1" w:styleId="4798D3D497A24BD6B927AD96DD58B533">
    <w:name w:val="4798D3D497A24BD6B927AD96DD58B533"/>
  </w:style>
  <w:style w:type="paragraph" w:customStyle="1" w:styleId="A21A0C57433D4B53A8B9F3D64634E84D">
    <w:name w:val="A21A0C57433D4B53A8B9F3D64634E84D"/>
  </w:style>
  <w:style w:type="paragraph" w:customStyle="1" w:styleId="04EB272B7AB74C60A0CAF2730535C27D">
    <w:name w:val="04EB272B7AB74C60A0CAF2730535C27D"/>
  </w:style>
  <w:style w:type="paragraph" w:customStyle="1" w:styleId="5A3E89E016B64E7DB277E3044E261838">
    <w:name w:val="5A3E89E016B64E7DB277E3044E261838"/>
  </w:style>
  <w:style w:type="paragraph" w:customStyle="1" w:styleId="5CAD8243B8E145B7B87AE00B66059128">
    <w:name w:val="5CAD8243B8E145B7B87AE00B66059128"/>
  </w:style>
  <w:style w:type="paragraph" w:customStyle="1" w:styleId="5D5728FF538B48D492A19EF27EB23FEC">
    <w:name w:val="5D5728FF538B48D492A19EF27EB23FEC"/>
  </w:style>
  <w:style w:type="paragraph" w:customStyle="1" w:styleId="5C1CB98FB10746D4A804AD85D743BD75">
    <w:name w:val="5C1CB98FB10746D4A804AD85D743BD75"/>
  </w:style>
  <w:style w:type="paragraph" w:customStyle="1" w:styleId="4C36BEFF8ACC46AF8FB2C3EB13372FC6">
    <w:name w:val="4C36BEFF8ACC46AF8FB2C3EB13372FC6"/>
  </w:style>
  <w:style w:type="paragraph" w:customStyle="1" w:styleId="7F64E15BED864A1F832A71B3139C5772">
    <w:name w:val="7F64E15BED864A1F832A71B3139C5772"/>
  </w:style>
  <w:style w:type="paragraph" w:customStyle="1" w:styleId="703D042C95794C669BEA93BBB92E3849">
    <w:name w:val="703D042C95794C669BEA93BBB92E3849"/>
  </w:style>
  <w:style w:type="paragraph" w:customStyle="1" w:styleId="703522DB91B4496C99A53C84C7F4CD27">
    <w:name w:val="703522DB91B4496C99A53C84C7F4CD27"/>
  </w:style>
  <w:style w:type="paragraph" w:customStyle="1" w:styleId="F409DC40424447CDB8F51F43C06ECC57">
    <w:name w:val="F409DC40424447CDB8F51F43C06ECC57"/>
  </w:style>
  <w:style w:type="paragraph" w:customStyle="1" w:styleId="5F0071518B734274A191F38C7DB2829D">
    <w:name w:val="5F0071518B734274A191F38C7DB2829D"/>
  </w:style>
  <w:style w:type="paragraph" w:customStyle="1" w:styleId="133461880FEA4220939249CB22484864">
    <w:name w:val="133461880FEA4220939249CB22484864"/>
  </w:style>
  <w:style w:type="paragraph" w:customStyle="1" w:styleId="B3221D03BC5A4134B71E3E6DD7D390CD">
    <w:name w:val="B3221D03BC5A4134B71E3E6DD7D390CD"/>
  </w:style>
  <w:style w:type="paragraph" w:customStyle="1" w:styleId="C8B5AC45F97B4726AB7871847AE24B70">
    <w:name w:val="C8B5AC45F97B4726AB7871847AE24B70"/>
  </w:style>
  <w:style w:type="paragraph" w:customStyle="1" w:styleId="4663D53FEABA475DBD8F67EFE85AB56C">
    <w:name w:val="4663D53FEABA475DBD8F67EFE85AB56C"/>
    <w:rsid w:val="00482944"/>
  </w:style>
  <w:style w:type="paragraph" w:customStyle="1" w:styleId="4FF0E68BF4674BF98F0F4218567563F7">
    <w:name w:val="4FF0E68BF4674BF98F0F4218567563F7"/>
    <w:rsid w:val="00482944"/>
  </w:style>
  <w:style w:type="paragraph" w:customStyle="1" w:styleId="A820CE0D5F654FF6AE48D408A9476164">
    <w:name w:val="A820CE0D5F654FF6AE48D408A9476164"/>
    <w:rsid w:val="00482944"/>
  </w:style>
  <w:style w:type="paragraph" w:customStyle="1" w:styleId="E9155AF9E8C147159EDCF8F9E3E93E19">
    <w:name w:val="E9155AF9E8C147159EDCF8F9E3E93E19"/>
    <w:rsid w:val="00482944"/>
  </w:style>
  <w:style w:type="paragraph" w:customStyle="1" w:styleId="4492F73D64B24E0AA7BB20E4E10A9B43">
    <w:name w:val="4492F73D64B24E0AA7BB20E4E10A9B43"/>
    <w:rsid w:val="00482944"/>
  </w:style>
  <w:style w:type="paragraph" w:customStyle="1" w:styleId="0CE20A6C2F5C470483044E3F28A052B2">
    <w:name w:val="0CE20A6C2F5C470483044E3F28A052B2"/>
    <w:rsid w:val="00482944"/>
  </w:style>
  <w:style w:type="paragraph" w:customStyle="1" w:styleId="B056F30FB4604125BCAE37310CC346A1">
    <w:name w:val="B056F30FB4604125BCAE37310CC346A1"/>
    <w:rsid w:val="00482944"/>
  </w:style>
  <w:style w:type="paragraph" w:customStyle="1" w:styleId="C2512727BA4E4E2B9D974421D6CD8FCC">
    <w:name w:val="C2512727BA4E4E2B9D974421D6CD8FCC"/>
    <w:rsid w:val="00482944"/>
  </w:style>
  <w:style w:type="paragraph" w:customStyle="1" w:styleId="4A8DC0CE601E4E4CA73E36E6A528246C">
    <w:name w:val="4A8DC0CE601E4E4CA73E36E6A528246C"/>
    <w:rsid w:val="00482944"/>
  </w:style>
  <w:style w:type="paragraph" w:customStyle="1" w:styleId="FE641DC4D27948FB8EA253B9AB93BAA8">
    <w:name w:val="FE641DC4D27948FB8EA253B9AB93BAA8"/>
    <w:rsid w:val="00482944"/>
  </w:style>
  <w:style w:type="paragraph" w:customStyle="1" w:styleId="F7562FE7C9834ABEA151406D6F23B725">
    <w:name w:val="F7562FE7C9834ABEA151406D6F23B725"/>
    <w:rsid w:val="00482944"/>
  </w:style>
  <w:style w:type="paragraph" w:customStyle="1" w:styleId="AD19B5FDDF8F40D1B1BD65D137EDD890">
    <w:name w:val="AD19B5FDDF8F40D1B1BD65D137EDD890"/>
    <w:rsid w:val="00482944"/>
  </w:style>
  <w:style w:type="paragraph" w:customStyle="1" w:styleId="6966F6FF6DC2416E8F0C8E32FEF872F4">
    <w:name w:val="6966F6FF6DC2416E8F0C8E32FEF872F4"/>
    <w:rsid w:val="00482944"/>
  </w:style>
  <w:style w:type="paragraph" w:customStyle="1" w:styleId="9FCDF92079714617B14D37CCC08F29AE">
    <w:name w:val="9FCDF92079714617B14D37CCC08F29AE"/>
    <w:rsid w:val="00482944"/>
  </w:style>
  <w:style w:type="paragraph" w:customStyle="1" w:styleId="E45F0CB3CFD841C093106A5EC94758DA">
    <w:name w:val="E45F0CB3CFD841C093106A5EC94758DA"/>
    <w:rsid w:val="00482944"/>
  </w:style>
  <w:style w:type="paragraph" w:customStyle="1" w:styleId="25E0AB9BE2484EB4A181102311001E4B">
    <w:name w:val="25E0AB9BE2484EB4A181102311001E4B"/>
    <w:rsid w:val="00482944"/>
  </w:style>
  <w:style w:type="paragraph" w:customStyle="1" w:styleId="C5377E7EE9DD4A6181FD3221D7E77904">
    <w:name w:val="C5377E7EE9DD4A6181FD3221D7E77904"/>
    <w:rsid w:val="00482944"/>
  </w:style>
  <w:style w:type="paragraph" w:customStyle="1" w:styleId="0DAA344CD4CF4578B0815502EBF9F9B5">
    <w:name w:val="0DAA344CD4CF4578B0815502EBF9F9B5"/>
    <w:rsid w:val="00482944"/>
  </w:style>
  <w:style w:type="paragraph" w:customStyle="1" w:styleId="26C6428D0DF9439180B5BCF0BB6AB254">
    <w:name w:val="26C6428D0DF9439180B5BCF0BB6AB254"/>
    <w:rsid w:val="00482944"/>
  </w:style>
  <w:style w:type="paragraph" w:customStyle="1" w:styleId="0A5D5F30A047471B8D63B85AF227155E">
    <w:name w:val="0A5D5F30A047471B8D63B85AF227155E"/>
    <w:rsid w:val="00482944"/>
  </w:style>
  <w:style w:type="paragraph" w:customStyle="1" w:styleId="82BF0F199B24426BB2A0F7A5AFCF22AE">
    <w:name w:val="82BF0F199B24426BB2A0F7A5AFCF22AE"/>
    <w:rsid w:val="00DF15A5"/>
  </w:style>
  <w:style w:type="paragraph" w:customStyle="1" w:styleId="5216E805893B48C7ABC8FF5560378C75">
    <w:name w:val="5216E805893B48C7ABC8FF5560378C75"/>
    <w:rsid w:val="00DF15A5"/>
  </w:style>
  <w:style w:type="paragraph" w:customStyle="1" w:styleId="C353AE6263AD47C199C45F4CA7BCDECC">
    <w:name w:val="C353AE6263AD47C199C45F4CA7BCDECC"/>
    <w:rsid w:val="00DF15A5"/>
  </w:style>
  <w:style w:type="paragraph" w:customStyle="1" w:styleId="D9AA3B7D0D0C4833A7A9CAA8CB4A2928">
    <w:name w:val="D9AA3B7D0D0C4833A7A9CAA8CB4A2928"/>
    <w:rsid w:val="00DF15A5"/>
  </w:style>
  <w:style w:type="paragraph" w:customStyle="1" w:styleId="36134D81491B4FCEACF988408BA88531">
    <w:name w:val="36134D81491B4FCEACF988408BA88531"/>
    <w:rsid w:val="00DF15A5"/>
  </w:style>
  <w:style w:type="paragraph" w:customStyle="1" w:styleId="10109BD363E64B60802DD5532A8C08A6">
    <w:name w:val="10109BD363E64B60802DD5532A8C08A6"/>
    <w:rsid w:val="00DF15A5"/>
  </w:style>
  <w:style w:type="paragraph" w:customStyle="1" w:styleId="F20B72532AF24DDFADE1F56E18CF5D2A">
    <w:name w:val="F20B72532AF24DDFADE1F56E18CF5D2A"/>
    <w:rsid w:val="00DF15A5"/>
  </w:style>
  <w:style w:type="paragraph" w:customStyle="1" w:styleId="DE5CE7DD0FFD41E4AD203F58A11827DB">
    <w:name w:val="DE5CE7DD0FFD41E4AD203F58A11827DB"/>
    <w:rsid w:val="00DF15A5"/>
  </w:style>
  <w:style w:type="paragraph" w:customStyle="1" w:styleId="53CC537DF83A46C98E4C9F680FFCBC21">
    <w:name w:val="53CC537DF83A46C98E4C9F680FFCBC21"/>
    <w:rsid w:val="00A118C9"/>
  </w:style>
  <w:style w:type="paragraph" w:customStyle="1" w:styleId="2BC32E88637E4566B1B8CBE949DFD6E6">
    <w:name w:val="2BC32E88637E4566B1B8CBE949DFD6E6"/>
    <w:rsid w:val="00A118C9"/>
  </w:style>
  <w:style w:type="paragraph" w:customStyle="1" w:styleId="E11BE563E5AE44A5ADCEEB05790EB0E5">
    <w:name w:val="E11BE563E5AE44A5ADCEEB05790EB0E5"/>
    <w:rsid w:val="00A118C9"/>
  </w:style>
  <w:style w:type="paragraph" w:customStyle="1" w:styleId="6FA1B9A0462B4118BC2323F9D2773E2D">
    <w:name w:val="6FA1B9A0462B4118BC2323F9D2773E2D"/>
    <w:rsid w:val="00A118C9"/>
  </w:style>
  <w:style w:type="paragraph" w:customStyle="1" w:styleId="564208B5FE63401FB4F0346730D5DCAC">
    <w:name w:val="564208B5FE63401FB4F0346730D5DCAC"/>
    <w:rsid w:val="006A2775"/>
  </w:style>
  <w:style w:type="paragraph" w:customStyle="1" w:styleId="5FFC091D7ABD43EBBE28061BC98365F4">
    <w:name w:val="5FFC091D7ABD43EBBE28061BC98365F4"/>
    <w:rsid w:val="006A2775"/>
  </w:style>
  <w:style w:type="paragraph" w:customStyle="1" w:styleId="ACF621CA5CA14A4488EF733A1D8FE9B9">
    <w:name w:val="ACF621CA5CA14A4488EF733A1D8FE9B9"/>
    <w:rsid w:val="006A2775"/>
  </w:style>
  <w:style w:type="paragraph" w:customStyle="1" w:styleId="7E316DBB2EB140F4850B53CCFBED5845">
    <w:name w:val="7E316DBB2EB140F4850B53CCFBED5845"/>
    <w:rsid w:val="006A2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myTheme">
  <a:themeElements>
    <a:clrScheme name="Obnoxious">
      <a:dk1>
        <a:sysClr val="windowText" lastClr="000000"/>
      </a:dk1>
      <a:lt1>
        <a:sysClr val="window" lastClr="FFFFFF"/>
      </a:lt1>
      <a:dk2>
        <a:srgbClr val="0000FF"/>
      </a:dk2>
      <a:lt2>
        <a:srgbClr val="EEECE1"/>
      </a:lt2>
      <a:accent1>
        <a:srgbClr val="FFFF00"/>
      </a:accent1>
      <a:accent2>
        <a:srgbClr val="FE19FF"/>
      </a:accent2>
      <a:accent3>
        <a:srgbClr val="00B0F0"/>
      </a:accent3>
      <a:accent4>
        <a:srgbClr val="8064A2"/>
      </a:accent4>
      <a:accent5>
        <a:srgbClr val="4BACC6"/>
      </a:accent5>
      <a:accent6>
        <a:srgbClr val="F79646"/>
      </a:accent6>
      <a:hlink>
        <a:srgbClr val="0000FF"/>
      </a:hlink>
      <a:folHlink>
        <a:srgbClr val="800080"/>
      </a:folHlink>
    </a:clrScheme>
    <a:fontScheme name="AmyStyle">
      <a:majorFont>
        <a:latin typeface="Calibri"/>
        <a:ea typeface=""/>
        <a:cs typeface=""/>
      </a:majorFont>
      <a:minorFont>
        <a:latin typeface="Arial"/>
        <a:ea typeface=""/>
        <a:cs typeface=""/>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C4955-A4A3-4BB5-B27B-92B56D76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Template>
  <TotalTime>1</TotalTime>
  <Pages>6</Pages>
  <Words>1823</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OWOSSO CITY COUNCIL</vt:lpstr>
    </vt:vector>
  </TitlesOfParts>
  <Company>City of Owosso</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OWOSSO CITY COUNCIL</dc:title>
  <dc:creator>Amy K. Kirkland</dc:creator>
  <cp:lastModifiedBy>Roxane K. Cramer</cp:lastModifiedBy>
  <cp:revision>2</cp:revision>
  <cp:lastPrinted>2019-07-23T19:56:00Z</cp:lastPrinted>
  <dcterms:created xsi:type="dcterms:W3CDTF">2019-07-25T17:03:00Z</dcterms:created>
  <dcterms:modified xsi:type="dcterms:W3CDTF">2019-07-25T17:03:00Z</dcterms:modified>
</cp:coreProperties>
</file>