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F1" w:rsidRPr="008D0340" w:rsidRDefault="006717F1" w:rsidP="00E72C5C">
      <w:pPr>
        <w:pStyle w:val="Heading2"/>
      </w:pPr>
      <w:r w:rsidRPr="008D0340">
        <w:t>CITY OF OWOSSO</w:t>
      </w:r>
    </w:p>
    <w:p w:rsidR="006717F1" w:rsidRPr="008D0340" w:rsidRDefault="002D4BE4" w:rsidP="00E72C5C">
      <w:pPr>
        <w:pStyle w:val="Heading2"/>
        <w:rPr>
          <w:rFonts w:cs="Arial"/>
        </w:rPr>
      </w:pPr>
      <w:r>
        <w:rPr>
          <w:rFonts w:cs="Arial"/>
        </w:rPr>
        <w:t>5</w:t>
      </w:r>
      <w:r w:rsidRPr="002D4BE4">
        <w:rPr>
          <w:rFonts w:cs="Arial"/>
          <w:vertAlign w:val="superscript"/>
        </w:rPr>
        <w:t>th</w:t>
      </w:r>
      <w:r>
        <w:rPr>
          <w:rFonts w:cs="Arial"/>
        </w:rPr>
        <w:t xml:space="preserve"> monday </w:t>
      </w:r>
      <w:r w:rsidR="006717F1" w:rsidRPr="008D0340">
        <w:rPr>
          <w:rFonts w:cs="Arial"/>
        </w:rPr>
        <w:t>MEETING OF THE CITY COUNCIL</w:t>
      </w:r>
    </w:p>
    <w:p w:rsidR="006717F1" w:rsidRPr="008D0340" w:rsidRDefault="00ED18B1" w:rsidP="00E72C5C">
      <w:pPr>
        <w:pStyle w:val="Heading2"/>
      </w:pPr>
      <w:sdt>
        <w:sdtPr>
          <w:id w:val="-1571804871"/>
          <w:placeholder>
            <w:docPart w:val="9D7802523C5D4FB0899CC5DD3ECD8896"/>
          </w:placeholder>
          <w:date w:fullDate="2019-07-29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A829AF">
            <w:t>Monday, July 29, 2019</w:t>
          </w:r>
        </w:sdtContent>
      </w:sdt>
    </w:p>
    <w:p w:rsidR="006717F1" w:rsidRPr="00DC6D35" w:rsidRDefault="006717F1" w:rsidP="00E72C5C">
      <w:pPr>
        <w:pStyle w:val="Heading2"/>
        <w:rPr>
          <w:rFonts w:cs="Arial"/>
          <w:bCs/>
          <w:szCs w:val="24"/>
        </w:rPr>
      </w:pPr>
      <w:r w:rsidRPr="00DC6D35">
        <w:rPr>
          <w:rFonts w:cs="Arial"/>
          <w:bCs/>
          <w:szCs w:val="24"/>
        </w:rPr>
        <w:t>7:30 P.M.</w:t>
      </w:r>
    </w:p>
    <w:p w:rsidR="006717F1" w:rsidRDefault="006717F1">
      <w:pPr>
        <w:tabs>
          <w:tab w:val="left" w:pos="360"/>
        </w:tabs>
        <w:jc w:val="center"/>
        <w:rPr>
          <w:rFonts w:cs="Arial"/>
        </w:rPr>
      </w:pPr>
    </w:p>
    <w:p w:rsidR="004C6830" w:rsidRPr="004C6830" w:rsidRDefault="004C6830" w:rsidP="004C6830">
      <w:pPr>
        <w:rPr>
          <w:rFonts w:cs="Arial"/>
          <w:b/>
          <w:color w:val="000000" w:themeColor="text1"/>
        </w:rPr>
      </w:pPr>
    </w:p>
    <w:p w:rsidR="004C6830" w:rsidRPr="004C6830" w:rsidRDefault="004C6830" w:rsidP="004C6830">
      <w:pPr>
        <w:rPr>
          <w:rFonts w:cs="Arial"/>
          <w:color w:val="000000" w:themeColor="text1"/>
        </w:rPr>
      </w:pPr>
      <w:r w:rsidRPr="004C6830">
        <w:rPr>
          <w:rFonts w:cs="Arial"/>
          <w:b/>
          <w:color w:val="000000" w:themeColor="text1"/>
        </w:rPr>
        <w:t>PRESIDING OFFICER:</w:t>
      </w:r>
      <w:r w:rsidRPr="004C6830">
        <w:rPr>
          <w:rFonts w:cs="Arial"/>
          <w:color w:val="000000" w:themeColor="text1"/>
        </w:rPr>
        <w:tab/>
      </w:r>
      <w:r w:rsidRPr="004C6830">
        <w:rPr>
          <w:rFonts w:cs="Arial"/>
          <w:color w:val="000000" w:themeColor="text1"/>
        </w:rPr>
        <w:tab/>
        <w:t>MAYOR CHRISTOPHER T. EVELETH</w:t>
      </w:r>
    </w:p>
    <w:p w:rsidR="004C6830" w:rsidRPr="004C6830" w:rsidRDefault="004C6830" w:rsidP="004C6830">
      <w:pPr>
        <w:rPr>
          <w:rFonts w:cs="Arial"/>
          <w:color w:val="000000" w:themeColor="text1"/>
        </w:rPr>
      </w:pPr>
    </w:p>
    <w:p w:rsidR="004C6830" w:rsidRPr="004C6830" w:rsidRDefault="004C6830" w:rsidP="004C6830">
      <w:pPr>
        <w:rPr>
          <w:rFonts w:cs="Arial"/>
          <w:caps/>
          <w:color w:val="000000" w:themeColor="text1"/>
        </w:rPr>
      </w:pPr>
      <w:r w:rsidRPr="004C6830">
        <w:rPr>
          <w:rFonts w:cs="Arial"/>
          <w:b/>
          <w:color w:val="000000" w:themeColor="text1"/>
        </w:rPr>
        <w:t>OPENING PRAYER:</w:t>
      </w:r>
      <w:r w:rsidRPr="004C6830">
        <w:rPr>
          <w:rFonts w:cs="Arial"/>
          <w:b/>
          <w:color w:val="000000" w:themeColor="text1"/>
        </w:rPr>
        <w:tab/>
      </w:r>
      <w:r w:rsidRPr="004C6830">
        <w:rPr>
          <w:rFonts w:cs="Arial"/>
          <w:b/>
          <w:color w:val="000000" w:themeColor="text1"/>
        </w:rPr>
        <w:tab/>
      </w:r>
      <w:r w:rsidRPr="004C6830">
        <w:rPr>
          <w:rFonts w:cs="Arial"/>
          <w:color w:val="000000" w:themeColor="text1"/>
        </w:rPr>
        <w:t>R</w:t>
      </w:r>
      <w:r w:rsidR="00D414E2">
        <w:rPr>
          <w:rFonts w:cs="Arial"/>
          <w:color w:val="000000" w:themeColor="text1"/>
        </w:rPr>
        <w:t>OXANE CRAMER, DEPUTY CITY CLERK</w:t>
      </w:r>
    </w:p>
    <w:p w:rsidR="004C6830" w:rsidRPr="004C6830" w:rsidRDefault="004C6830" w:rsidP="004C6830">
      <w:pPr>
        <w:rPr>
          <w:rFonts w:cs="Arial"/>
          <w:caps/>
          <w:color w:val="000000" w:themeColor="text1"/>
        </w:rPr>
      </w:pPr>
    </w:p>
    <w:p w:rsidR="004C6830" w:rsidRPr="004C6830" w:rsidRDefault="004C6830" w:rsidP="004C6830">
      <w:pPr>
        <w:rPr>
          <w:rFonts w:cs="Arial"/>
          <w:color w:val="000000" w:themeColor="text1"/>
        </w:rPr>
      </w:pPr>
    </w:p>
    <w:p w:rsidR="004C6830" w:rsidRPr="004C6830" w:rsidRDefault="004C6830" w:rsidP="004C6830">
      <w:pPr>
        <w:ind w:left="2880" w:hanging="2880"/>
        <w:rPr>
          <w:rFonts w:cs="Arial"/>
          <w:caps/>
          <w:color w:val="000000" w:themeColor="text1"/>
        </w:rPr>
      </w:pPr>
      <w:r w:rsidRPr="004C6830">
        <w:rPr>
          <w:rFonts w:cs="Arial"/>
          <w:b/>
          <w:color w:val="000000" w:themeColor="text1"/>
        </w:rPr>
        <w:t>PLEDGE OF ALLEGIANCE:</w:t>
      </w:r>
      <w:r w:rsidRPr="004C6830">
        <w:rPr>
          <w:rFonts w:cs="Arial"/>
          <w:b/>
          <w:color w:val="000000" w:themeColor="text1"/>
        </w:rPr>
        <w:tab/>
      </w:r>
      <w:sdt>
        <w:sdtPr>
          <w:rPr>
            <w:rFonts w:ascii="Arial" w:hAnsi="Arial"/>
            <w:caps/>
            <w:color w:val="000000" w:themeColor="text1"/>
          </w:rPr>
          <w:id w:val="13346748"/>
          <w:placeholder>
            <w:docPart w:val="AC7B4ECE063740618ABAA6EDEDBF3C07"/>
          </w:placeholder>
        </w:sdtPr>
        <w:sdtEndPr>
          <w:rPr>
            <w:rFonts w:asciiTheme="minorHAnsi" w:hAnsiTheme="minorHAnsi"/>
            <w:caps w:val="0"/>
          </w:rPr>
        </w:sdtEndPr>
        <w:sdtContent>
          <w:r>
            <w:rPr>
              <w:rFonts w:ascii="Arial" w:hAnsi="Arial"/>
              <w:caps/>
              <w:color w:val="000000" w:themeColor="text1"/>
            </w:rPr>
            <w:t>councilmember nicholas pidek</w:t>
          </w:r>
        </w:sdtContent>
      </w:sdt>
    </w:p>
    <w:p w:rsidR="004C6830" w:rsidRPr="004C6830" w:rsidRDefault="004C6830" w:rsidP="004C6830">
      <w:pPr>
        <w:rPr>
          <w:rFonts w:cs="Arial"/>
          <w:color w:val="000000" w:themeColor="text1"/>
        </w:rPr>
      </w:pPr>
    </w:p>
    <w:p w:rsidR="004C6830" w:rsidRDefault="004C6830" w:rsidP="004C6830">
      <w:pPr>
        <w:ind w:left="2880" w:hanging="2880"/>
        <w:rPr>
          <w:rFonts w:cs="Arial"/>
          <w:color w:val="000000" w:themeColor="text1"/>
        </w:rPr>
      </w:pPr>
      <w:r w:rsidRPr="004C6830">
        <w:rPr>
          <w:rFonts w:cs="Arial"/>
          <w:b/>
          <w:color w:val="000000" w:themeColor="text1"/>
        </w:rPr>
        <w:t>PRESENT:</w:t>
      </w:r>
      <w:r w:rsidRPr="004C6830">
        <w:rPr>
          <w:rFonts w:cs="Arial"/>
          <w:b/>
          <w:color w:val="000000" w:themeColor="text1"/>
        </w:rPr>
        <w:tab/>
      </w:r>
      <w:r w:rsidRPr="004C6830">
        <w:rPr>
          <w:rFonts w:cs="Arial"/>
          <w:color w:val="000000" w:themeColor="text1"/>
        </w:rPr>
        <w:t>Mayor Christopher T. Eveleth, Mayor Pro-Tem Susan J. Osika, Councilmembers Loreen F. Bailey, Janae L. Fear, Jerome C. Haber, Daniel A. Law and Nicholas L. Pidek.</w:t>
      </w:r>
    </w:p>
    <w:p w:rsidR="00DF01F6" w:rsidRDefault="00DF01F6" w:rsidP="004C6830">
      <w:pPr>
        <w:ind w:left="2880" w:hanging="2880"/>
        <w:rPr>
          <w:rFonts w:cs="Arial"/>
          <w:b/>
          <w:color w:val="000000" w:themeColor="text1"/>
        </w:rPr>
      </w:pPr>
    </w:p>
    <w:p w:rsidR="00DF01F6" w:rsidRPr="00DF01F6" w:rsidRDefault="00DF01F6" w:rsidP="004C6830">
      <w:pPr>
        <w:ind w:left="2880" w:hanging="2880"/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</w:rPr>
        <w:t>OTHERS PRESENT:</w:t>
      </w:r>
      <w:r>
        <w:rPr>
          <w:rFonts w:cs="Arial"/>
          <w:b/>
          <w:color w:val="000000" w:themeColor="text1"/>
        </w:rPr>
        <w:tab/>
      </w:r>
      <w:r>
        <w:rPr>
          <w:rFonts w:cs="Arial"/>
          <w:color w:val="000000" w:themeColor="text1"/>
        </w:rPr>
        <w:t xml:space="preserve">Char </w:t>
      </w:r>
      <w:proofErr w:type="spellStart"/>
      <w:r>
        <w:rPr>
          <w:rFonts w:cs="Arial"/>
          <w:color w:val="000000" w:themeColor="text1"/>
        </w:rPr>
        <w:t>Hebekeuser</w:t>
      </w:r>
      <w:proofErr w:type="spellEnd"/>
      <w:r w:rsidR="00B820E4">
        <w:rPr>
          <w:rFonts w:cs="Arial"/>
          <w:color w:val="000000" w:themeColor="text1"/>
        </w:rPr>
        <w:t>, from Tri-</w:t>
      </w:r>
      <w:proofErr w:type="spellStart"/>
      <w:r w:rsidR="00B820E4">
        <w:rPr>
          <w:rFonts w:cs="Arial"/>
          <w:color w:val="000000" w:themeColor="text1"/>
        </w:rPr>
        <w:t>M</w:t>
      </w:r>
      <w:r w:rsidR="008E640F">
        <w:rPr>
          <w:rFonts w:cs="Arial"/>
          <w:color w:val="000000" w:themeColor="text1"/>
        </w:rPr>
        <w:t>er</w:t>
      </w:r>
      <w:proofErr w:type="spellEnd"/>
      <w:r>
        <w:rPr>
          <w:rFonts w:cs="Arial"/>
          <w:color w:val="000000" w:themeColor="text1"/>
        </w:rPr>
        <w:t>; Justin Horvath and Brent Jones from Shiawassee Economic Development P</w:t>
      </w:r>
      <w:r w:rsidR="008E640F">
        <w:rPr>
          <w:rFonts w:cs="Arial"/>
          <w:color w:val="000000" w:themeColor="text1"/>
        </w:rPr>
        <w:t>artnership.</w:t>
      </w:r>
    </w:p>
    <w:p w:rsidR="004C6830" w:rsidRPr="004C6830" w:rsidRDefault="004C6830" w:rsidP="004C6830">
      <w:pPr>
        <w:ind w:left="2880" w:hanging="2880"/>
        <w:rPr>
          <w:rFonts w:cs="Arial"/>
          <w:color w:val="000000" w:themeColor="text1"/>
        </w:rPr>
      </w:pPr>
    </w:p>
    <w:p w:rsidR="004C6830" w:rsidRPr="004C6830" w:rsidRDefault="004C6830" w:rsidP="004C6830">
      <w:pPr>
        <w:ind w:left="2880" w:hanging="2880"/>
        <w:rPr>
          <w:rFonts w:cs="Arial"/>
          <w:color w:val="000000" w:themeColor="text1"/>
        </w:rPr>
      </w:pPr>
      <w:r w:rsidRPr="004C6830">
        <w:rPr>
          <w:rFonts w:cs="Arial"/>
          <w:b/>
          <w:color w:val="000000" w:themeColor="text1"/>
        </w:rPr>
        <w:t>ABSENT:</w:t>
      </w:r>
      <w:r w:rsidRPr="004C6830">
        <w:rPr>
          <w:rFonts w:cs="Arial"/>
          <w:b/>
          <w:color w:val="000000" w:themeColor="text1"/>
        </w:rPr>
        <w:tab/>
      </w:r>
      <w:r>
        <w:rPr>
          <w:rFonts w:cs="Arial"/>
          <w:color w:val="000000" w:themeColor="text1"/>
        </w:rPr>
        <w:t>None.</w:t>
      </w:r>
    </w:p>
    <w:p w:rsidR="004C6830" w:rsidRPr="004C6830" w:rsidRDefault="004C6830" w:rsidP="004C6830">
      <w:pPr>
        <w:rPr>
          <w:rFonts w:cs="Arial"/>
          <w:color w:val="000000" w:themeColor="text1"/>
        </w:rPr>
      </w:pPr>
    </w:p>
    <w:p w:rsidR="004C6830" w:rsidRPr="004C6830" w:rsidRDefault="004C6830" w:rsidP="004C6830">
      <w:pPr>
        <w:keepNext/>
        <w:keepLines/>
        <w:spacing w:before="120"/>
        <w:ind w:left="-144"/>
        <w:outlineLvl w:val="0"/>
        <w:rPr>
          <w:rFonts w:ascii="Calibri" w:eastAsiaTheme="majorEastAsia" w:hAnsi="Calibri" w:cstheme="majorBidi"/>
          <w:b/>
          <w:bCs/>
          <w:i/>
          <w:caps/>
          <w:color w:val="000000" w:themeColor="text1"/>
          <w:sz w:val="24"/>
          <w:szCs w:val="28"/>
          <w:u w:val="single"/>
        </w:rPr>
      </w:pPr>
      <w:r w:rsidRPr="004C6830">
        <w:rPr>
          <w:rFonts w:ascii="Calibri" w:eastAsiaTheme="majorEastAsia" w:hAnsi="Calibri" w:cstheme="majorBidi"/>
          <w:b/>
          <w:bCs/>
          <w:i/>
          <w:caps/>
          <w:color w:val="000000" w:themeColor="text1"/>
          <w:sz w:val="24"/>
          <w:szCs w:val="28"/>
          <w:u w:val="single"/>
        </w:rPr>
        <w:t>APPROVE AGENDA</w:t>
      </w:r>
    </w:p>
    <w:p w:rsidR="004C6830" w:rsidRPr="004C6830" w:rsidRDefault="004C6830" w:rsidP="004C6830">
      <w:pPr>
        <w:rPr>
          <w:rFonts w:cs="Arial"/>
          <w:color w:val="000000" w:themeColor="text1"/>
          <w:kern w:val="20"/>
        </w:rPr>
      </w:pPr>
    </w:p>
    <w:p w:rsidR="004C6830" w:rsidRPr="004C6830" w:rsidRDefault="004C6830" w:rsidP="004C6830">
      <w:pPr>
        <w:jc w:val="both"/>
        <w:rPr>
          <w:rFonts w:cs="Arial"/>
          <w:color w:val="000000" w:themeColor="text1"/>
          <w:kern w:val="20"/>
        </w:rPr>
      </w:pPr>
      <w:r w:rsidRPr="004C6830">
        <w:rPr>
          <w:rFonts w:cs="Arial"/>
          <w:color w:val="000000" w:themeColor="text1"/>
          <w:kern w:val="20"/>
        </w:rPr>
        <w:t xml:space="preserve">Motion by </w:t>
      </w:r>
      <w:sdt>
        <w:sdtPr>
          <w:rPr>
            <w:rFonts w:cs="Arial"/>
            <w:color w:val="000000" w:themeColor="text1"/>
            <w:kern w:val="20"/>
          </w:rPr>
          <w:alias w:val="CouncilNames"/>
          <w:tag w:val="CouncilNames"/>
          <w:id w:val="-2024849557"/>
          <w:placeholder>
            <w:docPart w:val="78A90B032F684423B2EB064F5FC2DE42"/>
          </w:placeholder>
          <w:dropDownList>
            <w:listItem w:value="Choose an item."/>
            <w:listItem w:displayText="Councilmember Bailey" w:value="Councilmember Bailey"/>
            <w:listItem w:displayText="Councilmember Fear" w:value="Councilmember Fear"/>
            <w:listItem w:displayText="Councilmember Haber" w:value="Councilmember Haber"/>
            <w:listItem w:displayText="Councilmember Law" w:value="Councilmember Law"/>
            <w:listItem w:displayText="Councilmember Pidek" w:value="Councilmember Pidek"/>
            <w:listItem w:displayText="Mayor Pro-Tem Osika" w:value="Mayor Pro-Tem Osika"/>
          </w:dropDownList>
        </w:sdtPr>
        <w:sdtEndPr/>
        <w:sdtContent>
          <w:r w:rsidRPr="004C6830">
            <w:rPr>
              <w:rFonts w:cs="Arial"/>
              <w:color w:val="000000" w:themeColor="text1"/>
              <w:kern w:val="20"/>
            </w:rPr>
            <w:t>Councilmember Bailey</w:t>
          </w:r>
        </w:sdtContent>
      </w:sdt>
      <w:r w:rsidRPr="004C6830">
        <w:rPr>
          <w:rFonts w:cs="Arial"/>
          <w:color w:val="000000" w:themeColor="text1"/>
          <w:kern w:val="20"/>
        </w:rPr>
        <w:t xml:space="preserve"> to approve the ag</w:t>
      </w:r>
      <w:r w:rsidR="003604D3">
        <w:rPr>
          <w:rFonts w:cs="Arial"/>
          <w:color w:val="000000" w:themeColor="text1"/>
          <w:kern w:val="20"/>
        </w:rPr>
        <w:t>enda as is.</w:t>
      </w:r>
    </w:p>
    <w:p w:rsidR="004C6830" w:rsidRPr="004C6830" w:rsidRDefault="004C6830" w:rsidP="004C6830">
      <w:pPr>
        <w:rPr>
          <w:rFonts w:cs="Arial"/>
          <w:color w:val="000000" w:themeColor="text1"/>
          <w:kern w:val="20"/>
        </w:rPr>
      </w:pPr>
    </w:p>
    <w:p w:rsidR="004C6830" w:rsidRPr="004C6830" w:rsidRDefault="004C6830" w:rsidP="004C6830">
      <w:pPr>
        <w:rPr>
          <w:rFonts w:cs="Arial"/>
          <w:color w:val="000000" w:themeColor="text1"/>
          <w:kern w:val="20"/>
        </w:rPr>
      </w:pPr>
      <w:r w:rsidRPr="004C6830">
        <w:rPr>
          <w:rFonts w:cs="Arial"/>
          <w:color w:val="000000" w:themeColor="text1"/>
          <w:kern w:val="20"/>
        </w:rPr>
        <w:t xml:space="preserve">Motion supported by </w:t>
      </w:r>
      <w:sdt>
        <w:sdtPr>
          <w:rPr>
            <w:rFonts w:cs="Arial"/>
            <w:color w:val="000000" w:themeColor="text1"/>
            <w:kern w:val="20"/>
          </w:rPr>
          <w:alias w:val="CouncilNames"/>
          <w:tag w:val="CouncilNames"/>
          <w:id w:val="-642812698"/>
          <w:placeholder>
            <w:docPart w:val="5715B03EA2464CA198506BDCB3CB67BF"/>
          </w:placeholder>
          <w:dropDownList>
            <w:listItem w:value="Choose an item."/>
            <w:listItem w:displayText="Councilmember Bailey" w:value="Councilmember Bailey"/>
            <w:listItem w:displayText="Councilmember Fear" w:value="Councilmember Fear"/>
            <w:listItem w:displayText="Councilmember Haber" w:value="Councilmember Haber"/>
            <w:listItem w:displayText="Councilmember Law" w:value="Councilmember Law"/>
            <w:listItem w:displayText="Councilmember Pidek" w:value="Councilmember Pidek"/>
            <w:listItem w:displayText="Mayor Pro-Tem Osika" w:value="Mayor Pro-Tem Osika"/>
          </w:dropDownList>
        </w:sdtPr>
        <w:sdtEndPr/>
        <w:sdtContent>
          <w:r w:rsidR="0062377D">
            <w:rPr>
              <w:rFonts w:cs="Arial"/>
              <w:color w:val="000000" w:themeColor="text1"/>
              <w:kern w:val="20"/>
            </w:rPr>
            <w:t>Councilmember Law</w:t>
          </w:r>
        </w:sdtContent>
      </w:sdt>
      <w:r w:rsidR="0062377D">
        <w:rPr>
          <w:rFonts w:cs="Arial"/>
          <w:color w:val="000000" w:themeColor="text1"/>
          <w:kern w:val="20"/>
        </w:rPr>
        <w:t xml:space="preserve"> and </w:t>
      </w:r>
      <w:r w:rsidRPr="004C6830">
        <w:rPr>
          <w:rFonts w:cs="Arial"/>
          <w:color w:val="000000" w:themeColor="text1"/>
          <w:kern w:val="20"/>
        </w:rPr>
        <w:t>concurred in by unanimous vote.</w:t>
      </w:r>
    </w:p>
    <w:p w:rsidR="004C6830" w:rsidRPr="004C6830" w:rsidRDefault="004C6830" w:rsidP="004C6830">
      <w:pPr>
        <w:rPr>
          <w:rFonts w:cs="Arial"/>
          <w:color w:val="000000" w:themeColor="text1"/>
          <w:kern w:val="20"/>
        </w:rPr>
      </w:pPr>
    </w:p>
    <w:p w:rsidR="004C6830" w:rsidRPr="004C6830" w:rsidRDefault="004C6830" w:rsidP="004C6830">
      <w:pPr>
        <w:keepNext/>
        <w:keepLines/>
        <w:spacing w:before="120"/>
        <w:ind w:left="-144"/>
        <w:outlineLvl w:val="0"/>
        <w:rPr>
          <w:rFonts w:ascii="Calibri" w:eastAsiaTheme="majorEastAsia" w:hAnsi="Calibri" w:cstheme="majorBidi"/>
          <w:b/>
          <w:bCs/>
          <w:i/>
          <w:caps/>
          <w:color w:val="000000" w:themeColor="text1"/>
          <w:sz w:val="24"/>
          <w:szCs w:val="28"/>
          <w:u w:val="single"/>
        </w:rPr>
      </w:pPr>
      <w:r w:rsidRPr="004C6830">
        <w:rPr>
          <w:rFonts w:ascii="Calibri" w:eastAsiaTheme="majorEastAsia" w:hAnsi="Calibri" w:cstheme="majorBidi"/>
          <w:b/>
          <w:bCs/>
          <w:i/>
          <w:caps/>
          <w:color w:val="000000" w:themeColor="text1"/>
          <w:sz w:val="24"/>
          <w:szCs w:val="28"/>
          <w:u w:val="single"/>
        </w:rPr>
        <w:t xml:space="preserve">APPROVAL OF THE MINUTES OF </w:t>
      </w:r>
      <w:r w:rsidRPr="004C6830">
        <w:rPr>
          <w:rFonts w:ascii="Calibri" w:eastAsiaTheme="majorEastAsia" w:hAnsi="Calibri" w:cstheme="majorBidi"/>
          <w:b/>
          <w:bCs/>
          <w:i/>
          <w:iCs/>
          <w:color w:val="000000" w:themeColor="text1"/>
          <w:kern w:val="20"/>
          <w:sz w:val="24"/>
          <w:szCs w:val="24"/>
          <w:u w:val="single"/>
        </w:rPr>
        <w:t>REGULAR</w:t>
      </w:r>
      <w:r w:rsidRPr="004C6830">
        <w:rPr>
          <w:rFonts w:ascii="Calibri" w:eastAsiaTheme="majorEastAsia" w:hAnsi="Calibri" w:cstheme="majorBidi"/>
          <w:b/>
          <w:bCs/>
          <w:i/>
          <w:caps/>
          <w:color w:val="000000" w:themeColor="text1"/>
          <w:sz w:val="24"/>
          <w:szCs w:val="28"/>
          <w:u w:val="single"/>
        </w:rPr>
        <w:t xml:space="preserve"> MEETING OF </w:t>
      </w:r>
      <w:bookmarkStart w:id="0" w:name="MinutesDate"/>
      <w:bookmarkStart w:id="1" w:name="MinutesDate1"/>
      <w:sdt>
        <w:sdtPr>
          <w:rPr>
            <w:rFonts w:ascii="Calibri" w:eastAsiaTheme="majorEastAsia" w:hAnsi="Calibri" w:cstheme="majorBidi"/>
            <w:b/>
            <w:bCs/>
            <w:i/>
            <w:caps/>
            <w:color w:val="000000" w:themeColor="text1"/>
            <w:sz w:val="24"/>
            <w:szCs w:val="28"/>
            <w:u w:val="single"/>
          </w:rPr>
          <w:alias w:val="MinutesDate1"/>
          <w:tag w:val="MinutesDate1"/>
          <w:id w:val="1736979149"/>
          <w:placeholder>
            <w:docPart w:val="A979D9B3CA07474A8326565F678DFBD4"/>
          </w:placeholder>
          <w:date w:fullDate="2019-07-1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761CB">
            <w:rPr>
              <w:rFonts w:ascii="Calibri" w:eastAsiaTheme="majorEastAsia" w:hAnsi="Calibri" w:cstheme="majorBidi"/>
              <w:b/>
              <w:bCs/>
              <w:i/>
              <w:caps/>
              <w:color w:val="000000" w:themeColor="text1"/>
              <w:sz w:val="24"/>
              <w:szCs w:val="28"/>
              <w:u w:val="single"/>
            </w:rPr>
            <w:t>July 15, 2019</w:t>
          </w:r>
        </w:sdtContent>
      </w:sdt>
      <w:bookmarkEnd w:id="0"/>
      <w:bookmarkEnd w:id="1"/>
    </w:p>
    <w:p w:rsidR="004C6830" w:rsidRPr="004C6830" w:rsidRDefault="004C6830" w:rsidP="004C6830">
      <w:pPr>
        <w:rPr>
          <w:rFonts w:cs="Arial"/>
          <w:b/>
          <w:color w:val="000000" w:themeColor="text1"/>
          <w:kern w:val="20"/>
          <w:u w:val="single"/>
        </w:rPr>
      </w:pPr>
    </w:p>
    <w:p w:rsidR="004C6830" w:rsidRPr="004C6830" w:rsidRDefault="004C6830" w:rsidP="004C6830">
      <w:pPr>
        <w:rPr>
          <w:rFonts w:cs="Arial"/>
          <w:color w:val="000000" w:themeColor="text1"/>
          <w:kern w:val="20"/>
        </w:rPr>
      </w:pPr>
      <w:r w:rsidRPr="004C6830">
        <w:rPr>
          <w:rFonts w:cs="Arial"/>
          <w:color w:val="000000" w:themeColor="text1"/>
          <w:kern w:val="20"/>
        </w:rPr>
        <w:t xml:space="preserve">Motion by </w:t>
      </w:r>
      <w:sdt>
        <w:sdtPr>
          <w:rPr>
            <w:rFonts w:cs="Arial"/>
            <w:color w:val="000000" w:themeColor="text1"/>
            <w:kern w:val="20"/>
          </w:rPr>
          <w:alias w:val="CouncilNames"/>
          <w:tag w:val="CouncilNames"/>
          <w:id w:val="1270901700"/>
          <w:placeholder>
            <w:docPart w:val="DF65455E028F4BB48C765CB41D342133"/>
          </w:placeholder>
          <w:dropDownList>
            <w:listItem w:value="Choose an item."/>
            <w:listItem w:displayText="Councilmember Bailey" w:value="Councilmember Bailey"/>
            <w:listItem w:displayText="Councilmember Fear" w:value="Councilmember Fear"/>
            <w:listItem w:displayText="Councilmember Haber" w:value="Councilmember Haber"/>
            <w:listItem w:displayText="Councilmember Law" w:value="Councilmember Law"/>
            <w:listItem w:displayText="Councilmember Pidek" w:value="Councilmember Pidek"/>
            <w:listItem w:displayText="Mayor Pro-Tem Osika" w:value="Mayor Pro-Tem Osika"/>
          </w:dropDownList>
        </w:sdtPr>
        <w:sdtEndPr/>
        <w:sdtContent>
          <w:r w:rsidR="00587A9C">
            <w:rPr>
              <w:rFonts w:cs="Arial"/>
              <w:color w:val="000000" w:themeColor="text1"/>
              <w:kern w:val="20"/>
            </w:rPr>
            <w:t>Councilmember Fear</w:t>
          </w:r>
        </w:sdtContent>
      </w:sdt>
      <w:r w:rsidRPr="004C6830">
        <w:rPr>
          <w:rFonts w:cs="Arial"/>
          <w:color w:val="000000" w:themeColor="text1"/>
          <w:kern w:val="20"/>
        </w:rPr>
        <w:t xml:space="preserve"> to approve the Minutes of the Regular Meeting </w:t>
      </w:r>
      <w:r w:rsidR="003E658B" w:rsidRPr="004C6830">
        <w:rPr>
          <w:rFonts w:cs="Arial"/>
          <w:color w:val="000000" w:themeColor="text1"/>
          <w:kern w:val="20"/>
        </w:rPr>
        <w:t xml:space="preserve">of </w:t>
      </w:r>
      <w:r w:rsidR="003E658B">
        <w:rPr>
          <w:color w:val="000000" w:themeColor="text1"/>
          <w:kern w:val="20"/>
        </w:rPr>
        <w:t>July</w:t>
      </w:r>
      <w:r w:rsidR="002761CB">
        <w:rPr>
          <w:color w:val="000000" w:themeColor="text1"/>
          <w:kern w:val="20"/>
        </w:rPr>
        <w:t xml:space="preserve"> 15, 2</w:t>
      </w:r>
      <w:bookmarkStart w:id="2" w:name="_GoBack"/>
      <w:bookmarkEnd w:id="2"/>
      <w:r w:rsidR="002761CB">
        <w:rPr>
          <w:color w:val="000000" w:themeColor="text1"/>
          <w:kern w:val="20"/>
        </w:rPr>
        <w:t>019.</w:t>
      </w:r>
    </w:p>
    <w:p w:rsidR="004C6830" w:rsidRPr="004C6830" w:rsidRDefault="004C6830" w:rsidP="004C6830">
      <w:pPr>
        <w:rPr>
          <w:rFonts w:cs="Arial"/>
          <w:color w:val="000000" w:themeColor="text1"/>
          <w:kern w:val="20"/>
        </w:rPr>
      </w:pPr>
    </w:p>
    <w:p w:rsidR="004C6830" w:rsidRDefault="004C6830" w:rsidP="004C6830">
      <w:pPr>
        <w:rPr>
          <w:rFonts w:cs="Arial"/>
          <w:color w:val="000000" w:themeColor="text1"/>
          <w:kern w:val="20"/>
        </w:rPr>
      </w:pPr>
      <w:r w:rsidRPr="004C6830">
        <w:rPr>
          <w:rFonts w:cs="Arial"/>
          <w:color w:val="000000" w:themeColor="text1"/>
          <w:kern w:val="20"/>
        </w:rPr>
        <w:t xml:space="preserve">Motion supported by </w:t>
      </w:r>
      <w:sdt>
        <w:sdtPr>
          <w:rPr>
            <w:rFonts w:cs="Arial"/>
            <w:color w:val="000000" w:themeColor="text1"/>
            <w:kern w:val="20"/>
          </w:rPr>
          <w:alias w:val="CouncilNames"/>
          <w:tag w:val="CouncilNames"/>
          <w:id w:val="1988365443"/>
          <w:placeholder>
            <w:docPart w:val="3A483F8DE7BC4F7096E9CC426F5E997C"/>
          </w:placeholder>
          <w:dropDownList>
            <w:listItem w:value="Choose an item."/>
            <w:listItem w:displayText="Councilmember Bailey" w:value="Councilmember Bailey"/>
            <w:listItem w:displayText="Councilmember Fear" w:value="Councilmember Fear"/>
            <w:listItem w:displayText="Councilmember Haber" w:value="Councilmember Haber"/>
            <w:listItem w:displayText="Councilmember Law" w:value="Councilmember Law"/>
            <w:listItem w:displayText="Councilmember Pidek" w:value="Councilmember Pidek"/>
            <w:listItem w:displayText="Mayor Pro-Tem Osika" w:value="Mayor Pro-Tem Osika"/>
          </w:dropDownList>
        </w:sdtPr>
        <w:sdtEndPr/>
        <w:sdtContent>
          <w:r w:rsidR="00587A9C">
            <w:rPr>
              <w:rFonts w:cs="Arial"/>
              <w:color w:val="000000" w:themeColor="text1"/>
              <w:kern w:val="20"/>
            </w:rPr>
            <w:t>Councilmember Law</w:t>
          </w:r>
        </w:sdtContent>
      </w:sdt>
      <w:r w:rsidRPr="004C6830">
        <w:rPr>
          <w:rFonts w:cs="Arial"/>
          <w:color w:val="000000" w:themeColor="text1"/>
          <w:kern w:val="20"/>
        </w:rPr>
        <w:t xml:space="preserve"> and concurred in by unanimous vote.</w:t>
      </w:r>
    </w:p>
    <w:p w:rsidR="00D414E2" w:rsidRDefault="00D414E2" w:rsidP="00D414E2">
      <w:pPr>
        <w:keepNext/>
        <w:keepLines/>
        <w:spacing w:before="120"/>
        <w:ind w:left="-144"/>
        <w:outlineLvl w:val="0"/>
        <w:rPr>
          <w:rFonts w:ascii="Calibri" w:eastAsiaTheme="majorEastAsia" w:hAnsi="Calibri" w:cstheme="majorBidi"/>
          <w:b/>
          <w:bCs/>
          <w:i/>
          <w:caps/>
          <w:color w:val="000000" w:themeColor="text1"/>
          <w:sz w:val="24"/>
          <w:szCs w:val="28"/>
          <w:u w:val="single"/>
        </w:rPr>
      </w:pPr>
      <w:r>
        <w:rPr>
          <w:rFonts w:ascii="Calibri" w:eastAsiaTheme="majorEastAsia" w:hAnsi="Calibri" w:cstheme="majorBidi"/>
          <w:b/>
          <w:bCs/>
          <w:i/>
          <w:caps/>
          <w:color w:val="000000" w:themeColor="text1"/>
          <w:sz w:val="24"/>
          <w:szCs w:val="28"/>
          <w:u w:val="single"/>
        </w:rPr>
        <w:t>citizens comments and questions</w:t>
      </w:r>
    </w:p>
    <w:p w:rsidR="0057257D" w:rsidRDefault="0057257D" w:rsidP="0057257D">
      <w:pPr>
        <w:rPr>
          <w:rFonts w:cs="Arial"/>
          <w:color w:val="000000" w:themeColor="text1"/>
          <w:kern w:val="20"/>
        </w:rPr>
      </w:pPr>
    </w:p>
    <w:p w:rsidR="0057257D" w:rsidRDefault="0057257D" w:rsidP="0057257D">
      <w:pPr>
        <w:rPr>
          <w:rFonts w:cs="Arial"/>
          <w:color w:val="000000" w:themeColor="text1"/>
          <w:kern w:val="20"/>
        </w:rPr>
      </w:pPr>
      <w:proofErr w:type="gramStart"/>
      <w:r>
        <w:rPr>
          <w:rFonts w:cs="Arial"/>
          <w:color w:val="000000" w:themeColor="text1"/>
          <w:kern w:val="20"/>
        </w:rPr>
        <w:t>None.</w:t>
      </w:r>
      <w:proofErr w:type="gramEnd"/>
    </w:p>
    <w:p w:rsidR="001B780E" w:rsidRDefault="001B780E" w:rsidP="008E2169">
      <w:pPr>
        <w:keepNext/>
        <w:keepLines/>
        <w:spacing w:before="120"/>
        <w:ind w:left="-144"/>
        <w:outlineLvl w:val="0"/>
        <w:rPr>
          <w:rFonts w:ascii="Calibri" w:eastAsiaTheme="majorEastAsia" w:hAnsi="Calibri" w:cstheme="majorBidi"/>
          <w:b/>
          <w:bCs/>
          <w:i/>
          <w:caps/>
          <w:color w:val="000000" w:themeColor="text1"/>
          <w:sz w:val="24"/>
          <w:szCs w:val="28"/>
          <w:u w:val="single"/>
        </w:rPr>
      </w:pPr>
      <w:r>
        <w:rPr>
          <w:rFonts w:ascii="Calibri" w:eastAsiaTheme="majorEastAsia" w:hAnsi="Calibri" w:cstheme="majorBidi"/>
          <w:b/>
          <w:bCs/>
          <w:i/>
          <w:caps/>
          <w:color w:val="000000" w:themeColor="text1"/>
          <w:sz w:val="24"/>
          <w:szCs w:val="28"/>
          <w:u w:val="single"/>
        </w:rPr>
        <w:t>consent</w:t>
      </w:r>
      <w:r w:rsidRPr="004C6830">
        <w:rPr>
          <w:rFonts w:ascii="Calibri" w:eastAsiaTheme="majorEastAsia" w:hAnsi="Calibri" w:cstheme="majorBidi"/>
          <w:b/>
          <w:bCs/>
          <w:i/>
          <w:caps/>
          <w:color w:val="000000" w:themeColor="text1"/>
          <w:sz w:val="24"/>
          <w:szCs w:val="28"/>
          <w:u w:val="single"/>
        </w:rPr>
        <w:t xml:space="preserve"> AGENDA</w:t>
      </w:r>
    </w:p>
    <w:p w:rsidR="008E2169" w:rsidRDefault="008E2169" w:rsidP="008E2169">
      <w:pPr>
        <w:keepNext/>
        <w:keepLines/>
        <w:spacing w:before="120"/>
        <w:ind w:left="-144"/>
        <w:outlineLvl w:val="0"/>
        <w:rPr>
          <w:rFonts w:ascii="Calibri" w:eastAsiaTheme="majorEastAsia" w:hAnsi="Calibri" w:cstheme="majorBidi"/>
          <w:bCs/>
          <w:caps/>
          <w:color w:val="000000" w:themeColor="text1"/>
          <w:sz w:val="24"/>
          <w:szCs w:val="28"/>
        </w:rPr>
      </w:pPr>
      <w:r>
        <w:rPr>
          <w:rFonts w:ascii="Calibri" w:eastAsiaTheme="majorEastAsia" w:hAnsi="Calibri" w:cstheme="majorBidi"/>
          <w:bCs/>
          <w:caps/>
          <w:color w:val="000000" w:themeColor="text1"/>
          <w:sz w:val="24"/>
          <w:szCs w:val="28"/>
        </w:rPr>
        <w:t xml:space="preserve">  </w:t>
      </w:r>
      <w:r w:rsidR="003D155C">
        <w:rPr>
          <w:rFonts w:ascii="Calibri" w:eastAsiaTheme="majorEastAsia" w:hAnsi="Calibri" w:cstheme="majorBidi"/>
          <w:bCs/>
          <w:caps/>
          <w:color w:val="000000" w:themeColor="text1"/>
          <w:sz w:val="24"/>
          <w:szCs w:val="28"/>
        </w:rPr>
        <w:t xml:space="preserve"> </w:t>
      </w:r>
      <w:r w:rsidRPr="004C6830">
        <w:rPr>
          <w:rFonts w:cs="Arial"/>
          <w:color w:val="000000" w:themeColor="text1"/>
          <w:kern w:val="20"/>
        </w:rPr>
        <w:t xml:space="preserve">Motion by </w:t>
      </w:r>
      <w:sdt>
        <w:sdtPr>
          <w:rPr>
            <w:rFonts w:cs="Arial"/>
            <w:color w:val="000000" w:themeColor="text1"/>
            <w:kern w:val="20"/>
          </w:rPr>
          <w:alias w:val="CouncilNames"/>
          <w:tag w:val="CouncilNames"/>
          <w:id w:val="-2102553982"/>
          <w:placeholder>
            <w:docPart w:val="163D18A698A344E2BE381023F7E5C986"/>
          </w:placeholder>
          <w:dropDownList>
            <w:listItem w:value="Choose an item."/>
            <w:listItem w:displayText="Councilmember Bailey" w:value="Councilmember Bailey"/>
            <w:listItem w:displayText="Councilmember Fear" w:value="Councilmember Fear"/>
            <w:listItem w:displayText="Councilmember Haber" w:value="Councilmember Haber"/>
            <w:listItem w:displayText="Councilmember Law" w:value="Councilmember Law"/>
            <w:listItem w:displayText="Councilmember Pidek" w:value="Councilmember Pidek"/>
            <w:listItem w:displayText="Mayor Pro-Tem Osika" w:value="Mayor Pro-Tem Osika"/>
          </w:dropDownList>
        </w:sdtPr>
        <w:sdtEndPr/>
        <w:sdtContent>
          <w:r w:rsidR="00C169F6">
            <w:rPr>
              <w:rFonts w:cs="Arial"/>
              <w:color w:val="000000" w:themeColor="text1"/>
              <w:kern w:val="20"/>
            </w:rPr>
            <w:t>Councilmember Bailey</w:t>
          </w:r>
        </w:sdtContent>
      </w:sdt>
      <w:r w:rsidRPr="004C6830">
        <w:rPr>
          <w:rFonts w:cs="Arial"/>
          <w:color w:val="000000" w:themeColor="text1"/>
          <w:kern w:val="20"/>
        </w:rPr>
        <w:t xml:space="preserve"> to approve the </w:t>
      </w:r>
      <w:r w:rsidR="003E658B">
        <w:rPr>
          <w:rFonts w:cs="Arial"/>
          <w:color w:val="000000" w:themeColor="text1"/>
          <w:kern w:val="20"/>
        </w:rPr>
        <w:t>consent agenda as follows:</w:t>
      </w:r>
    </w:p>
    <w:p w:rsidR="000769F1" w:rsidRDefault="000769F1" w:rsidP="008E2169">
      <w:pPr>
        <w:tabs>
          <w:tab w:val="left" w:pos="360"/>
        </w:tabs>
        <w:rPr>
          <w:rFonts w:cs="Arial"/>
        </w:rPr>
      </w:pPr>
    </w:p>
    <w:p w:rsidR="00787AA5" w:rsidRDefault="00787AA5" w:rsidP="00787AA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Cs w:val="20"/>
        </w:rPr>
      </w:pPr>
      <w:r w:rsidRPr="00787AA5">
        <w:rPr>
          <w:rFonts w:ascii="Arial" w:hAnsi="Arial" w:cs="Arial"/>
          <w:color w:val="000000" w:themeColor="text1"/>
          <w:szCs w:val="20"/>
          <w:u w:val="single"/>
        </w:rPr>
        <w:t>Moonlight Market.</w:t>
      </w:r>
      <w:r w:rsidRPr="00787AA5">
        <w:rPr>
          <w:rFonts w:ascii="Arial" w:hAnsi="Arial" w:cs="Arial"/>
          <w:color w:val="000000" w:themeColor="text1"/>
          <w:szCs w:val="20"/>
        </w:rPr>
        <w:t xml:space="preserve">  Approved request from Tracey Peltier, Executive Director of the Downtown Owosso Farmer’s Market for closure of </w:t>
      </w:r>
      <w:proofErr w:type="spellStart"/>
      <w:r w:rsidRPr="00787AA5">
        <w:rPr>
          <w:rFonts w:ascii="Arial" w:hAnsi="Arial" w:cs="Arial"/>
          <w:color w:val="000000" w:themeColor="text1"/>
          <w:szCs w:val="20"/>
        </w:rPr>
        <w:t>Curwood</w:t>
      </w:r>
      <w:proofErr w:type="spellEnd"/>
      <w:r w:rsidRPr="00787AA5">
        <w:rPr>
          <w:rFonts w:ascii="Arial" w:hAnsi="Arial" w:cs="Arial"/>
          <w:color w:val="000000" w:themeColor="text1"/>
          <w:szCs w:val="20"/>
        </w:rPr>
        <w:t xml:space="preserve"> Castle Dr. from M-21 to M-52, August 1, 2019 from 2 p.m. until 11 p.m. for Moonlight Market and authorize</w:t>
      </w:r>
      <w:r>
        <w:rPr>
          <w:rFonts w:ascii="Arial" w:hAnsi="Arial" w:cs="Arial"/>
          <w:color w:val="000000" w:themeColor="text1"/>
          <w:szCs w:val="20"/>
        </w:rPr>
        <w:t>d</w:t>
      </w:r>
      <w:r w:rsidRPr="00787AA5">
        <w:rPr>
          <w:rFonts w:ascii="Arial" w:hAnsi="Arial" w:cs="Arial"/>
          <w:color w:val="000000" w:themeColor="text1"/>
          <w:szCs w:val="20"/>
        </w:rPr>
        <w:t xml:space="preserve"> Traffic Control Order No. 1423 formalizing the action.</w:t>
      </w:r>
    </w:p>
    <w:p w:rsidR="006F5FB5" w:rsidRDefault="006F5FB5" w:rsidP="00787AA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Cs w:val="20"/>
        </w:rPr>
      </w:pPr>
    </w:p>
    <w:p w:rsidR="0060656C" w:rsidRPr="0030726A" w:rsidRDefault="0060656C" w:rsidP="0060656C">
      <w:pPr>
        <w:ind w:left="1440" w:hanging="1440"/>
        <w:rPr>
          <w:rFonts w:cs="Arial"/>
          <w:kern w:val="20"/>
        </w:rPr>
      </w:pPr>
      <w:r w:rsidRPr="0030726A">
        <w:rPr>
          <w:rFonts w:cs="Arial"/>
          <w:kern w:val="20"/>
        </w:rPr>
        <w:t>Motion supported by</w:t>
      </w:r>
      <w:r w:rsidRPr="008E1F2A">
        <w:rPr>
          <w:rFonts w:cs="Arial"/>
          <w:kern w:val="20"/>
        </w:rPr>
        <w:t xml:space="preserve"> </w:t>
      </w:r>
      <w:sdt>
        <w:sdtPr>
          <w:rPr>
            <w:rFonts w:cs="Arial"/>
            <w:kern w:val="20"/>
          </w:rPr>
          <w:alias w:val="CouncilNames"/>
          <w:tag w:val="CouncilNames"/>
          <w:id w:val="1667748266"/>
          <w:placeholder>
            <w:docPart w:val="307AED4851024C96BF80D99EDBF51B7B"/>
          </w:placeholder>
          <w:dropDownList>
            <w:listItem w:value="Choose an item."/>
            <w:listItem w:displayText="Councilmember Bailey" w:value="Councilmember Bailey"/>
            <w:listItem w:displayText="Councilmember Fear" w:value="Councilmember Fear"/>
            <w:listItem w:displayText="Councilmember Haber" w:value="Councilmember Haber"/>
            <w:listItem w:displayText="Councilmember Law" w:value="Councilmember Law"/>
            <w:listItem w:displayText="Councilmember Pidek" w:value="Councilmember Pidek"/>
            <w:listItem w:displayText="Mayor Pro-Tem Osika" w:value="Mayor Pro-Tem Osika"/>
          </w:dropDownList>
        </w:sdtPr>
        <w:sdtEndPr/>
        <w:sdtContent>
          <w:r>
            <w:rPr>
              <w:rFonts w:cs="Arial"/>
              <w:kern w:val="20"/>
            </w:rPr>
            <w:t>Councilmember Pidek</w:t>
          </w:r>
        </w:sdtContent>
      </w:sdt>
    </w:p>
    <w:p w:rsidR="0060656C" w:rsidRDefault="0060656C" w:rsidP="0060656C">
      <w:pPr>
        <w:rPr>
          <w:rFonts w:cs="Arial"/>
          <w:color w:val="0000FF"/>
          <w:kern w:val="20"/>
        </w:rPr>
      </w:pPr>
    </w:p>
    <w:p w:rsidR="0060656C" w:rsidRPr="00B40996" w:rsidRDefault="0060656C" w:rsidP="0060656C">
      <w:pPr>
        <w:rPr>
          <w:rFonts w:cs="Arial"/>
          <w:kern w:val="20"/>
        </w:rPr>
      </w:pPr>
      <w:proofErr w:type="gramStart"/>
      <w:r w:rsidRPr="00B40996">
        <w:rPr>
          <w:rFonts w:cs="Arial"/>
          <w:kern w:val="20"/>
        </w:rPr>
        <w:t>Roll Call Vote.</w:t>
      </w:r>
      <w:proofErr w:type="gramEnd"/>
      <w:r w:rsidRPr="00B40996">
        <w:rPr>
          <w:rFonts w:cs="Arial"/>
          <w:kern w:val="20"/>
        </w:rPr>
        <w:t xml:space="preserve"> </w:t>
      </w:r>
    </w:p>
    <w:p w:rsidR="0060656C" w:rsidRDefault="0060656C" w:rsidP="0060656C">
      <w:pPr>
        <w:rPr>
          <w:rFonts w:cs="Arial"/>
          <w:color w:val="0000FF"/>
          <w:kern w:val="20"/>
        </w:rPr>
      </w:pPr>
    </w:p>
    <w:p w:rsidR="0060656C" w:rsidRPr="00B40996" w:rsidRDefault="0060656C" w:rsidP="0060656C">
      <w:pPr>
        <w:ind w:left="1440" w:hanging="1440"/>
        <w:rPr>
          <w:rFonts w:cs="Arial"/>
          <w:kern w:val="20"/>
        </w:rPr>
      </w:pPr>
      <w:r>
        <w:rPr>
          <w:rFonts w:cs="Arial"/>
          <w:kern w:val="20"/>
        </w:rPr>
        <w:t>AYES:</w:t>
      </w:r>
      <w:r>
        <w:rPr>
          <w:rFonts w:cs="Arial"/>
          <w:kern w:val="20"/>
        </w:rPr>
        <w:tab/>
      </w:r>
      <w:r w:rsidR="001F0D2A">
        <w:rPr>
          <w:rFonts w:cs="Arial"/>
          <w:kern w:val="20"/>
        </w:rPr>
        <w:t>Councilmembers Pidek</w:t>
      </w:r>
      <w:r>
        <w:rPr>
          <w:rFonts w:cs="Arial"/>
          <w:kern w:val="20"/>
        </w:rPr>
        <w:t>, Bailey, Pro-Tem Osika, Councilmember Haber, Fear, Law, and Mayor Eveleth.</w:t>
      </w:r>
    </w:p>
    <w:p w:rsidR="0060656C" w:rsidRPr="00B40996" w:rsidRDefault="0060656C" w:rsidP="0060656C">
      <w:pPr>
        <w:rPr>
          <w:rFonts w:cs="Arial"/>
          <w:kern w:val="20"/>
        </w:rPr>
      </w:pPr>
    </w:p>
    <w:p w:rsidR="0060656C" w:rsidRPr="00B40996" w:rsidRDefault="0060656C" w:rsidP="0060656C">
      <w:pPr>
        <w:rPr>
          <w:rFonts w:cs="Arial"/>
          <w:kern w:val="20"/>
        </w:rPr>
      </w:pPr>
      <w:r w:rsidRPr="00B40996">
        <w:rPr>
          <w:rFonts w:cs="Arial"/>
          <w:kern w:val="20"/>
        </w:rPr>
        <w:t>NAYS:</w:t>
      </w:r>
      <w:r w:rsidRPr="00B40996">
        <w:rPr>
          <w:rFonts w:cs="Arial"/>
          <w:kern w:val="20"/>
        </w:rPr>
        <w:tab/>
      </w:r>
      <w:r w:rsidRPr="00B40996">
        <w:rPr>
          <w:rFonts w:cs="Arial"/>
          <w:kern w:val="20"/>
        </w:rPr>
        <w:tab/>
      </w:r>
      <w:r>
        <w:rPr>
          <w:rFonts w:cs="Arial"/>
          <w:kern w:val="20"/>
        </w:rPr>
        <w:t>None.</w:t>
      </w:r>
    </w:p>
    <w:p w:rsidR="00C169F6" w:rsidRDefault="00C169F6" w:rsidP="00787AA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Cs w:val="20"/>
        </w:rPr>
      </w:pPr>
    </w:p>
    <w:p w:rsidR="006F5FB5" w:rsidRDefault="006F5FB5" w:rsidP="006F5FB5">
      <w:pPr>
        <w:keepNext/>
        <w:keepLines/>
        <w:spacing w:before="120"/>
        <w:ind w:left="-144"/>
        <w:outlineLvl w:val="0"/>
        <w:rPr>
          <w:rFonts w:ascii="Calibri" w:eastAsiaTheme="majorEastAsia" w:hAnsi="Calibri" w:cstheme="majorBidi"/>
          <w:b/>
          <w:bCs/>
          <w:i/>
          <w:caps/>
          <w:color w:val="000000" w:themeColor="text1"/>
          <w:sz w:val="24"/>
          <w:szCs w:val="28"/>
          <w:u w:val="single"/>
        </w:rPr>
      </w:pPr>
      <w:r>
        <w:rPr>
          <w:rFonts w:ascii="Calibri" w:eastAsiaTheme="majorEastAsia" w:hAnsi="Calibri" w:cstheme="majorBidi"/>
          <w:b/>
          <w:bCs/>
          <w:i/>
          <w:caps/>
          <w:color w:val="000000" w:themeColor="text1"/>
          <w:sz w:val="24"/>
          <w:szCs w:val="28"/>
          <w:u w:val="single"/>
        </w:rPr>
        <w:t>ITEMS OF DISCUSSION</w:t>
      </w:r>
    </w:p>
    <w:p w:rsidR="008E640F" w:rsidRDefault="008E640F" w:rsidP="008E640F">
      <w:pPr>
        <w:rPr>
          <w:rFonts w:ascii="Arial" w:hAnsi="Arial" w:cs="Arial"/>
          <w:color w:val="000000" w:themeColor="text1"/>
          <w:szCs w:val="20"/>
          <w:u w:val="single"/>
        </w:rPr>
      </w:pPr>
    </w:p>
    <w:p w:rsidR="008E640F" w:rsidRPr="00F91CDD" w:rsidRDefault="008E640F" w:rsidP="00F91CDD">
      <w:pPr>
        <w:tabs>
          <w:tab w:val="left" w:pos="720"/>
          <w:tab w:val="left" w:pos="2725"/>
        </w:tabs>
        <w:rPr>
          <w:b/>
        </w:rPr>
      </w:pPr>
      <w:r w:rsidRPr="00F91CDD">
        <w:rPr>
          <w:b/>
        </w:rPr>
        <w:tab/>
      </w:r>
      <w:r w:rsidR="00F91CDD" w:rsidRPr="00F91CDD">
        <w:rPr>
          <w:b/>
        </w:rPr>
        <w:tab/>
      </w:r>
    </w:p>
    <w:p w:rsidR="008E640F" w:rsidRDefault="008E640F" w:rsidP="008E640F">
      <w:pPr>
        <w:tabs>
          <w:tab w:val="left" w:pos="360"/>
        </w:tabs>
        <w:rPr>
          <w:rFonts w:ascii="Arial" w:hAnsi="Arial" w:cs="Arial"/>
        </w:rPr>
      </w:pPr>
      <w:proofErr w:type="gramStart"/>
      <w:r w:rsidRPr="00F91CDD">
        <w:rPr>
          <w:rFonts w:ascii="Arial" w:hAnsi="Arial" w:cs="Arial"/>
          <w:b/>
          <w:caps/>
        </w:rPr>
        <w:t>Tax Abatement Programs and Current status</w:t>
      </w:r>
      <w:r w:rsidRPr="00F91CDD">
        <w:rPr>
          <w:rFonts w:ascii="Arial" w:hAnsi="Arial" w:cs="Arial"/>
          <w:caps/>
        </w:rPr>
        <w:t>.</w:t>
      </w:r>
      <w:proofErr w:type="gramEnd"/>
      <w:r w:rsidRPr="00F91CDD"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  <w:b/>
          <w:caps/>
          <w:u w:val="single"/>
        </w:rPr>
        <w:t xml:space="preserve"> </w:t>
      </w:r>
    </w:p>
    <w:p w:rsidR="008E640F" w:rsidRDefault="008E640F" w:rsidP="008E640F">
      <w:pPr>
        <w:tabs>
          <w:tab w:val="left" w:pos="360"/>
        </w:tabs>
        <w:rPr>
          <w:rFonts w:ascii="Arial" w:hAnsi="Arial" w:cs="Arial"/>
        </w:rPr>
      </w:pPr>
    </w:p>
    <w:p w:rsidR="008E640F" w:rsidRDefault="008E640F" w:rsidP="008E640F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City manager Henne prese</w:t>
      </w:r>
      <w:r w:rsidR="00F91CDD">
        <w:rPr>
          <w:rFonts w:ascii="Arial" w:hAnsi="Arial" w:cs="Arial"/>
        </w:rPr>
        <w:t>nted a power point presentation to council explaining</w:t>
      </w:r>
      <w:r w:rsidR="006B5149">
        <w:rPr>
          <w:rFonts w:ascii="Arial" w:hAnsi="Arial" w:cs="Arial"/>
        </w:rPr>
        <w:t xml:space="preserve"> that</w:t>
      </w:r>
      <w:r w:rsidR="00F91C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he wanted everyone to have an </w:t>
      </w:r>
      <w:r w:rsidR="00F91CDD">
        <w:rPr>
          <w:rFonts w:ascii="Arial" w:hAnsi="Arial" w:cs="Arial"/>
        </w:rPr>
        <w:t xml:space="preserve">understanding of where the city was at with abatements. </w:t>
      </w:r>
      <w:r w:rsidR="006B5149">
        <w:rPr>
          <w:rFonts w:ascii="Arial" w:hAnsi="Arial" w:cs="Arial"/>
        </w:rPr>
        <w:t>City manage</w:t>
      </w:r>
      <w:r w:rsidR="0085659B">
        <w:rPr>
          <w:rFonts w:ascii="Arial" w:hAnsi="Arial" w:cs="Arial"/>
        </w:rPr>
        <w:t>r</w:t>
      </w:r>
      <w:r w:rsidR="006B5149">
        <w:rPr>
          <w:rFonts w:ascii="Arial" w:hAnsi="Arial" w:cs="Arial"/>
        </w:rPr>
        <w:t xml:space="preserve"> </w:t>
      </w:r>
      <w:r w:rsidR="003B43F4">
        <w:rPr>
          <w:rFonts w:ascii="Arial" w:hAnsi="Arial" w:cs="Arial"/>
        </w:rPr>
        <w:t>explained</w:t>
      </w:r>
      <w:r w:rsidR="00C75F0E">
        <w:rPr>
          <w:rFonts w:ascii="Arial" w:hAnsi="Arial" w:cs="Arial"/>
        </w:rPr>
        <w:t>,</w:t>
      </w:r>
      <w:r w:rsidR="003B43F4">
        <w:rPr>
          <w:rFonts w:ascii="Arial" w:hAnsi="Arial" w:cs="Arial"/>
        </w:rPr>
        <w:t xml:space="preserve"> </w:t>
      </w:r>
      <w:r w:rsidR="006B5149">
        <w:rPr>
          <w:rFonts w:ascii="Arial" w:hAnsi="Arial" w:cs="Arial"/>
        </w:rPr>
        <w:t xml:space="preserve">in </w:t>
      </w:r>
      <w:r w:rsidR="00C75F0E">
        <w:rPr>
          <w:rFonts w:ascii="Arial" w:hAnsi="Arial" w:cs="Arial"/>
        </w:rPr>
        <w:t xml:space="preserve">detail, </w:t>
      </w:r>
      <w:proofErr w:type="gramStart"/>
      <w:r w:rsidR="00C75F0E">
        <w:rPr>
          <w:rFonts w:ascii="Arial" w:hAnsi="Arial" w:cs="Arial"/>
        </w:rPr>
        <w:t>each</w:t>
      </w:r>
      <w:r w:rsidR="003B43F4">
        <w:rPr>
          <w:rFonts w:ascii="Arial" w:hAnsi="Arial" w:cs="Arial"/>
        </w:rPr>
        <w:t xml:space="preserve"> ta</w:t>
      </w:r>
      <w:r w:rsidR="006B5149">
        <w:rPr>
          <w:rFonts w:ascii="Arial" w:hAnsi="Arial" w:cs="Arial"/>
        </w:rPr>
        <w:t>x abatement</w:t>
      </w:r>
      <w:proofErr w:type="gramEnd"/>
      <w:r w:rsidR="006B5149">
        <w:rPr>
          <w:rFonts w:ascii="Arial" w:hAnsi="Arial" w:cs="Arial"/>
        </w:rPr>
        <w:t xml:space="preserve"> available.</w:t>
      </w:r>
    </w:p>
    <w:p w:rsidR="003B43F4" w:rsidRDefault="003B43F4" w:rsidP="008E640F">
      <w:pPr>
        <w:tabs>
          <w:tab w:val="left" w:pos="360"/>
        </w:tabs>
        <w:rPr>
          <w:rFonts w:ascii="Arial" w:hAnsi="Arial" w:cs="Arial"/>
        </w:rPr>
      </w:pPr>
    </w:p>
    <w:p w:rsidR="003B43F4" w:rsidRDefault="00015A9D" w:rsidP="008E640F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Councilmembers and city manager</w:t>
      </w:r>
      <w:r w:rsidR="003B43F4">
        <w:rPr>
          <w:rFonts w:ascii="Arial" w:hAnsi="Arial" w:cs="Arial"/>
        </w:rPr>
        <w:t xml:space="preserve"> had a lengthy discussion about tax abatements. City Manager Henne along with Justin Horvath also highlighted the benefits from tax abatements.</w:t>
      </w:r>
    </w:p>
    <w:p w:rsidR="003B43F4" w:rsidRDefault="003B43F4" w:rsidP="008E640F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B43F4" w:rsidRDefault="003B43F4" w:rsidP="008E640F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Char </w:t>
      </w:r>
      <w:proofErr w:type="spellStart"/>
      <w:r>
        <w:rPr>
          <w:rFonts w:ascii="Arial" w:hAnsi="Arial" w:cs="Arial"/>
        </w:rPr>
        <w:t>Hebekeuser</w:t>
      </w:r>
      <w:proofErr w:type="spellEnd"/>
      <w:r>
        <w:rPr>
          <w:rFonts w:ascii="Arial" w:hAnsi="Arial" w:cs="Arial"/>
        </w:rPr>
        <w:t xml:space="preserve"> also pointed out the benefits afforded to Tri-</w:t>
      </w:r>
      <w:proofErr w:type="spellStart"/>
      <w:r>
        <w:rPr>
          <w:rFonts w:ascii="Arial" w:hAnsi="Arial" w:cs="Arial"/>
        </w:rPr>
        <w:t>Mer</w:t>
      </w:r>
      <w:proofErr w:type="spellEnd"/>
      <w:r>
        <w:rPr>
          <w:rFonts w:ascii="Arial" w:hAnsi="Arial" w:cs="Arial"/>
        </w:rPr>
        <w:t xml:space="preserve"> because of tax abatements and that in turn benefited the city. </w:t>
      </w:r>
      <w:r w:rsidR="00D414E2">
        <w:rPr>
          <w:rFonts w:ascii="Arial" w:hAnsi="Arial" w:cs="Arial"/>
        </w:rPr>
        <w:t>She also shared</w:t>
      </w:r>
      <w:r>
        <w:rPr>
          <w:rFonts w:ascii="Arial" w:hAnsi="Arial" w:cs="Arial"/>
        </w:rPr>
        <w:t xml:space="preserve"> that they bring people into the city to stay locally at the Comstock and also use local restaurants when suppling meals. Ms. </w:t>
      </w:r>
      <w:proofErr w:type="spellStart"/>
      <w:r>
        <w:rPr>
          <w:rFonts w:ascii="Arial" w:hAnsi="Arial" w:cs="Arial"/>
        </w:rPr>
        <w:t>Hebekeuser</w:t>
      </w:r>
      <w:proofErr w:type="spellEnd"/>
      <w:r>
        <w:rPr>
          <w:rFonts w:ascii="Arial" w:hAnsi="Arial" w:cs="Arial"/>
        </w:rPr>
        <w:t xml:space="preserve"> continued their leased vehicles are local from Young’s or Signature.</w:t>
      </w:r>
    </w:p>
    <w:p w:rsidR="008E640F" w:rsidRDefault="008E640F" w:rsidP="008E640F">
      <w:pPr>
        <w:tabs>
          <w:tab w:val="left" w:pos="360"/>
        </w:tabs>
        <w:rPr>
          <w:rFonts w:ascii="Arial" w:hAnsi="Arial" w:cs="Arial"/>
        </w:rPr>
      </w:pPr>
    </w:p>
    <w:p w:rsidR="008E640F" w:rsidRDefault="008E640F" w:rsidP="008E640F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Councilmember</w:t>
      </w:r>
      <w:r w:rsidR="00F91CDD">
        <w:rPr>
          <w:rFonts w:ascii="Arial" w:hAnsi="Arial" w:cs="Arial"/>
        </w:rPr>
        <w:t>s agreed they wo</w:t>
      </w:r>
      <w:r w:rsidR="00C75F0E">
        <w:rPr>
          <w:rFonts w:ascii="Arial" w:hAnsi="Arial" w:cs="Arial"/>
        </w:rPr>
        <w:t>uld like</w:t>
      </w:r>
      <w:r w:rsidR="00F91CDD">
        <w:rPr>
          <w:rFonts w:ascii="Arial" w:hAnsi="Arial" w:cs="Arial"/>
        </w:rPr>
        <w:t xml:space="preserve"> follow up to make sure that the entity issued a</w:t>
      </w:r>
      <w:r w:rsidR="003B43F4">
        <w:rPr>
          <w:rFonts w:ascii="Arial" w:hAnsi="Arial" w:cs="Arial"/>
        </w:rPr>
        <w:t xml:space="preserve"> tax </w:t>
      </w:r>
      <w:r w:rsidR="00F91CDD">
        <w:rPr>
          <w:rFonts w:ascii="Arial" w:hAnsi="Arial" w:cs="Arial"/>
        </w:rPr>
        <w:t xml:space="preserve">abatement </w:t>
      </w:r>
      <w:r w:rsidR="00C75F0E">
        <w:rPr>
          <w:rFonts w:ascii="Arial" w:hAnsi="Arial" w:cs="Arial"/>
        </w:rPr>
        <w:t xml:space="preserve">is </w:t>
      </w:r>
      <w:r w:rsidR="00F91CDD">
        <w:rPr>
          <w:rFonts w:ascii="Arial" w:hAnsi="Arial" w:cs="Arial"/>
        </w:rPr>
        <w:t>following through with the terms of that abatement.</w:t>
      </w:r>
    </w:p>
    <w:p w:rsidR="0084487F" w:rsidRDefault="00D414E2" w:rsidP="0084487F">
      <w:pPr>
        <w:keepNext/>
        <w:keepLines/>
        <w:spacing w:before="120"/>
        <w:ind w:left="-144"/>
        <w:outlineLvl w:val="0"/>
        <w:rPr>
          <w:rFonts w:ascii="Calibri" w:eastAsiaTheme="majorEastAsia" w:hAnsi="Calibri" w:cstheme="majorBidi"/>
          <w:b/>
          <w:bCs/>
          <w:i/>
          <w:caps/>
          <w:color w:val="000000" w:themeColor="text1"/>
          <w:sz w:val="24"/>
          <w:szCs w:val="28"/>
          <w:u w:val="single"/>
        </w:rPr>
      </w:pPr>
      <w:r>
        <w:rPr>
          <w:rFonts w:ascii="Calibri" w:eastAsiaTheme="majorEastAsia" w:hAnsi="Calibri" w:cstheme="majorBidi"/>
          <w:b/>
          <w:bCs/>
          <w:i/>
          <w:caps/>
          <w:color w:val="000000" w:themeColor="text1"/>
          <w:sz w:val="24"/>
          <w:szCs w:val="28"/>
          <w:u w:val="single"/>
        </w:rPr>
        <w:t>citizens comments and questions</w:t>
      </w:r>
    </w:p>
    <w:p w:rsidR="0084487F" w:rsidRDefault="0084487F" w:rsidP="0084487F">
      <w:pPr>
        <w:tabs>
          <w:tab w:val="left" w:pos="360"/>
        </w:tabs>
        <w:rPr>
          <w:rFonts w:ascii="Arial" w:hAnsi="Arial" w:cs="Arial"/>
        </w:rPr>
      </w:pPr>
    </w:p>
    <w:p w:rsidR="0084487F" w:rsidRDefault="0084487F" w:rsidP="0084487F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Ed </w:t>
      </w:r>
      <w:r w:rsidR="00D77F6B">
        <w:rPr>
          <w:rFonts w:ascii="Arial" w:hAnsi="Arial" w:cs="Arial"/>
        </w:rPr>
        <w:t>Urban commented on</w:t>
      </w:r>
      <w:r>
        <w:rPr>
          <w:rFonts w:ascii="Arial" w:hAnsi="Arial" w:cs="Arial"/>
        </w:rPr>
        <w:t xml:space="preserve"> factories that are empty and if they could be rented out to be</w:t>
      </w:r>
      <w:r w:rsidR="00D77F6B">
        <w:rPr>
          <w:rFonts w:ascii="Arial" w:hAnsi="Arial" w:cs="Arial"/>
        </w:rPr>
        <w:t xml:space="preserve"> put on</w:t>
      </w:r>
      <w:r>
        <w:rPr>
          <w:rFonts w:ascii="Arial" w:hAnsi="Arial" w:cs="Arial"/>
        </w:rPr>
        <w:t xml:space="preserve"> the tax roll.</w:t>
      </w:r>
    </w:p>
    <w:p w:rsidR="0084487F" w:rsidRDefault="0084487F" w:rsidP="0084487F">
      <w:pPr>
        <w:tabs>
          <w:tab w:val="left" w:pos="360"/>
        </w:tabs>
        <w:rPr>
          <w:rFonts w:ascii="Arial" w:hAnsi="Arial" w:cs="Arial"/>
        </w:rPr>
      </w:pPr>
    </w:p>
    <w:p w:rsidR="0084487F" w:rsidRDefault="0084487F" w:rsidP="0084487F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Justin Horvath replied that most are f</w:t>
      </w:r>
      <w:r w:rsidR="00D77F6B">
        <w:rPr>
          <w:rFonts w:ascii="Arial" w:hAnsi="Arial" w:cs="Arial"/>
        </w:rPr>
        <w:t xml:space="preserve">illed with product or machinery not people it is different economy.   </w:t>
      </w:r>
    </w:p>
    <w:p w:rsidR="0084487F" w:rsidRDefault="0084487F" w:rsidP="0084487F">
      <w:pPr>
        <w:tabs>
          <w:tab w:val="left" w:pos="360"/>
        </w:tabs>
        <w:rPr>
          <w:rFonts w:ascii="Arial" w:hAnsi="Arial" w:cs="Arial"/>
        </w:rPr>
      </w:pPr>
    </w:p>
    <w:p w:rsidR="0084487F" w:rsidRDefault="0084487F" w:rsidP="0084487F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Mayor Eveleth reminded everyone that the Moonlight Market </w:t>
      </w:r>
      <w:r w:rsidR="00D77F6B">
        <w:rPr>
          <w:rFonts w:ascii="Arial" w:hAnsi="Arial" w:cs="Arial"/>
        </w:rPr>
        <w:t xml:space="preserve">is Thursday </w:t>
      </w:r>
      <w:r>
        <w:rPr>
          <w:rFonts w:ascii="Arial" w:hAnsi="Arial" w:cs="Arial"/>
        </w:rPr>
        <w:t>starts at 5</w:t>
      </w:r>
      <w:r w:rsidR="00D77F6B">
        <w:rPr>
          <w:rFonts w:ascii="Arial" w:hAnsi="Arial" w:cs="Arial"/>
        </w:rPr>
        <w:t xml:space="preserve"> p.m.</w:t>
      </w:r>
      <w:r>
        <w:rPr>
          <w:rFonts w:ascii="Arial" w:hAnsi="Arial" w:cs="Arial"/>
        </w:rPr>
        <w:t xml:space="preserve"> and he also shared he enjoyed participating in the river cleanup.</w:t>
      </w:r>
    </w:p>
    <w:p w:rsidR="0084487F" w:rsidRDefault="0084487F" w:rsidP="0084487F">
      <w:pPr>
        <w:tabs>
          <w:tab w:val="left" w:pos="360"/>
        </w:tabs>
        <w:rPr>
          <w:rFonts w:ascii="Arial" w:hAnsi="Arial" w:cs="Arial"/>
        </w:rPr>
      </w:pPr>
    </w:p>
    <w:p w:rsidR="0084487F" w:rsidRDefault="0084487F" w:rsidP="0084487F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Councilmember Bailey commented that there will be a kitten shower </w:t>
      </w:r>
      <w:r w:rsidR="005A113F">
        <w:rPr>
          <w:rFonts w:ascii="Arial" w:hAnsi="Arial" w:cs="Arial"/>
        </w:rPr>
        <w:t xml:space="preserve">this Saturday </w:t>
      </w:r>
      <w:r>
        <w:rPr>
          <w:rFonts w:ascii="Arial" w:hAnsi="Arial" w:cs="Arial"/>
        </w:rPr>
        <w:t xml:space="preserve">at the Farmer’s Market they will be adopting out kitties and accepting donations.  </w:t>
      </w:r>
      <w:r w:rsidR="005A113F">
        <w:rPr>
          <w:rFonts w:ascii="Arial" w:hAnsi="Arial" w:cs="Arial"/>
        </w:rPr>
        <w:t>They will be located near the fountain.</w:t>
      </w:r>
    </w:p>
    <w:p w:rsidR="0084487F" w:rsidRDefault="0084487F" w:rsidP="0084487F">
      <w:pPr>
        <w:tabs>
          <w:tab w:val="left" w:pos="360"/>
        </w:tabs>
        <w:rPr>
          <w:rFonts w:ascii="Arial" w:hAnsi="Arial" w:cs="Arial"/>
        </w:rPr>
      </w:pPr>
    </w:p>
    <w:p w:rsidR="0084487F" w:rsidRDefault="0084487F" w:rsidP="0084487F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City </w:t>
      </w:r>
      <w:r w:rsidR="00D77F6B">
        <w:rPr>
          <w:rFonts w:ascii="Arial" w:hAnsi="Arial" w:cs="Arial"/>
        </w:rPr>
        <w:t>Manager</w:t>
      </w:r>
      <w:r>
        <w:rPr>
          <w:rFonts w:ascii="Arial" w:hAnsi="Arial" w:cs="Arial"/>
        </w:rPr>
        <w:t xml:space="preserve"> H</w:t>
      </w:r>
      <w:r w:rsidR="005A113F">
        <w:rPr>
          <w:rFonts w:ascii="Arial" w:hAnsi="Arial" w:cs="Arial"/>
        </w:rPr>
        <w:t>enne shared that he will be a</w:t>
      </w:r>
      <w:r w:rsidR="00613D61">
        <w:rPr>
          <w:rFonts w:ascii="Arial" w:hAnsi="Arial" w:cs="Arial"/>
        </w:rPr>
        <w:t>t</w:t>
      </w:r>
      <w:r w:rsidR="005A113F">
        <w:rPr>
          <w:rFonts w:ascii="Arial" w:hAnsi="Arial" w:cs="Arial"/>
        </w:rPr>
        <w:t xml:space="preserve"> D’ M</w:t>
      </w:r>
      <w:r>
        <w:rPr>
          <w:rFonts w:ascii="Arial" w:hAnsi="Arial" w:cs="Arial"/>
        </w:rPr>
        <w:t xml:space="preserve">ar </w:t>
      </w:r>
      <w:r w:rsidR="005A113F">
        <w:rPr>
          <w:rFonts w:ascii="Arial" w:hAnsi="Arial" w:cs="Arial"/>
        </w:rPr>
        <w:t xml:space="preserve">tomorrow at noon for a </w:t>
      </w:r>
      <w:r w:rsidR="00613D61">
        <w:rPr>
          <w:rFonts w:ascii="Arial" w:hAnsi="Arial" w:cs="Arial"/>
        </w:rPr>
        <w:t xml:space="preserve">local </w:t>
      </w:r>
      <w:r w:rsidR="005A113F">
        <w:rPr>
          <w:rFonts w:ascii="Arial" w:hAnsi="Arial" w:cs="Arial"/>
        </w:rPr>
        <w:t>mini housing</w:t>
      </w:r>
      <w:r w:rsidR="00613D61">
        <w:rPr>
          <w:rFonts w:ascii="Arial" w:hAnsi="Arial" w:cs="Arial"/>
        </w:rPr>
        <w:t xml:space="preserve"> conference.</w:t>
      </w:r>
    </w:p>
    <w:p w:rsidR="0084487F" w:rsidRDefault="0084487F" w:rsidP="0084487F">
      <w:pPr>
        <w:tabs>
          <w:tab w:val="left" w:pos="360"/>
        </w:tabs>
        <w:rPr>
          <w:rFonts w:ascii="Arial" w:hAnsi="Arial" w:cs="Arial"/>
        </w:rPr>
      </w:pPr>
    </w:p>
    <w:p w:rsidR="0084487F" w:rsidRDefault="0084487F" w:rsidP="0084487F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Mayor Eveleth asked City Manager Henne about a lot that </w:t>
      </w:r>
      <w:r w:rsidR="00613D61">
        <w:rPr>
          <w:rFonts w:ascii="Arial" w:hAnsi="Arial" w:cs="Arial"/>
        </w:rPr>
        <w:t>the city</w:t>
      </w:r>
      <w:r w:rsidR="004609C7">
        <w:rPr>
          <w:rFonts w:ascii="Arial" w:hAnsi="Arial" w:cs="Arial"/>
        </w:rPr>
        <w:t xml:space="preserve"> had purchased </w:t>
      </w:r>
      <w:r w:rsidR="00797E90">
        <w:rPr>
          <w:rFonts w:ascii="Arial" w:hAnsi="Arial" w:cs="Arial"/>
        </w:rPr>
        <w:t>off South</w:t>
      </w:r>
      <w:r w:rsidR="004609C7">
        <w:rPr>
          <w:rFonts w:ascii="Arial" w:hAnsi="Arial" w:cs="Arial"/>
        </w:rPr>
        <w:t xml:space="preserve"> Washington </w:t>
      </w:r>
      <w:r w:rsidR="00797E90">
        <w:rPr>
          <w:rFonts w:ascii="Arial" w:hAnsi="Arial" w:cs="Arial"/>
        </w:rPr>
        <w:t>Street quite</w:t>
      </w:r>
      <w:r>
        <w:rPr>
          <w:rFonts w:ascii="Arial" w:hAnsi="Arial" w:cs="Arial"/>
        </w:rPr>
        <w:t xml:space="preserve"> a few years prior and wondered </w:t>
      </w:r>
      <w:r w:rsidR="00797E90">
        <w:rPr>
          <w:rFonts w:ascii="Arial" w:hAnsi="Arial" w:cs="Arial"/>
        </w:rPr>
        <w:t xml:space="preserve">what the plan is or </w:t>
      </w:r>
      <w:r>
        <w:rPr>
          <w:rFonts w:ascii="Arial" w:hAnsi="Arial" w:cs="Arial"/>
        </w:rPr>
        <w:t>if they should consider selling it.</w:t>
      </w:r>
    </w:p>
    <w:p w:rsidR="0084487F" w:rsidRDefault="0084487F" w:rsidP="0084487F">
      <w:pPr>
        <w:tabs>
          <w:tab w:val="left" w:pos="360"/>
        </w:tabs>
        <w:rPr>
          <w:rFonts w:ascii="Arial" w:hAnsi="Arial" w:cs="Arial"/>
        </w:rPr>
      </w:pPr>
    </w:p>
    <w:p w:rsidR="0084487F" w:rsidRDefault="0084487F" w:rsidP="0084487F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City </w:t>
      </w:r>
      <w:r w:rsidR="004609C7">
        <w:rPr>
          <w:rFonts w:ascii="Arial" w:hAnsi="Arial" w:cs="Arial"/>
        </w:rPr>
        <w:t xml:space="preserve">Manager Henne explained that the lot is on </w:t>
      </w:r>
      <w:proofErr w:type="spellStart"/>
      <w:r w:rsidR="004609C7">
        <w:rPr>
          <w:rFonts w:ascii="Arial" w:hAnsi="Arial" w:cs="Arial"/>
        </w:rPr>
        <w:t>Vandekarr</w:t>
      </w:r>
      <w:proofErr w:type="spellEnd"/>
      <w:r w:rsidR="004609C7">
        <w:rPr>
          <w:rFonts w:ascii="Arial" w:hAnsi="Arial" w:cs="Arial"/>
        </w:rPr>
        <w:t xml:space="preserve"> Road and </w:t>
      </w:r>
      <w:r w:rsidR="00B37334">
        <w:rPr>
          <w:rFonts w:ascii="Arial" w:hAnsi="Arial" w:cs="Arial"/>
        </w:rPr>
        <w:t>the city</w:t>
      </w:r>
      <w:r>
        <w:rPr>
          <w:rFonts w:ascii="Arial" w:hAnsi="Arial" w:cs="Arial"/>
        </w:rPr>
        <w:t xml:space="preserve"> is going to us</w:t>
      </w:r>
      <w:r w:rsidR="004609C7">
        <w:rPr>
          <w:rFonts w:ascii="Arial" w:hAnsi="Arial" w:cs="Arial"/>
        </w:rPr>
        <w:t>e</w:t>
      </w:r>
      <w:r w:rsidR="00B37334">
        <w:rPr>
          <w:rFonts w:ascii="Arial" w:hAnsi="Arial" w:cs="Arial"/>
        </w:rPr>
        <w:t xml:space="preserve"> part </w:t>
      </w:r>
      <w:r w:rsidR="00B20EBF">
        <w:rPr>
          <w:rFonts w:ascii="Arial" w:hAnsi="Arial" w:cs="Arial"/>
        </w:rPr>
        <w:t>of that</w:t>
      </w:r>
      <w:r w:rsidR="004609C7">
        <w:rPr>
          <w:rFonts w:ascii="Arial" w:hAnsi="Arial" w:cs="Arial"/>
        </w:rPr>
        <w:t xml:space="preserve"> property for a wellfield because the city will be abandoning all 3 Palmer Street wells.</w:t>
      </w:r>
    </w:p>
    <w:p w:rsidR="00B20EBF" w:rsidRDefault="00B20EBF" w:rsidP="0084487F">
      <w:pPr>
        <w:tabs>
          <w:tab w:val="left" w:pos="360"/>
        </w:tabs>
        <w:rPr>
          <w:rFonts w:ascii="Arial" w:hAnsi="Arial" w:cs="Arial"/>
        </w:rPr>
      </w:pPr>
    </w:p>
    <w:p w:rsidR="00B20EBF" w:rsidRDefault="00B20EBF" w:rsidP="0084487F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Councilmember Fear asked about the </w:t>
      </w:r>
      <w:r w:rsidR="000C1401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 xml:space="preserve">vacant city lots.  She thought that there were more. </w:t>
      </w:r>
    </w:p>
    <w:p w:rsidR="00B20EBF" w:rsidRDefault="00B20EBF" w:rsidP="0084487F">
      <w:pPr>
        <w:tabs>
          <w:tab w:val="left" w:pos="360"/>
        </w:tabs>
        <w:rPr>
          <w:rFonts w:ascii="Arial" w:hAnsi="Arial" w:cs="Arial"/>
        </w:rPr>
      </w:pPr>
    </w:p>
    <w:p w:rsidR="00B20EBF" w:rsidRDefault="00B20EBF" w:rsidP="0084487F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City manager Henne explained there are more but some are irregular, may not be big enough to accommodate a home.</w:t>
      </w:r>
    </w:p>
    <w:p w:rsidR="0084487F" w:rsidRDefault="0084487F" w:rsidP="0084487F">
      <w:pPr>
        <w:tabs>
          <w:tab w:val="left" w:pos="360"/>
        </w:tabs>
        <w:rPr>
          <w:rFonts w:ascii="Arial" w:hAnsi="Arial" w:cs="Arial"/>
        </w:rPr>
      </w:pPr>
    </w:p>
    <w:p w:rsidR="0057257D" w:rsidRDefault="0057257D" w:rsidP="0084487F">
      <w:pPr>
        <w:tabs>
          <w:tab w:val="left" w:pos="360"/>
        </w:tabs>
        <w:rPr>
          <w:rFonts w:ascii="Arial" w:hAnsi="Arial" w:cs="Arial"/>
        </w:rPr>
      </w:pPr>
    </w:p>
    <w:p w:rsidR="00C5115E" w:rsidRPr="00C5115E" w:rsidRDefault="00C5115E" w:rsidP="00C5115E">
      <w:pPr>
        <w:keepNext/>
        <w:keepLines/>
        <w:spacing w:before="120"/>
        <w:ind w:left="-144"/>
        <w:outlineLvl w:val="0"/>
        <w:rPr>
          <w:rFonts w:asciiTheme="majorHAnsi" w:eastAsiaTheme="majorEastAsia" w:hAnsiTheme="majorHAnsi" w:cs="Arial"/>
          <w:b/>
          <w:bCs/>
          <w:i/>
          <w:caps/>
          <w:sz w:val="24"/>
          <w:szCs w:val="28"/>
          <w:u w:val="single"/>
        </w:rPr>
      </w:pPr>
      <w:r w:rsidRPr="00C5115E">
        <w:rPr>
          <w:rFonts w:asciiTheme="majorHAnsi" w:eastAsiaTheme="majorEastAsia" w:hAnsiTheme="majorHAnsi" w:cs="Arial"/>
          <w:b/>
          <w:bCs/>
          <w:i/>
          <w:caps/>
          <w:sz w:val="24"/>
          <w:szCs w:val="28"/>
          <w:u w:val="single"/>
        </w:rPr>
        <w:t>BOARDS AND COMMISSIONS OPENINGS</w:t>
      </w:r>
    </w:p>
    <w:p w:rsidR="00C5115E" w:rsidRPr="00C5115E" w:rsidRDefault="00C5115E" w:rsidP="00C5115E">
      <w:pPr>
        <w:tabs>
          <w:tab w:val="left" w:pos="360"/>
        </w:tabs>
        <w:rPr>
          <w:rFonts w:cs="Arial"/>
          <w:b/>
          <w:u w:val="single"/>
        </w:rPr>
      </w:pPr>
    </w:p>
    <w:p w:rsidR="00C5115E" w:rsidRPr="00C5115E" w:rsidRDefault="00C5115E" w:rsidP="00C5115E">
      <w:pPr>
        <w:tabs>
          <w:tab w:val="left" w:pos="360"/>
        </w:tabs>
        <w:rPr>
          <w:rFonts w:ascii="Arial" w:eastAsia="Times New Roman" w:hAnsi="Arial" w:cs="Arial"/>
        </w:rPr>
      </w:pPr>
      <w:r w:rsidRPr="00C5115E">
        <w:rPr>
          <w:rFonts w:ascii="Arial" w:eastAsia="Times New Roman" w:hAnsi="Arial" w:cs="Arial"/>
        </w:rPr>
        <w:lastRenderedPageBreak/>
        <w:t>Building Board of Appeals – Alternate - term expires June 30, 2019</w:t>
      </w:r>
    </w:p>
    <w:p w:rsidR="00C5115E" w:rsidRPr="00C5115E" w:rsidRDefault="00C5115E" w:rsidP="00C5115E">
      <w:pPr>
        <w:tabs>
          <w:tab w:val="left" w:pos="360"/>
        </w:tabs>
        <w:rPr>
          <w:rFonts w:ascii="Arial" w:eastAsia="Times New Roman" w:hAnsi="Arial" w:cs="Arial"/>
        </w:rPr>
      </w:pPr>
      <w:r w:rsidRPr="00C5115E">
        <w:rPr>
          <w:rFonts w:ascii="Arial" w:eastAsia="Times New Roman" w:hAnsi="Arial" w:cs="Arial"/>
        </w:rPr>
        <w:t>Building Board of Appeals – Alternate - term expires June 30, 2021</w:t>
      </w:r>
    </w:p>
    <w:p w:rsidR="00C5115E" w:rsidRPr="00C5115E" w:rsidRDefault="00C5115E" w:rsidP="00C5115E">
      <w:pPr>
        <w:tabs>
          <w:tab w:val="left" w:pos="360"/>
        </w:tabs>
        <w:rPr>
          <w:rFonts w:ascii="Arial" w:eastAsia="Times New Roman" w:hAnsi="Arial" w:cs="Arial"/>
        </w:rPr>
      </w:pPr>
      <w:r w:rsidRPr="00C5115E">
        <w:rPr>
          <w:rFonts w:ascii="Arial" w:eastAsia="Times New Roman" w:hAnsi="Arial" w:cs="Arial"/>
        </w:rPr>
        <w:t>Brownfield Redevelopment Authority – term expires June 30, 2022</w:t>
      </w:r>
    </w:p>
    <w:p w:rsidR="00C5115E" w:rsidRPr="00C5115E" w:rsidRDefault="00C5115E" w:rsidP="00C5115E">
      <w:pPr>
        <w:tabs>
          <w:tab w:val="left" w:pos="360"/>
        </w:tabs>
        <w:rPr>
          <w:rFonts w:ascii="Arial" w:eastAsia="Times New Roman" w:hAnsi="Arial" w:cs="Arial"/>
        </w:rPr>
      </w:pPr>
      <w:r w:rsidRPr="00C5115E">
        <w:rPr>
          <w:rFonts w:ascii="Arial" w:eastAsia="Times New Roman" w:hAnsi="Arial" w:cs="Arial"/>
        </w:rPr>
        <w:t>Historical Commission – 2 terms expire December 31, 2021</w:t>
      </w:r>
    </w:p>
    <w:p w:rsidR="00C5115E" w:rsidRPr="00C5115E" w:rsidRDefault="00C5115E" w:rsidP="00C5115E">
      <w:pPr>
        <w:tabs>
          <w:tab w:val="left" w:pos="360"/>
        </w:tabs>
        <w:rPr>
          <w:rFonts w:ascii="Arial" w:eastAsia="Times New Roman" w:hAnsi="Arial" w:cs="Arial"/>
        </w:rPr>
      </w:pPr>
      <w:r w:rsidRPr="00C5115E">
        <w:rPr>
          <w:rFonts w:ascii="Arial" w:eastAsia="Times New Roman" w:hAnsi="Arial" w:cs="Arial"/>
        </w:rPr>
        <w:t>Planning Commission – term expires June 30, 2019</w:t>
      </w:r>
    </w:p>
    <w:p w:rsidR="00C5115E" w:rsidRPr="00C5115E" w:rsidRDefault="00C5115E" w:rsidP="00C5115E">
      <w:pPr>
        <w:tabs>
          <w:tab w:val="left" w:pos="360"/>
        </w:tabs>
        <w:rPr>
          <w:rFonts w:ascii="Arial" w:eastAsia="Times New Roman" w:hAnsi="Arial" w:cs="Arial"/>
        </w:rPr>
      </w:pPr>
      <w:r w:rsidRPr="00C5115E">
        <w:rPr>
          <w:rFonts w:ascii="Arial" w:eastAsia="Times New Roman" w:hAnsi="Arial" w:cs="Arial"/>
        </w:rPr>
        <w:t>Shiawassee Airport Board – term expires December 31, 2019</w:t>
      </w:r>
    </w:p>
    <w:p w:rsidR="00C5115E" w:rsidRPr="00C5115E" w:rsidRDefault="00C5115E" w:rsidP="00C5115E">
      <w:pPr>
        <w:rPr>
          <w:rFonts w:cs="Arial"/>
          <w:kern w:val="20"/>
        </w:rPr>
      </w:pPr>
    </w:p>
    <w:p w:rsidR="00C5115E" w:rsidRPr="00C5115E" w:rsidRDefault="00C5115E" w:rsidP="00C5115E">
      <w:pPr>
        <w:keepNext/>
        <w:keepLines/>
        <w:spacing w:before="120"/>
        <w:ind w:left="-144"/>
        <w:outlineLvl w:val="0"/>
        <w:rPr>
          <w:rFonts w:ascii="Calibri" w:eastAsiaTheme="majorEastAsia" w:hAnsi="Calibri" w:cstheme="majorBidi"/>
          <w:b/>
          <w:bCs/>
          <w:i/>
          <w:caps/>
          <w:sz w:val="24"/>
          <w:szCs w:val="28"/>
          <w:u w:val="single"/>
        </w:rPr>
      </w:pPr>
      <w:r w:rsidRPr="00C5115E">
        <w:rPr>
          <w:rFonts w:ascii="Calibri" w:eastAsiaTheme="majorEastAsia" w:hAnsi="Calibri" w:cstheme="majorBidi"/>
          <w:b/>
          <w:bCs/>
          <w:i/>
          <w:caps/>
          <w:sz w:val="24"/>
          <w:szCs w:val="28"/>
          <w:u w:val="single"/>
        </w:rPr>
        <w:t>ADJOURNMENT</w:t>
      </w:r>
    </w:p>
    <w:p w:rsidR="00C5115E" w:rsidRPr="00C5115E" w:rsidRDefault="00C5115E" w:rsidP="00C5115E">
      <w:pPr>
        <w:rPr>
          <w:rFonts w:cs="Arial"/>
          <w:kern w:val="20"/>
        </w:rPr>
      </w:pPr>
    </w:p>
    <w:p w:rsidR="00C5115E" w:rsidRPr="00C5115E" w:rsidRDefault="00C5115E" w:rsidP="00C5115E">
      <w:pPr>
        <w:rPr>
          <w:rFonts w:cs="Arial"/>
          <w:kern w:val="20"/>
        </w:rPr>
      </w:pPr>
      <w:proofErr w:type="gramStart"/>
      <w:r w:rsidRPr="00C5115E">
        <w:rPr>
          <w:rFonts w:cs="Arial"/>
          <w:kern w:val="20"/>
        </w:rPr>
        <w:t xml:space="preserve">Motion by </w:t>
      </w:r>
      <w:sdt>
        <w:sdtPr>
          <w:rPr>
            <w:rFonts w:cs="Arial"/>
            <w:kern w:val="20"/>
          </w:rPr>
          <w:alias w:val="CouncilNames"/>
          <w:tag w:val="CouncilNames"/>
          <w:id w:val="1358394467"/>
          <w:placeholder>
            <w:docPart w:val="FBAB07B8D70B4F8F9898CA438EF23776"/>
          </w:placeholder>
          <w:dropDownList>
            <w:listItem w:value="Choose an item."/>
            <w:listItem w:displayText="Councilmember Bailey" w:value="Councilmember Bailey"/>
            <w:listItem w:displayText="Councilmember Fear" w:value="Councilmember Fear"/>
            <w:listItem w:displayText="Councilmember Haber" w:value="Councilmember Haber"/>
            <w:listItem w:displayText="Councilmember Law" w:value="Councilmember Law"/>
            <w:listItem w:displayText="Councilmember Pidek" w:value="Councilmember Pidek"/>
            <w:listItem w:displayText="Mayor Pro-Tem Osika" w:value="Mayor Pro-Tem Osika"/>
          </w:dropDownList>
        </w:sdtPr>
        <w:sdtEndPr/>
        <w:sdtContent>
          <w:r w:rsidRPr="00C5115E">
            <w:rPr>
              <w:rFonts w:cs="Arial"/>
              <w:kern w:val="20"/>
            </w:rPr>
            <w:t>Councilmember Bailey</w:t>
          </w:r>
        </w:sdtContent>
      </w:sdt>
      <w:r w:rsidRPr="00C5115E">
        <w:rPr>
          <w:rFonts w:cs="Arial"/>
          <w:kern w:val="20"/>
        </w:rPr>
        <w:t xml:space="preserve"> for adjournment at 7:54 p.m.</w:t>
      </w:r>
      <w:proofErr w:type="gramEnd"/>
    </w:p>
    <w:p w:rsidR="00C5115E" w:rsidRPr="00C5115E" w:rsidRDefault="00C5115E" w:rsidP="00C5115E">
      <w:pPr>
        <w:rPr>
          <w:rFonts w:cs="Arial"/>
          <w:kern w:val="20"/>
        </w:rPr>
      </w:pPr>
    </w:p>
    <w:p w:rsidR="00C5115E" w:rsidRPr="00C5115E" w:rsidRDefault="00C5115E" w:rsidP="00C5115E">
      <w:pPr>
        <w:rPr>
          <w:rFonts w:cs="Arial"/>
          <w:kern w:val="20"/>
        </w:rPr>
      </w:pPr>
      <w:r w:rsidRPr="00C5115E">
        <w:rPr>
          <w:rFonts w:cs="Arial"/>
          <w:kern w:val="20"/>
        </w:rPr>
        <w:t xml:space="preserve">Motion supported by </w:t>
      </w:r>
      <w:sdt>
        <w:sdtPr>
          <w:rPr>
            <w:rFonts w:cs="Arial"/>
            <w:kern w:val="20"/>
          </w:rPr>
          <w:alias w:val="CouncilNames"/>
          <w:tag w:val="CouncilNames"/>
          <w:id w:val="-382792466"/>
          <w:placeholder>
            <w:docPart w:val="7B964CA8B9284E56A21C1374E429320F"/>
          </w:placeholder>
          <w:dropDownList>
            <w:listItem w:value="Choose an item."/>
            <w:listItem w:displayText="Councilmember Bailey" w:value="Councilmember Bailey"/>
            <w:listItem w:displayText="Councilmember Fear" w:value="Councilmember Fear"/>
            <w:listItem w:displayText="Councilmember Haber" w:value="Councilmember Haber"/>
            <w:listItem w:displayText="Councilmember Law" w:value="Councilmember Law"/>
            <w:listItem w:displayText="Councilmember Pidek" w:value="Councilmember Pidek"/>
            <w:listItem w:displayText="Mayor Pro-Tem Osika" w:value="Mayor Pro-Tem Osika"/>
          </w:dropDownList>
        </w:sdtPr>
        <w:sdtEndPr/>
        <w:sdtContent>
          <w:r w:rsidRPr="00C5115E">
            <w:rPr>
              <w:rFonts w:cs="Arial"/>
              <w:kern w:val="20"/>
            </w:rPr>
            <w:t>Councilmember Pidek</w:t>
          </w:r>
        </w:sdtContent>
      </w:sdt>
      <w:r w:rsidRPr="00C5115E">
        <w:rPr>
          <w:rFonts w:cs="Arial"/>
          <w:kern w:val="20"/>
        </w:rPr>
        <w:t xml:space="preserve"> and concurred in by unanimous vote.</w:t>
      </w:r>
    </w:p>
    <w:p w:rsidR="00C5115E" w:rsidRPr="00C5115E" w:rsidRDefault="00C5115E" w:rsidP="00C5115E">
      <w:pPr>
        <w:rPr>
          <w:rFonts w:cs="Arial"/>
          <w:kern w:val="20"/>
        </w:rPr>
      </w:pPr>
    </w:p>
    <w:p w:rsidR="00C5115E" w:rsidRPr="00C5115E" w:rsidRDefault="00C5115E" w:rsidP="00C5115E">
      <w:pPr>
        <w:rPr>
          <w:rFonts w:cs="Arial"/>
          <w:kern w:val="20"/>
        </w:rPr>
      </w:pPr>
    </w:p>
    <w:p w:rsidR="00C5115E" w:rsidRPr="00C5115E" w:rsidRDefault="00C5115E" w:rsidP="00C5115E">
      <w:pPr>
        <w:rPr>
          <w:rFonts w:cs="Arial"/>
          <w:kern w:val="20"/>
        </w:rPr>
      </w:pPr>
    </w:p>
    <w:p w:rsidR="00C5115E" w:rsidRPr="00C5115E" w:rsidRDefault="00C5115E" w:rsidP="00C5115E">
      <w:pPr>
        <w:rPr>
          <w:rFonts w:cs="Arial"/>
          <w:kern w:val="20"/>
        </w:rPr>
      </w:pPr>
    </w:p>
    <w:p w:rsidR="00C5115E" w:rsidRPr="00C5115E" w:rsidRDefault="00C5115E" w:rsidP="00C5115E">
      <w:pPr>
        <w:rPr>
          <w:rFonts w:cs="Arial"/>
          <w:kern w:val="20"/>
        </w:rPr>
      </w:pPr>
      <w:r w:rsidRPr="00C5115E">
        <w:rPr>
          <w:rFonts w:cs="Arial"/>
          <w:kern w:val="20"/>
        </w:rPr>
        <w:tab/>
      </w:r>
      <w:r w:rsidRPr="00C5115E">
        <w:rPr>
          <w:rFonts w:cs="Arial"/>
          <w:kern w:val="20"/>
        </w:rPr>
        <w:tab/>
      </w:r>
      <w:r w:rsidRPr="00C5115E">
        <w:rPr>
          <w:rFonts w:cs="Arial"/>
          <w:kern w:val="20"/>
        </w:rPr>
        <w:tab/>
      </w:r>
      <w:r w:rsidRPr="00C5115E">
        <w:rPr>
          <w:rFonts w:cs="Arial"/>
          <w:kern w:val="20"/>
        </w:rPr>
        <w:tab/>
      </w:r>
      <w:r w:rsidRPr="00C5115E">
        <w:rPr>
          <w:rFonts w:cs="Arial"/>
          <w:kern w:val="20"/>
        </w:rPr>
        <w:tab/>
        <w:t xml:space="preserve">__________________________________________ </w:t>
      </w:r>
    </w:p>
    <w:p w:rsidR="00C5115E" w:rsidRPr="00C5115E" w:rsidRDefault="00C5115E" w:rsidP="00C5115E">
      <w:pPr>
        <w:rPr>
          <w:rFonts w:cs="Arial"/>
          <w:kern w:val="20"/>
        </w:rPr>
      </w:pPr>
      <w:r w:rsidRPr="00C5115E">
        <w:rPr>
          <w:rFonts w:cs="Arial"/>
          <w:kern w:val="20"/>
        </w:rPr>
        <w:tab/>
      </w:r>
      <w:r w:rsidRPr="00C5115E">
        <w:rPr>
          <w:rFonts w:cs="Arial"/>
          <w:kern w:val="20"/>
        </w:rPr>
        <w:tab/>
      </w:r>
      <w:r w:rsidRPr="00C5115E">
        <w:rPr>
          <w:rFonts w:cs="Arial"/>
          <w:kern w:val="20"/>
        </w:rPr>
        <w:tab/>
      </w:r>
      <w:r w:rsidRPr="00C5115E">
        <w:rPr>
          <w:rFonts w:cs="Arial"/>
          <w:kern w:val="20"/>
        </w:rPr>
        <w:tab/>
      </w:r>
      <w:r w:rsidRPr="00C5115E">
        <w:rPr>
          <w:rFonts w:cs="Arial"/>
          <w:kern w:val="20"/>
        </w:rPr>
        <w:tab/>
        <w:t>Christopher T. Eveleth, Mayor</w:t>
      </w:r>
    </w:p>
    <w:p w:rsidR="00C5115E" w:rsidRPr="00C5115E" w:rsidRDefault="00C5115E" w:rsidP="00C5115E">
      <w:pPr>
        <w:rPr>
          <w:rFonts w:cs="Arial"/>
          <w:kern w:val="20"/>
        </w:rPr>
      </w:pPr>
    </w:p>
    <w:p w:rsidR="00C5115E" w:rsidRPr="00C5115E" w:rsidRDefault="00C5115E" w:rsidP="00C5115E">
      <w:pPr>
        <w:rPr>
          <w:rFonts w:cs="Arial"/>
          <w:kern w:val="20"/>
        </w:rPr>
      </w:pPr>
    </w:p>
    <w:p w:rsidR="00C5115E" w:rsidRPr="00C5115E" w:rsidRDefault="00C5115E" w:rsidP="00C5115E">
      <w:pPr>
        <w:rPr>
          <w:rFonts w:cs="Arial"/>
          <w:kern w:val="20"/>
        </w:rPr>
      </w:pPr>
    </w:p>
    <w:p w:rsidR="00C5115E" w:rsidRPr="00C5115E" w:rsidRDefault="00C5115E" w:rsidP="00C5115E">
      <w:pPr>
        <w:rPr>
          <w:rFonts w:cs="Arial"/>
          <w:kern w:val="20"/>
        </w:rPr>
      </w:pPr>
      <w:r w:rsidRPr="00C5115E">
        <w:rPr>
          <w:rFonts w:cs="Arial"/>
          <w:kern w:val="20"/>
        </w:rPr>
        <w:tab/>
      </w:r>
      <w:r w:rsidRPr="00C5115E">
        <w:rPr>
          <w:rFonts w:cs="Arial"/>
          <w:kern w:val="20"/>
        </w:rPr>
        <w:tab/>
      </w:r>
      <w:r w:rsidRPr="00C5115E">
        <w:rPr>
          <w:rFonts w:cs="Arial"/>
          <w:kern w:val="20"/>
        </w:rPr>
        <w:tab/>
      </w:r>
      <w:r w:rsidRPr="00C5115E">
        <w:rPr>
          <w:rFonts w:cs="Arial"/>
          <w:kern w:val="20"/>
        </w:rPr>
        <w:tab/>
      </w:r>
      <w:r w:rsidRPr="00C5115E">
        <w:rPr>
          <w:rFonts w:cs="Arial"/>
          <w:kern w:val="20"/>
        </w:rPr>
        <w:tab/>
        <w:t xml:space="preserve">__________________________________________ </w:t>
      </w:r>
    </w:p>
    <w:p w:rsidR="00C5115E" w:rsidRPr="00C5115E" w:rsidRDefault="00C5115E" w:rsidP="00C5115E">
      <w:pPr>
        <w:rPr>
          <w:rFonts w:cs="Arial"/>
          <w:kern w:val="20"/>
        </w:rPr>
      </w:pPr>
      <w:r w:rsidRPr="00C5115E">
        <w:rPr>
          <w:rFonts w:cs="Arial"/>
          <w:kern w:val="20"/>
        </w:rPr>
        <w:tab/>
      </w:r>
      <w:r w:rsidRPr="00C5115E">
        <w:rPr>
          <w:rFonts w:cs="Arial"/>
          <w:kern w:val="20"/>
        </w:rPr>
        <w:tab/>
      </w:r>
      <w:r w:rsidRPr="00C5115E">
        <w:rPr>
          <w:rFonts w:cs="Arial"/>
          <w:kern w:val="20"/>
        </w:rPr>
        <w:tab/>
      </w:r>
      <w:r w:rsidRPr="00C5115E">
        <w:rPr>
          <w:rFonts w:cs="Arial"/>
          <w:kern w:val="20"/>
        </w:rPr>
        <w:tab/>
      </w:r>
      <w:r w:rsidRPr="00C5115E">
        <w:rPr>
          <w:rFonts w:cs="Arial"/>
          <w:kern w:val="20"/>
        </w:rPr>
        <w:tab/>
        <w:t>Roxane K. Cramer, Deputy City Clerk</w:t>
      </w:r>
    </w:p>
    <w:p w:rsidR="0057257D" w:rsidRDefault="0057257D" w:rsidP="0084487F">
      <w:pPr>
        <w:tabs>
          <w:tab w:val="left" w:pos="360"/>
        </w:tabs>
        <w:rPr>
          <w:rFonts w:ascii="Arial" w:hAnsi="Arial" w:cs="Arial"/>
        </w:rPr>
      </w:pPr>
    </w:p>
    <w:p w:rsidR="0084487F" w:rsidRDefault="0084487F" w:rsidP="0084487F">
      <w:pPr>
        <w:tabs>
          <w:tab w:val="left" w:pos="360"/>
        </w:tabs>
        <w:rPr>
          <w:rFonts w:ascii="Arial" w:hAnsi="Arial" w:cs="Arial"/>
        </w:rPr>
      </w:pPr>
    </w:p>
    <w:p w:rsidR="0084487F" w:rsidRPr="0084487F" w:rsidRDefault="0084487F" w:rsidP="0084487F">
      <w:pPr>
        <w:keepNext/>
        <w:keepLines/>
        <w:spacing w:before="120"/>
        <w:outlineLvl w:val="0"/>
        <w:rPr>
          <w:rFonts w:ascii="Calibri" w:eastAsiaTheme="majorEastAsia" w:hAnsi="Calibri" w:cstheme="majorBidi"/>
          <w:bCs/>
          <w:caps/>
          <w:color w:val="000000" w:themeColor="text1"/>
          <w:sz w:val="24"/>
          <w:szCs w:val="28"/>
        </w:rPr>
      </w:pPr>
    </w:p>
    <w:p w:rsidR="00D414E2" w:rsidRDefault="00D414E2" w:rsidP="008E640F">
      <w:pPr>
        <w:tabs>
          <w:tab w:val="left" w:pos="360"/>
        </w:tabs>
        <w:rPr>
          <w:rFonts w:ascii="Arial" w:hAnsi="Arial" w:cs="Arial"/>
        </w:rPr>
      </w:pPr>
    </w:p>
    <w:p w:rsidR="008E640F" w:rsidRPr="008E640F" w:rsidRDefault="008E640F" w:rsidP="006F5FB5">
      <w:pPr>
        <w:keepNext/>
        <w:keepLines/>
        <w:spacing w:before="120"/>
        <w:ind w:left="-144"/>
        <w:outlineLvl w:val="0"/>
        <w:rPr>
          <w:rFonts w:ascii="Calibri" w:eastAsiaTheme="majorEastAsia" w:hAnsi="Calibri" w:cstheme="majorBidi"/>
          <w:bCs/>
          <w:caps/>
          <w:color w:val="000000" w:themeColor="text1"/>
          <w:sz w:val="24"/>
          <w:szCs w:val="28"/>
        </w:rPr>
      </w:pPr>
    </w:p>
    <w:p w:rsidR="006F5FB5" w:rsidRPr="00787AA5" w:rsidRDefault="006F5FB5" w:rsidP="00787AA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Cs w:val="20"/>
        </w:rPr>
      </w:pPr>
    </w:p>
    <w:p w:rsidR="000769F1" w:rsidRDefault="000769F1">
      <w:pPr>
        <w:tabs>
          <w:tab w:val="left" w:pos="360"/>
        </w:tabs>
        <w:jc w:val="center"/>
        <w:rPr>
          <w:rFonts w:cs="Arial"/>
        </w:rPr>
      </w:pPr>
    </w:p>
    <w:p w:rsidR="000769F1" w:rsidRDefault="000769F1">
      <w:pPr>
        <w:tabs>
          <w:tab w:val="left" w:pos="360"/>
        </w:tabs>
        <w:jc w:val="center"/>
        <w:rPr>
          <w:rFonts w:cs="Arial"/>
        </w:rPr>
      </w:pPr>
    </w:p>
    <w:p w:rsidR="000769F1" w:rsidRDefault="000769F1">
      <w:pPr>
        <w:tabs>
          <w:tab w:val="left" w:pos="360"/>
        </w:tabs>
        <w:jc w:val="center"/>
        <w:rPr>
          <w:rFonts w:cs="Arial"/>
        </w:rPr>
      </w:pPr>
    </w:p>
    <w:p w:rsidR="000769F1" w:rsidRDefault="000769F1">
      <w:pPr>
        <w:tabs>
          <w:tab w:val="left" w:pos="360"/>
        </w:tabs>
        <w:jc w:val="center"/>
        <w:rPr>
          <w:rFonts w:cs="Arial"/>
        </w:rPr>
      </w:pPr>
    </w:p>
    <w:p w:rsidR="000769F1" w:rsidRDefault="000769F1">
      <w:pPr>
        <w:tabs>
          <w:tab w:val="left" w:pos="360"/>
        </w:tabs>
        <w:jc w:val="center"/>
        <w:rPr>
          <w:rFonts w:cs="Arial"/>
        </w:rPr>
      </w:pPr>
    </w:p>
    <w:p w:rsidR="000769F1" w:rsidRDefault="000769F1">
      <w:pPr>
        <w:tabs>
          <w:tab w:val="left" w:pos="360"/>
        </w:tabs>
        <w:jc w:val="center"/>
        <w:rPr>
          <w:rFonts w:cs="Arial"/>
        </w:rPr>
      </w:pPr>
    </w:p>
    <w:p w:rsidR="000769F1" w:rsidRDefault="000769F1">
      <w:pPr>
        <w:tabs>
          <w:tab w:val="left" w:pos="360"/>
        </w:tabs>
        <w:jc w:val="center"/>
        <w:rPr>
          <w:rFonts w:cs="Arial"/>
        </w:rPr>
      </w:pPr>
    </w:p>
    <w:p w:rsidR="000769F1" w:rsidRDefault="000769F1">
      <w:pPr>
        <w:tabs>
          <w:tab w:val="left" w:pos="360"/>
        </w:tabs>
        <w:jc w:val="center"/>
        <w:rPr>
          <w:rFonts w:cs="Arial"/>
        </w:rPr>
      </w:pPr>
    </w:p>
    <w:p w:rsidR="000769F1" w:rsidRDefault="000769F1">
      <w:pPr>
        <w:tabs>
          <w:tab w:val="left" w:pos="360"/>
        </w:tabs>
        <w:jc w:val="center"/>
        <w:rPr>
          <w:rFonts w:cs="Arial"/>
        </w:rPr>
      </w:pPr>
    </w:p>
    <w:p w:rsidR="000769F1" w:rsidRDefault="000769F1">
      <w:pPr>
        <w:tabs>
          <w:tab w:val="left" w:pos="360"/>
        </w:tabs>
        <w:jc w:val="center"/>
        <w:rPr>
          <w:rFonts w:cs="Arial"/>
        </w:rPr>
      </w:pPr>
    </w:p>
    <w:p w:rsidR="000769F1" w:rsidRDefault="000769F1">
      <w:pPr>
        <w:tabs>
          <w:tab w:val="left" w:pos="360"/>
        </w:tabs>
        <w:jc w:val="center"/>
        <w:rPr>
          <w:rFonts w:cs="Arial"/>
        </w:rPr>
      </w:pPr>
    </w:p>
    <w:p w:rsidR="000769F1" w:rsidRDefault="000769F1">
      <w:pPr>
        <w:tabs>
          <w:tab w:val="left" w:pos="360"/>
        </w:tabs>
        <w:jc w:val="center"/>
        <w:rPr>
          <w:rFonts w:cs="Arial"/>
        </w:rPr>
      </w:pPr>
    </w:p>
    <w:p w:rsidR="000769F1" w:rsidRDefault="000769F1">
      <w:pPr>
        <w:tabs>
          <w:tab w:val="left" w:pos="360"/>
        </w:tabs>
        <w:jc w:val="center"/>
        <w:rPr>
          <w:rFonts w:cs="Arial"/>
        </w:rPr>
      </w:pPr>
    </w:p>
    <w:p w:rsidR="000769F1" w:rsidRPr="00124A5E" w:rsidRDefault="000769F1" w:rsidP="000769F1">
      <w:pPr>
        <w:tabs>
          <w:tab w:val="left" w:pos="360"/>
        </w:tabs>
        <w:jc w:val="center"/>
        <w:rPr>
          <w:rFonts w:cs="Arial"/>
        </w:rPr>
      </w:pPr>
    </w:p>
    <w:sectPr w:rsidR="000769F1" w:rsidRPr="00124A5E" w:rsidSect="00F91CDD">
      <w:footerReference w:type="default" r:id="rId8"/>
      <w:pgSz w:w="12240" w:h="15840" w:code="1"/>
      <w:pgMar w:top="1440" w:right="1800" w:bottom="1440" w:left="180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E4" w:rsidRDefault="002D4BE4" w:rsidP="00CA628E">
      <w:r>
        <w:separator/>
      </w:r>
    </w:p>
  </w:endnote>
  <w:endnote w:type="continuationSeparator" w:id="0">
    <w:p w:rsidR="002D4BE4" w:rsidRDefault="002D4BE4" w:rsidP="00CA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F1" w:rsidRDefault="000C1401">
    <w:pPr>
      <w:pStyle w:val="Footer"/>
    </w:pPr>
    <w:r>
      <w:t>7-29-19 Draft Minutes</w:t>
    </w:r>
    <w:r w:rsidR="000769F1">
      <w:tab/>
    </w:r>
    <w:r w:rsidR="000769F1">
      <w:fldChar w:fldCharType="begin"/>
    </w:r>
    <w:r w:rsidR="000769F1">
      <w:instrText xml:space="preserve"> PAGE   \* MERGEFORMAT </w:instrText>
    </w:r>
    <w:r w:rsidR="000769F1">
      <w:fldChar w:fldCharType="separate"/>
    </w:r>
    <w:r w:rsidR="00ED18B1">
      <w:rPr>
        <w:noProof/>
      </w:rPr>
      <w:t>1</w:t>
    </w:r>
    <w:r w:rsidR="000769F1">
      <w:rPr>
        <w:noProof/>
      </w:rPr>
      <w:fldChar w:fldCharType="end"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E4" w:rsidRDefault="002D4BE4" w:rsidP="00CA628E">
      <w:r>
        <w:separator/>
      </w:r>
    </w:p>
  </w:footnote>
  <w:footnote w:type="continuationSeparator" w:id="0">
    <w:p w:rsidR="002D4BE4" w:rsidRDefault="002D4BE4" w:rsidP="00CA6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561D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B92E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2E51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E8693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EB22FD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7A153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60C37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DE0C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16B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B675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15470"/>
    <w:multiLevelType w:val="multilevel"/>
    <w:tmpl w:val="7104154A"/>
    <w:styleLink w:val="StyleNumberedBlueLeft0Hanging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pacing w:val="0"/>
        <w:w w:val="100"/>
        <w:kern w:val="2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D023246"/>
    <w:multiLevelType w:val="multilevel"/>
    <w:tmpl w:val="67F8FE76"/>
    <w:styleLink w:val="StyleNumberedBlueLeft0Hanging0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FC707CC"/>
    <w:multiLevelType w:val="hybridMultilevel"/>
    <w:tmpl w:val="A60EF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04812"/>
    <w:multiLevelType w:val="multilevel"/>
    <w:tmpl w:val="734EF29E"/>
    <w:styleLink w:val="StyleNumberedText2Left0Hanging02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 w:themeColor="text2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1DDD659D"/>
    <w:multiLevelType w:val="multilevel"/>
    <w:tmpl w:val="59543C74"/>
    <w:styleLink w:val="StyleNumberedCustomColorRGB00204Left0Hanging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7A2334B"/>
    <w:multiLevelType w:val="multilevel"/>
    <w:tmpl w:val="5DBEACCA"/>
    <w:styleLink w:val="StyleNumberedUnderlineLeft006Hanging02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37D77"/>
    <w:multiLevelType w:val="multilevel"/>
    <w:tmpl w:val="FB8E076A"/>
    <w:styleLink w:val="StyleNumberedLatinArialLeft0Hanging02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7">
    <w:nsid w:val="35634563"/>
    <w:multiLevelType w:val="multilevel"/>
    <w:tmpl w:val="ECD2B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 w:themeColor="text2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3A89690A"/>
    <w:multiLevelType w:val="multilevel"/>
    <w:tmpl w:val="D8EEA746"/>
    <w:styleLink w:val="StyleNumberedLeft0Hanging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F487183"/>
    <w:multiLevelType w:val="hybridMultilevel"/>
    <w:tmpl w:val="FD5EB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A0029"/>
    <w:multiLevelType w:val="hybridMultilevel"/>
    <w:tmpl w:val="B3B8389C"/>
    <w:lvl w:ilvl="0" w:tplc="5DBEACC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AB70B76"/>
    <w:multiLevelType w:val="multilevel"/>
    <w:tmpl w:val="97D666A0"/>
    <w:styleLink w:val="StyleNumberedLeft0Hanging02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ADE5A4F"/>
    <w:multiLevelType w:val="multilevel"/>
    <w:tmpl w:val="A190A1CE"/>
    <w:styleLink w:val="StyleNumberedBlueLeft0Hanging02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F587EF0"/>
    <w:multiLevelType w:val="multilevel"/>
    <w:tmpl w:val="FAE84872"/>
    <w:styleLink w:val="StyleNumberedLatinArialLeft0Hanging02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4">
    <w:nsid w:val="685B2DFC"/>
    <w:multiLevelType w:val="hybridMultilevel"/>
    <w:tmpl w:val="8CE23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42175"/>
    <w:multiLevelType w:val="multilevel"/>
    <w:tmpl w:val="8CC4CFC4"/>
    <w:styleLink w:val="StyleNumberedText2Left0Hanging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 w:themeColor="text2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723952FB"/>
    <w:multiLevelType w:val="multilevel"/>
    <w:tmpl w:val="0AAA85FA"/>
    <w:styleLink w:val="StyleNumberedUnderlineLeft006Hanging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22"/>
  </w:num>
  <w:num w:numId="5">
    <w:abstractNumId w:val="14"/>
  </w:num>
  <w:num w:numId="6">
    <w:abstractNumId w:val="26"/>
  </w:num>
  <w:num w:numId="7">
    <w:abstractNumId w:val="11"/>
  </w:num>
  <w:num w:numId="8">
    <w:abstractNumId w:val="18"/>
  </w:num>
  <w:num w:numId="9">
    <w:abstractNumId w:val="21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5"/>
  </w:num>
  <w:num w:numId="22">
    <w:abstractNumId w:val="25"/>
  </w:num>
  <w:num w:numId="23">
    <w:abstractNumId w:val="13"/>
  </w:num>
  <w:num w:numId="24">
    <w:abstractNumId w:val="17"/>
  </w:num>
  <w:num w:numId="25">
    <w:abstractNumId w:val="24"/>
  </w:num>
  <w:num w:numId="26">
    <w:abstractNumId w:val="19"/>
  </w:num>
  <w:num w:numId="27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E4"/>
    <w:rsid w:val="00006022"/>
    <w:rsid w:val="00010CED"/>
    <w:rsid w:val="00015A9D"/>
    <w:rsid w:val="00024EF7"/>
    <w:rsid w:val="00067137"/>
    <w:rsid w:val="000769F1"/>
    <w:rsid w:val="00087057"/>
    <w:rsid w:val="000A3E2D"/>
    <w:rsid w:val="000C1401"/>
    <w:rsid w:val="000E3F34"/>
    <w:rsid w:val="00124A5E"/>
    <w:rsid w:val="00157E55"/>
    <w:rsid w:val="001B0213"/>
    <w:rsid w:val="001B44A3"/>
    <w:rsid w:val="001B780E"/>
    <w:rsid w:val="001D365D"/>
    <w:rsid w:val="001F0D2A"/>
    <w:rsid w:val="002761CB"/>
    <w:rsid w:val="00276A62"/>
    <w:rsid w:val="002830F9"/>
    <w:rsid w:val="00291018"/>
    <w:rsid w:val="002B1A61"/>
    <w:rsid w:val="002C0279"/>
    <w:rsid w:val="002D4BE4"/>
    <w:rsid w:val="002D6F7F"/>
    <w:rsid w:val="002D76F1"/>
    <w:rsid w:val="0030107F"/>
    <w:rsid w:val="00332A5F"/>
    <w:rsid w:val="0033693C"/>
    <w:rsid w:val="003604D3"/>
    <w:rsid w:val="00370057"/>
    <w:rsid w:val="003906E4"/>
    <w:rsid w:val="003907E2"/>
    <w:rsid w:val="00392F30"/>
    <w:rsid w:val="0039584E"/>
    <w:rsid w:val="00395F14"/>
    <w:rsid w:val="003A686A"/>
    <w:rsid w:val="003B43F4"/>
    <w:rsid w:val="003C00E6"/>
    <w:rsid w:val="003C363F"/>
    <w:rsid w:val="003D1167"/>
    <w:rsid w:val="003D155C"/>
    <w:rsid w:val="003E658B"/>
    <w:rsid w:val="0040236D"/>
    <w:rsid w:val="00421926"/>
    <w:rsid w:val="004609C7"/>
    <w:rsid w:val="00476943"/>
    <w:rsid w:val="004B0146"/>
    <w:rsid w:val="004C6830"/>
    <w:rsid w:val="004D1B77"/>
    <w:rsid w:val="004D390D"/>
    <w:rsid w:val="004D67D1"/>
    <w:rsid w:val="004E1B78"/>
    <w:rsid w:val="005110AE"/>
    <w:rsid w:val="0051181F"/>
    <w:rsid w:val="00524A50"/>
    <w:rsid w:val="00524D8E"/>
    <w:rsid w:val="00530C25"/>
    <w:rsid w:val="005565A3"/>
    <w:rsid w:val="0057257D"/>
    <w:rsid w:val="0057338C"/>
    <w:rsid w:val="00587A9C"/>
    <w:rsid w:val="005A113F"/>
    <w:rsid w:val="005A4B67"/>
    <w:rsid w:val="005C6E58"/>
    <w:rsid w:val="0060656C"/>
    <w:rsid w:val="00613D61"/>
    <w:rsid w:val="0062377D"/>
    <w:rsid w:val="006279FB"/>
    <w:rsid w:val="00634A98"/>
    <w:rsid w:val="00654F0F"/>
    <w:rsid w:val="0066577B"/>
    <w:rsid w:val="006717F1"/>
    <w:rsid w:val="00671AD8"/>
    <w:rsid w:val="00672717"/>
    <w:rsid w:val="006B5149"/>
    <w:rsid w:val="006C22B6"/>
    <w:rsid w:val="006E3933"/>
    <w:rsid w:val="006E3DEA"/>
    <w:rsid w:val="006F5FB5"/>
    <w:rsid w:val="00702A19"/>
    <w:rsid w:val="0071207B"/>
    <w:rsid w:val="00712B10"/>
    <w:rsid w:val="00726BAD"/>
    <w:rsid w:val="00730455"/>
    <w:rsid w:val="007845F1"/>
    <w:rsid w:val="00787AA5"/>
    <w:rsid w:val="00797E90"/>
    <w:rsid w:val="007D422E"/>
    <w:rsid w:val="007D6267"/>
    <w:rsid w:val="007E674F"/>
    <w:rsid w:val="008033C5"/>
    <w:rsid w:val="008225F7"/>
    <w:rsid w:val="0083705B"/>
    <w:rsid w:val="0084487F"/>
    <w:rsid w:val="00847C78"/>
    <w:rsid w:val="0085659B"/>
    <w:rsid w:val="00864DD1"/>
    <w:rsid w:val="00886FE1"/>
    <w:rsid w:val="008949B7"/>
    <w:rsid w:val="008952D0"/>
    <w:rsid w:val="008968A1"/>
    <w:rsid w:val="008A1D98"/>
    <w:rsid w:val="008A3016"/>
    <w:rsid w:val="008A7DF1"/>
    <w:rsid w:val="008B07BC"/>
    <w:rsid w:val="008C2B2F"/>
    <w:rsid w:val="008D0340"/>
    <w:rsid w:val="008D7C92"/>
    <w:rsid w:val="008E2169"/>
    <w:rsid w:val="008E640F"/>
    <w:rsid w:val="0090134C"/>
    <w:rsid w:val="00913E35"/>
    <w:rsid w:val="00926BF8"/>
    <w:rsid w:val="00930614"/>
    <w:rsid w:val="00932858"/>
    <w:rsid w:val="00943257"/>
    <w:rsid w:val="0097484C"/>
    <w:rsid w:val="00991CB7"/>
    <w:rsid w:val="009A2C85"/>
    <w:rsid w:val="009A53C6"/>
    <w:rsid w:val="009B57B9"/>
    <w:rsid w:val="009E1A17"/>
    <w:rsid w:val="009E7AF0"/>
    <w:rsid w:val="009F5866"/>
    <w:rsid w:val="009F6A62"/>
    <w:rsid w:val="00A15F5D"/>
    <w:rsid w:val="00A160BF"/>
    <w:rsid w:val="00A169D9"/>
    <w:rsid w:val="00A16B9B"/>
    <w:rsid w:val="00A4287B"/>
    <w:rsid w:val="00A53351"/>
    <w:rsid w:val="00A70DAE"/>
    <w:rsid w:val="00A829AF"/>
    <w:rsid w:val="00A8536D"/>
    <w:rsid w:val="00AD23C3"/>
    <w:rsid w:val="00AD4969"/>
    <w:rsid w:val="00AE0EAB"/>
    <w:rsid w:val="00AE127E"/>
    <w:rsid w:val="00AE441E"/>
    <w:rsid w:val="00AE60F9"/>
    <w:rsid w:val="00AF4EC5"/>
    <w:rsid w:val="00B20EBF"/>
    <w:rsid w:val="00B37334"/>
    <w:rsid w:val="00B67ACE"/>
    <w:rsid w:val="00B71644"/>
    <w:rsid w:val="00B759E3"/>
    <w:rsid w:val="00B820E4"/>
    <w:rsid w:val="00C169F6"/>
    <w:rsid w:val="00C2581A"/>
    <w:rsid w:val="00C360D9"/>
    <w:rsid w:val="00C37C40"/>
    <w:rsid w:val="00C46A77"/>
    <w:rsid w:val="00C5115E"/>
    <w:rsid w:val="00C75F0E"/>
    <w:rsid w:val="00C94E02"/>
    <w:rsid w:val="00C96A48"/>
    <w:rsid w:val="00CA628E"/>
    <w:rsid w:val="00CB00CB"/>
    <w:rsid w:val="00CD300B"/>
    <w:rsid w:val="00CF3909"/>
    <w:rsid w:val="00CF4B09"/>
    <w:rsid w:val="00D161C9"/>
    <w:rsid w:val="00D21949"/>
    <w:rsid w:val="00D31999"/>
    <w:rsid w:val="00D32587"/>
    <w:rsid w:val="00D414E2"/>
    <w:rsid w:val="00D46290"/>
    <w:rsid w:val="00D54532"/>
    <w:rsid w:val="00D751B0"/>
    <w:rsid w:val="00D77F6B"/>
    <w:rsid w:val="00DB18BE"/>
    <w:rsid w:val="00DC6D35"/>
    <w:rsid w:val="00DF01F6"/>
    <w:rsid w:val="00DF2473"/>
    <w:rsid w:val="00E10968"/>
    <w:rsid w:val="00E12B0A"/>
    <w:rsid w:val="00E16208"/>
    <w:rsid w:val="00E32E89"/>
    <w:rsid w:val="00E62039"/>
    <w:rsid w:val="00E71A22"/>
    <w:rsid w:val="00E72C5C"/>
    <w:rsid w:val="00E773C0"/>
    <w:rsid w:val="00E918AB"/>
    <w:rsid w:val="00ED18B1"/>
    <w:rsid w:val="00EF0F4E"/>
    <w:rsid w:val="00F00CC7"/>
    <w:rsid w:val="00F05D04"/>
    <w:rsid w:val="00F072A1"/>
    <w:rsid w:val="00F21485"/>
    <w:rsid w:val="00F36129"/>
    <w:rsid w:val="00F55D89"/>
    <w:rsid w:val="00F91CDD"/>
    <w:rsid w:val="00F94551"/>
    <w:rsid w:val="00FA74E0"/>
    <w:rsid w:val="00FB2971"/>
    <w:rsid w:val="00FB4DB0"/>
    <w:rsid w:val="00FD1765"/>
    <w:rsid w:val="00FD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C5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3C5"/>
    <w:pPr>
      <w:keepNext/>
      <w:keepLines/>
      <w:spacing w:before="120"/>
      <w:ind w:left="-144"/>
      <w:outlineLvl w:val="0"/>
    </w:pPr>
    <w:rPr>
      <w:rFonts w:asciiTheme="majorHAnsi" w:eastAsiaTheme="majorEastAsia" w:hAnsiTheme="majorHAnsi" w:cs="Arial"/>
      <w:b/>
      <w:bCs/>
      <w:i/>
      <w:caps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3C5"/>
    <w:pPr>
      <w:tabs>
        <w:tab w:val="left" w:pos="360"/>
      </w:tabs>
      <w:spacing w:line="220" w:lineRule="exact"/>
      <w:jc w:val="center"/>
      <w:outlineLvl w:val="1"/>
    </w:pPr>
    <w:rPr>
      <w:rFonts w:asciiTheme="majorHAnsi" w:hAnsiTheme="majorHAnsi"/>
      <w:b/>
      <w:caps/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033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FF00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033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FF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33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F7F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33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F7F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33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33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33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Left"/>
    <w:basedOn w:val="Heading1"/>
    <w:autoRedefine/>
    <w:uiPriority w:val="10"/>
    <w:rsid w:val="008033C5"/>
    <w:pPr>
      <w:ind w:hanging="180"/>
    </w:pPr>
    <w:rPr>
      <w:rFonts w:ascii="Calibri" w:hAnsi="Calibri"/>
      <w:i w:val="0"/>
    </w:rPr>
  </w:style>
  <w:style w:type="paragraph" w:styleId="BodyText">
    <w:name w:val="Body Text"/>
    <w:basedOn w:val="Normal"/>
    <w:link w:val="BodyTextChar"/>
    <w:rsid w:val="008033C5"/>
    <w:pPr>
      <w:jc w:val="both"/>
    </w:pPr>
    <w:rPr>
      <w:rFonts w:ascii="Bookman Old Style" w:hAnsi="Bookman Old Style"/>
    </w:rPr>
  </w:style>
  <w:style w:type="paragraph" w:styleId="BodyTextIndent">
    <w:name w:val="Body Text Indent"/>
    <w:basedOn w:val="Normal"/>
    <w:link w:val="BodyTextIndentChar"/>
    <w:rsid w:val="008033C5"/>
    <w:pPr>
      <w:tabs>
        <w:tab w:val="left" w:pos="360"/>
      </w:tabs>
      <w:jc w:val="both"/>
    </w:pPr>
    <w:rPr>
      <w:rFonts w:ascii="Bookman Old Style" w:hAnsi="Bookman Old Style"/>
    </w:rPr>
  </w:style>
  <w:style w:type="paragraph" w:styleId="List">
    <w:name w:val="List"/>
    <w:basedOn w:val="Normal"/>
    <w:rsid w:val="008033C5"/>
  </w:style>
  <w:style w:type="paragraph" w:styleId="ListContinue">
    <w:name w:val="List Continue"/>
    <w:basedOn w:val="Normal"/>
    <w:rsid w:val="00C96A48"/>
  </w:style>
  <w:style w:type="paragraph" w:styleId="Subtitle">
    <w:name w:val="Subtitle"/>
    <w:basedOn w:val="Normal"/>
    <w:next w:val="Normal"/>
    <w:link w:val="SubtitleChar"/>
    <w:uiPriority w:val="11"/>
    <w:qFormat/>
    <w:rsid w:val="008033C5"/>
    <w:pPr>
      <w:numPr>
        <w:ilvl w:val="1"/>
      </w:numPr>
      <w:outlineLvl w:val="2"/>
    </w:pPr>
    <w:rPr>
      <w:rFonts w:ascii="Arial" w:eastAsiaTheme="majorEastAsia" w:hAnsi="Arial" w:cstheme="majorBidi"/>
      <w:b/>
      <w:iCs/>
      <w:kern w:val="20"/>
      <w:szCs w:val="24"/>
      <w:u w:val="single"/>
    </w:rPr>
  </w:style>
  <w:style w:type="character" w:styleId="Hyperlink">
    <w:name w:val="Hyperlink"/>
    <w:rsid w:val="008033C5"/>
    <w:rPr>
      <w:color w:val="0000FF"/>
      <w:u w:val="single"/>
    </w:rPr>
  </w:style>
  <w:style w:type="paragraph" w:styleId="NormalWeb">
    <w:name w:val="Normal (Web)"/>
    <w:basedOn w:val="Normal"/>
    <w:rsid w:val="008033C5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033C5"/>
    <w:pPr>
      <w:contextualSpacing/>
    </w:pPr>
  </w:style>
  <w:style w:type="character" w:styleId="PlaceholderText">
    <w:name w:val="Placeholder Text"/>
    <w:uiPriority w:val="99"/>
    <w:semiHidden/>
    <w:rsid w:val="008033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33C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8033C5"/>
    <w:rPr>
      <w:rFonts w:ascii="Arial" w:hAnsi="Arial"/>
      <w:b/>
      <w:caps/>
      <w:smallCaps w:val="0"/>
    </w:rPr>
  </w:style>
  <w:style w:type="character" w:customStyle="1" w:styleId="Heading1Char">
    <w:name w:val="Heading 1 Char"/>
    <w:basedOn w:val="DefaultParagraphFont"/>
    <w:link w:val="Heading1"/>
    <w:uiPriority w:val="9"/>
    <w:rsid w:val="008033C5"/>
    <w:rPr>
      <w:rFonts w:asciiTheme="majorHAnsi" w:eastAsiaTheme="majorEastAsia" w:hAnsiTheme="majorHAnsi" w:cs="Arial"/>
      <w:b/>
      <w:bCs/>
      <w:i/>
      <w:cap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033C5"/>
    <w:rPr>
      <w:rFonts w:asciiTheme="majorHAnsi" w:hAnsiTheme="majorHAnsi"/>
      <w:b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803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3C5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803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3C5"/>
    <w:rPr>
      <w:sz w:val="20"/>
    </w:rPr>
  </w:style>
  <w:style w:type="character" w:styleId="SubtleEmphasis">
    <w:name w:val="Subtle Emphasis"/>
    <w:uiPriority w:val="19"/>
    <w:qFormat/>
    <w:rsid w:val="008033C5"/>
    <w:rPr>
      <w:rFonts w:ascii="Arial" w:hAnsi="Arial" w:cs="Arial"/>
      <w:b/>
      <w:caps/>
      <w:smallCaps w:val="0"/>
      <w:spacing w:val="0"/>
      <w:w w:val="100"/>
      <w:position w:val="0"/>
      <w:sz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033C5"/>
  </w:style>
  <w:style w:type="paragraph" w:styleId="BlockText">
    <w:name w:val="Block Text"/>
    <w:basedOn w:val="Normal"/>
    <w:uiPriority w:val="99"/>
    <w:semiHidden/>
    <w:unhideWhenUsed/>
    <w:rsid w:val="008033C5"/>
    <w:pPr>
      <w:pBdr>
        <w:top w:val="single" w:sz="2" w:space="10" w:color="FFFF00" w:themeColor="accent1" w:shadow="1"/>
        <w:left w:val="single" w:sz="2" w:space="10" w:color="FFFF00" w:themeColor="accent1" w:shadow="1"/>
        <w:bottom w:val="single" w:sz="2" w:space="10" w:color="FFFF00" w:themeColor="accent1" w:shadow="1"/>
        <w:right w:val="single" w:sz="2" w:space="10" w:color="FFFF00" w:themeColor="accent1" w:shadow="1"/>
      </w:pBdr>
      <w:ind w:left="1152" w:right="1152"/>
    </w:pPr>
    <w:rPr>
      <w:i/>
      <w:iCs/>
      <w:color w:val="FFFF0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33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33C5"/>
    <w:rPr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33C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33C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033C5"/>
    <w:pPr>
      <w:ind w:firstLine="360"/>
      <w:jc w:val="left"/>
    </w:pPr>
  </w:style>
  <w:style w:type="character" w:customStyle="1" w:styleId="BodyTextChar">
    <w:name w:val="Body Text Char"/>
    <w:basedOn w:val="DefaultParagraphFont"/>
    <w:link w:val="BodyText"/>
    <w:rsid w:val="008033C5"/>
    <w:rPr>
      <w:rFonts w:ascii="Bookman Old Style" w:hAnsi="Bookman Old Style"/>
      <w:sz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033C5"/>
    <w:rPr>
      <w:rFonts w:ascii="Bookman Old Style" w:hAnsi="Bookman Old Style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033C5"/>
    <w:pPr>
      <w:tabs>
        <w:tab w:val="clear" w:pos="360"/>
      </w:tabs>
      <w:ind w:firstLine="36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8033C5"/>
    <w:rPr>
      <w:rFonts w:ascii="Bookman Old Style" w:hAnsi="Bookman Old Style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033C5"/>
    <w:rPr>
      <w:rFonts w:ascii="Bookman Old Style" w:hAnsi="Bookman Old Style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33C5"/>
    <w:pPr>
      <w:spacing w:after="120" w:line="480" w:lineRule="auto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33C5"/>
    <w:rPr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033C5"/>
    <w:pPr>
      <w:spacing w:after="1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033C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33C5"/>
    <w:pPr>
      <w:spacing w:after="200"/>
    </w:pPr>
    <w:rPr>
      <w:b/>
      <w:bCs/>
      <w:color w:val="FFFF00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033C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033C5"/>
    <w:rPr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3C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3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3C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33C5"/>
  </w:style>
  <w:style w:type="character" w:customStyle="1" w:styleId="DateChar">
    <w:name w:val="Date Char"/>
    <w:basedOn w:val="DefaultParagraphFont"/>
    <w:link w:val="Date"/>
    <w:uiPriority w:val="99"/>
    <w:semiHidden/>
    <w:rsid w:val="008033C5"/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033C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33C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033C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033C5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33C5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33C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033C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033C5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33C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33C5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33C5"/>
    <w:rPr>
      <w:rFonts w:asciiTheme="majorHAnsi" w:eastAsiaTheme="majorEastAsia" w:hAnsiTheme="majorHAnsi" w:cstheme="majorBidi"/>
      <w:color w:val="7F7F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33C5"/>
    <w:rPr>
      <w:rFonts w:asciiTheme="majorHAnsi" w:eastAsiaTheme="majorEastAsia" w:hAnsiTheme="majorHAnsi" w:cstheme="majorBidi"/>
      <w:i/>
      <w:iCs/>
      <w:color w:val="7F7F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33C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3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33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033C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033C5"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33C5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33C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033C5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033C5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033C5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033C5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033C5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033C5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033C5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033C5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033C5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033C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33C5"/>
    <w:pPr>
      <w:pBdr>
        <w:bottom w:val="single" w:sz="4" w:space="4" w:color="FFFF00" w:themeColor="accent1"/>
      </w:pBdr>
      <w:spacing w:before="200" w:after="280"/>
      <w:ind w:left="936" w:right="936"/>
    </w:pPr>
    <w:rPr>
      <w:b/>
      <w:bCs/>
      <w:i/>
      <w:iCs/>
      <w:color w:val="FFFF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33C5"/>
    <w:rPr>
      <w:b/>
      <w:bCs/>
      <w:i/>
      <w:iCs/>
      <w:color w:val="FFFF00" w:themeColor="accent1"/>
      <w:sz w:val="20"/>
    </w:rPr>
  </w:style>
  <w:style w:type="paragraph" w:styleId="List2">
    <w:name w:val="List 2"/>
    <w:basedOn w:val="Normal"/>
    <w:uiPriority w:val="99"/>
    <w:semiHidden/>
    <w:unhideWhenUsed/>
    <w:rsid w:val="008033C5"/>
    <w:pPr>
      <w:ind w:left="720"/>
      <w:contextualSpacing/>
    </w:pPr>
  </w:style>
  <w:style w:type="paragraph" w:styleId="List3">
    <w:name w:val="List 3"/>
    <w:basedOn w:val="Normal"/>
    <w:uiPriority w:val="99"/>
    <w:semiHidden/>
    <w:unhideWhenUsed/>
    <w:rsid w:val="008033C5"/>
    <w:pPr>
      <w:ind w:left="1080"/>
      <w:contextualSpacing/>
    </w:pPr>
  </w:style>
  <w:style w:type="paragraph" w:styleId="List4">
    <w:name w:val="List 4"/>
    <w:basedOn w:val="Normal"/>
    <w:uiPriority w:val="99"/>
    <w:semiHidden/>
    <w:unhideWhenUsed/>
    <w:rsid w:val="008033C5"/>
    <w:pPr>
      <w:ind w:left="1440"/>
      <w:contextualSpacing/>
    </w:pPr>
  </w:style>
  <w:style w:type="paragraph" w:styleId="List5">
    <w:name w:val="List 5"/>
    <w:basedOn w:val="Normal"/>
    <w:uiPriority w:val="99"/>
    <w:semiHidden/>
    <w:unhideWhenUsed/>
    <w:rsid w:val="008033C5"/>
    <w:pPr>
      <w:ind w:left="1800"/>
      <w:contextualSpacing/>
    </w:pPr>
  </w:style>
  <w:style w:type="paragraph" w:styleId="ListBullet">
    <w:name w:val="List Bullet"/>
    <w:basedOn w:val="Normal"/>
    <w:uiPriority w:val="99"/>
    <w:semiHidden/>
    <w:unhideWhenUsed/>
    <w:rsid w:val="008033C5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033C5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033C5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033C5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033C5"/>
    <w:pPr>
      <w:numPr>
        <w:numId w:val="15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033C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033C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033C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033C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033C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033C5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033C5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033C5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033C5"/>
    <w:pPr>
      <w:numPr>
        <w:numId w:val="1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033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033C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033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033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8033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033C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033C5"/>
    <w:rPr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33C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33C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033C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033C5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033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033C5"/>
    <w:rPr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033C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033C5"/>
    <w:rPr>
      <w:sz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033C5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033C5"/>
  </w:style>
  <w:style w:type="paragraph" w:styleId="TOAHeading">
    <w:name w:val="toa heading"/>
    <w:basedOn w:val="Normal"/>
    <w:next w:val="Normal"/>
    <w:uiPriority w:val="99"/>
    <w:semiHidden/>
    <w:unhideWhenUsed/>
    <w:rsid w:val="008033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033C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033C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033C5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033C5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033C5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033C5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033C5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033C5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033C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33C5"/>
    <w:pPr>
      <w:spacing w:before="480"/>
      <w:outlineLvl w:val="9"/>
    </w:pPr>
    <w:rPr>
      <w:rFonts w:cstheme="majorBidi"/>
      <w:caps w:val="0"/>
      <w:color w:val="BFBF00" w:themeColor="accent1" w:themeShade="BF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8033C5"/>
    <w:rPr>
      <w:rFonts w:ascii="Arial" w:eastAsiaTheme="majorEastAsia" w:hAnsi="Arial" w:cstheme="majorBidi"/>
      <w:b/>
      <w:iCs/>
      <w:kern w:val="20"/>
      <w:sz w:val="20"/>
      <w:szCs w:val="24"/>
      <w:u w:val="single"/>
    </w:rPr>
  </w:style>
  <w:style w:type="numbering" w:customStyle="1" w:styleId="StyleNumberedLatinArialLeft0Hanging025">
    <w:name w:val="Style Numbered (Latin) Arial Left:  0&quot; Hanging:  0.25&quot;"/>
    <w:basedOn w:val="NoList"/>
    <w:rsid w:val="008033C5"/>
    <w:pPr>
      <w:numPr>
        <w:numId w:val="1"/>
      </w:numPr>
    </w:pPr>
  </w:style>
  <w:style w:type="numbering" w:customStyle="1" w:styleId="StyleNumberedLatinArialLeft0Hanging0251">
    <w:name w:val="Style Numbered (Latin) Arial Left:  0&quot; Hanging:  0.25&quot;1"/>
    <w:basedOn w:val="NoList"/>
    <w:rsid w:val="008033C5"/>
    <w:pPr>
      <w:numPr>
        <w:numId w:val="2"/>
      </w:numPr>
    </w:pPr>
  </w:style>
  <w:style w:type="numbering" w:customStyle="1" w:styleId="StyleNumberedBlueLeft0Hanging025">
    <w:name w:val="Style Numbered Blue Left:  0&quot; Hanging:  0.25&quot;"/>
    <w:basedOn w:val="NoList"/>
    <w:rsid w:val="008033C5"/>
    <w:pPr>
      <w:numPr>
        <w:numId w:val="3"/>
      </w:numPr>
    </w:pPr>
  </w:style>
  <w:style w:type="numbering" w:customStyle="1" w:styleId="StyleNumberedBlueLeft0Hanging0251">
    <w:name w:val="Style Numbered Blue Left:  0&quot; Hanging:  0.25&quot;1"/>
    <w:basedOn w:val="NoList"/>
    <w:rsid w:val="008033C5"/>
    <w:pPr>
      <w:numPr>
        <w:numId w:val="4"/>
      </w:numPr>
    </w:pPr>
  </w:style>
  <w:style w:type="numbering" w:customStyle="1" w:styleId="StyleNumberedCustomColorRGB00204Left0Hanging0">
    <w:name w:val="Style Numbered Custom Color(RGB(00204)) Left:  0&quot; Hanging:  0...."/>
    <w:basedOn w:val="NoList"/>
    <w:rsid w:val="008033C5"/>
    <w:pPr>
      <w:numPr>
        <w:numId w:val="5"/>
      </w:numPr>
    </w:pPr>
  </w:style>
  <w:style w:type="numbering" w:customStyle="1" w:styleId="StyleNumberedUnderlineLeft006Hanging025">
    <w:name w:val="Style Numbered Underline Left:  0.06&quot; Hanging:  0.25&quot;"/>
    <w:basedOn w:val="NoList"/>
    <w:rsid w:val="008033C5"/>
    <w:pPr>
      <w:numPr>
        <w:numId w:val="6"/>
      </w:numPr>
    </w:pPr>
  </w:style>
  <w:style w:type="numbering" w:customStyle="1" w:styleId="StyleNumberedBlueLeft0Hanging0252">
    <w:name w:val="Style Numbered Blue Left:  0&quot; Hanging:  0.25&quot;2"/>
    <w:basedOn w:val="NoList"/>
    <w:rsid w:val="008033C5"/>
    <w:pPr>
      <w:numPr>
        <w:numId w:val="7"/>
      </w:numPr>
    </w:pPr>
  </w:style>
  <w:style w:type="numbering" w:customStyle="1" w:styleId="StyleNumberedLeft0Hanging025">
    <w:name w:val="Style Numbered Left:  0&quot; Hanging:  0.25&quot;"/>
    <w:basedOn w:val="NoList"/>
    <w:rsid w:val="008033C5"/>
    <w:pPr>
      <w:numPr>
        <w:numId w:val="8"/>
      </w:numPr>
    </w:pPr>
  </w:style>
  <w:style w:type="numbering" w:customStyle="1" w:styleId="StyleNumberedLeft0Hanging0251">
    <w:name w:val="Style Numbered Left:  0&quot; Hanging:  0.25&quot;1"/>
    <w:basedOn w:val="NoList"/>
    <w:rsid w:val="008033C5"/>
    <w:pPr>
      <w:numPr>
        <w:numId w:val="9"/>
      </w:numPr>
    </w:pPr>
  </w:style>
  <w:style w:type="numbering" w:customStyle="1" w:styleId="StyleNumberedUnderlineLeft006Hanging0251">
    <w:name w:val="Style Numbered Underline Left:  0.06&quot; Hanging:  0.25&quot;1"/>
    <w:basedOn w:val="NoList"/>
    <w:rsid w:val="00C96A48"/>
    <w:pPr>
      <w:numPr>
        <w:numId w:val="21"/>
      </w:numPr>
    </w:pPr>
  </w:style>
  <w:style w:type="numbering" w:customStyle="1" w:styleId="StyleNumberedText2Left0Hanging025">
    <w:name w:val="Style Numbered Text 2 Left:  0&quot; Hanging:  0.25&quot;"/>
    <w:basedOn w:val="NoList"/>
    <w:rsid w:val="00C96A48"/>
    <w:pPr>
      <w:numPr>
        <w:numId w:val="22"/>
      </w:numPr>
    </w:pPr>
  </w:style>
  <w:style w:type="numbering" w:customStyle="1" w:styleId="StyleNumberedText2Left0Hanging0251">
    <w:name w:val="Style Numbered Text 2 Left:  0&quot; Hanging:  0.25&quot;1"/>
    <w:basedOn w:val="NoList"/>
    <w:rsid w:val="00C96A48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C5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3C5"/>
    <w:pPr>
      <w:keepNext/>
      <w:keepLines/>
      <w:spacing w:before="120"/>
      <w:ind w:left="-144"/>
      <w:outlineLvl w:val="0"/>
    </w:pPr>
    <w:rPr>
      <w:rFonts w:asciiTheme="majorHAnsi" w:eastAsiaTheme="majorEastAsia" w:hAnsiTheme="majorHAnsi" w:cs="Arial"/>
      <w:b/>
      <w:bCs/>
      <w:i/>
      <w:caps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3C5"/>
    <w:pPr>
      <w:tabs>
        <w:tab w:val="left" w:pos="360"/>
      </w:tabs>
      <w:spacing w:line="220" w:lineRule="exact"/>
      <w:jc w:val="center"/>
      <w:outlineLvl w:val="1"/>
    </w:pPr>
    <w:rPr>
      <w:rFonts w:asciiTheme="majorHAnsi" w:hAnsiTheme="majorHAnsi"/>
      <w:b/>
      <w:caps/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033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FF00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033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FF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33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F7F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33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F7F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33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33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33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Left"/>
    <w:basedOn w:val="Heading1"/>
    <w:autoRedefine/>
    <w:uiPriority w:val="10"/>
    <w:rsid w:val="008033C5"/>
    <w:pPr>
      <w:ind w:hanging="180"/>
    </w:pPr>
    <w:rPr>
      <w:rFonts w:ascii="Calibri" w:hAnsi="Calibri"/>
      <w:i w:val="0"/>
    </w:rPr>
  </w:style>
  <w:style w:type="paragraph" w:styleId="BodyText">
    <w:name w:val="Body Text"/>
    <w:basedOn w:val="Normal"/>
    <w:link w:val="BodyTextChar"/>
    <w:rsid w:val="008033C5"/>
    <w:pPr>
      <w:jc w:val="both"/>
    </w:pPr>
    <w:rPr>
      <w:rFonts w:ascii="Bookman Old Style" w:hAnsi="Bookman Old Style"/>
    </w:rPr>
  </w:style>
  <w:style w:type="paragraph" w:styleId="BodyTextIndent">
    <w:name w:val="Body Text Indent"/>
    <w:basedOn w:val="Normal"/>
    <w:link w:val="BodyTextIndentChar"/>
    <w:rsid w:val="008033C5"/>
    <w:pPr>
      <w:tabs>
        <w:tab w:val="left" w:pos="360"/>
      </w:tabs>
      <w:jc w:val="both"/>
    </w:pPr>
    <w:rPr>
      <w:rFonts w:ascii="Bookman Old Style" w:hAnsi="Bookman Old Style"/>
    </w:rPr>
  </w:style>
  <w:style w:type="paragraph" w:styleId="List">
    <w:name w:val="List"/>
    <w:basedOn w:val="Normal"/>
    <w:rsid w:val="008033C5"/>
  </w:style>
  <w:style w:type="paragraph" w:styleId="ListContinue">
    <w:name w:val="List Continue"/>
    <w:basedOn w:val="Normal"/>
    <w:rsid w:val="00C96A48"/>
  </w:style>
  <w:style w:type="paragraph" w:styleId="Subtitle">
    <w:name w:val="Subtitle"/>
    <w:basedOn w:val="Normal"/>
    <w:next w:val="Normal"/>
    <w:link w:val="SubtitleChar"/>
    <w:uiPriority w:val="11"/>
    <w:qFormat/>
    <w:rsid w:val="008033C5"/>
    <w:pPr>
      <w:numPr>
        <w:ilvl w:val="1"/>
      </w:numPr>
      <w:outlineLvl w:val="2"/>
    </w:pPr>
    <w:rPr>
      <w:rFonts w:ascii="Arial" w:eastAsiaTheme="majorEastAsia" w:hAnsi="Arial" w:cstheme="majorBidi"/>
      <w:b/>
      <w:iCs/>
      <w:kern w:val="20"/>
      <w:szCs w:val="24"/>
      <w:u w:val="single"/>
    </w:rPr>
  </w:style>
  <w:style w:type="character" w:styleId="Hyperlink">
    <w:name w:val="Hyperlink"/>
    <w:rsid w:val="008033C5"/>
    <w:rPr>
      <w:color w:val="0000FF"/>
      <w:u w:val="single"/>
    </w:rPr>
  </w:style>
  <w:style w:type="paragraph" w:styleId="NormalWeb">
    <w:name w:val="Normal (Web)"/>
    <w:basedOn w:val="Normal"/>
    <w:rsid w:val="008033C5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033C5"/>
    <w:pPr>
      <w:contextualSpacing/>
    </w:pPr>
  </w:style>
  <w:style w:type="character" w:styleId="PlaceholderText">
    <w:name w:val="Placeholder Text"/>
    <w:uiPriority w:val="99"/>
    <w:semiHidden/>
    <w:rsid w:val="008033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33C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8033C5"/>
    <w:rPr>
      <w:rFonts w:ascii="Arial" w:hAnsi="Arial"/>
      <w:b/>
      <w:caps/>
      <w:smallCaps w:val="0"/>
    </w:rPr>
  </w:style>
  <w:style w:type="character" w:customStyle="1" w:styleId="Heading1Char">
    <w:name w:val="Heading 1 Char"/>
    <w:basedOn w:val="DefaultParagraphFont"/>
    <w:link w:val="Heading1"/>
    <w:uiPriority w:val="9"/>
    <w:rsid w:val="008033C5"/>
    <w:rPr>
      <w:rFonts w:asciiTheme="majorHAnsi" w:eastAsiaTheme="majorEastAsia" w:hAnsiTheme="majorHAnsi" w:cs="Arial"/>
      <w:b/>
      <w:bCs/>
      <w:i/>
      <w:cap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033C5"/>
    <w:rPr>
      <w:rFonts w:asciiTheme="majorHAnsi" w:hAnsiTheme="majorHAnsi"/>
      <w:b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803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3C5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803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3C5"/>
    <w:rPr>
      <w:sz w:val="20"/>
    </w:rPr>
  </w:style>
  <w:style w:type="character" w:styleId="SubtleEmphasis">
    <w:name w:val="Subtle Emphasis"/>
    <w:uiPriority w:val="19"/>
    <w:qFormat/>
    <w:rsid w:val="008033C5"/>
    <w:rPr>
      <w:rFonts w:ascii="Arial" w:hAnsi="Arial" w:cs="Arial"/>
      <w:b/>
      <w:caps/>
      <w:smallCaps w:val="0"/>
      <w:spacing w:val="0"/>
      <w:w w:val="100"/>
      <w:position w:val="0"/>
      <w:sz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033C5"/>
  </w:style>
  <w:style w:type="paragraph" w:styleId="BlockText">
    <w:name w:val="Block Text"/>
    <w:basedOn w:val="Normal"/>
    <w:uiPriority w:val="99"/>
    <w:semiHidden/>
    <w:unhideWhenUsed/>
    <w:rsid w:val="008033C5"/>
    <w:pPr>
      <w:pBdr>
        <w:top w:val="single" w:sz="2" w:space="10" w:color="FFFF00" w:themeColor="accent1" w:shadow="1"/>
        <w:left w:val="single" w:sz="2" w:space="10" w:color="FFFF00" w:themeColor="accent1" w:shadow="1"/>
        <w:bottom w:val="single" w:sz="2" w:space="10" w:color="FFFF00" w:themeColor="accent1" w:shadow="1"/>
        <w:right w:val="single" w:sz="2" w:space="10" w:color="FFFF00" w:themeColor="accent1" w:shadow="1"/>
      </w:pBdr>
      <w:ind w:left="1152" w:right="1152"/>
    </w:pPr>
    <w:rPr>
      <w:i/>
      <w:iCs/>
      <w:color w:val="FFFF0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33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33C5"/>
    <w:rPr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33C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33C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033C5"/>
    <w:pPr>
      <w:ind w:firstLine="360"/>
      <w:jc w:val="left"/>
    </w:pPr>
  </w:style>
  <w:style w:type="character" w:customStyle="1" w:styleId="BodyTextChar">
    <w:name w:val="Body Text Char"/>
    <w:basedOn w:val="DefaultParagraphFont"/>
    <w:link w:val="BodyText"/>
    <w:rsid w:val="008033C5"/>
    <w:rPr>
      <w:rFonts w:ascii="Bookman Old Style" w:hAnsi="Bookman Old Style"/>
      <w:sz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033C5"/>
    <w:rPr>
      <w:rFonts w:ascii="Bookman Old Style" w:hAnsi="Bookman Old Style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033C5"/>
    <w:pPr>
      <w:tabs>
        <w:tab w:val="clear" w:pos="360"/>
      </w:tabs>
      <w:ind w:firstLine="36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8033C5"/>
    <w:rPr>
      <w:rFonts w:ascii="Bookman Old Style" w:hAnsi="Bookman Old Style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033C5"/>
    <w:rPr>
      <w:rFonts w:ascii="Bookman Old Style" w:hAnsi="Bookman Old Style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33C5"/>
    <w:pPr>
      <w:spacing w:after="120" w:line="480" w:lineRule="auto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33C5"/>
    <w:rPr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033C5"/>
    <w:pPr>
      <w:spacing w:after="1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033C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33C5"/>
    <w:pPr>
      <w:spacing w:after="200"/>
    </w:pPr>
    <w:rPr>
      <w:b/>
      <w:bCs/>
      <w:color w:val="FFFF00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033C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033C5"/>
    <w:rPr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3C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3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3C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33C5"/>
  </w:style>
  <w:style w:type="character" w:customStyle="1" w:styleId="DateChar">
    <w:name w:val="Date Char"/>
    <w:basedOn w:val="DefaultParagraphFont"/>
    <w:link w:val="Date"/>
    <w:uiPriority w:val="99"/>
    <w:semiHidden/>
    <w:rsid w:val="008033C5"/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033C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33C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033C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033C5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33C5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33C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033C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033C5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33C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33C5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33C5"/>
    <w:rPr>
      <w:rFonts w:asciiTheme="majorHAnsi" w:eastAsiaTheme="majorEastAsia" w:hAnsiTheme="majorHAnsi" w:cstheme="majorBidi"/>
      <w:color w:val="7F7F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33C5"/>
    <w:rPr>
      <w:rFonts w:asciiTheme="majorHAnsi" w:eastAsiaTheme="majorEastAsia" w:hAnsiTheme="majorHAnsi" w:cstheme="majorBidi"/>
      <w:i/>
      <w:iCs/>
      <w:color w:val="7F7F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33C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3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33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033C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033C5"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33C5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33C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033C5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033C5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033C5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033C5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033C5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033C5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033C5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033C5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033C5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033C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33C5"/>
    <w:pPr>
      <w:pBdr>
        <w:bottom w:val="single" w:sz="4" w:space="4" w:color="FFFF00" w:themeColor="accent1"/>
      </w:pBdr>
      <w:spacing w:before="200" w:after="280"/>
      <w:ind w:left="936" w:right="936"/>
    </w:pPr>
    <w:rPr>
      <w:b/>
      <w:bCs/>
      <w:i/>
      <w:iCs/>
      <w:color w:val="FFFF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33C5"/>
    <w:rPr>
      <w:b/>
      <w:bCs/>
      <w:i/>
      <w:iCs/>
      <w:color w:val="FFFF00" w:themeColor="accent1"/>
      <w:sz w:val="20"/>
    </w:rPr>
  </w:style>
  <w:style w:type="paragraph" w:styleId="List2">
    <w:name w:val="List 2"/>
    <w:basedOn w:val="Normal"/>
    <w:uiPriority w:val="99"/>
    <w:semiHidden/>
    <w:unhideWhenUsed/>
    <w:rsid w:val="008033C5"/>
    <w:pPr>
      <w:ind w:left="720"/>
      <w:contextualSpacing/>
    </w:pPr>
  </w:style>
  <w:style w:type="paragraph" w:styleId="List3">
    <w:name w:val="List 3"/>
    <w:basedOn w:val="Normal"/>
    <w:uiPriority w:val="99"/>
    <w:semiHidden/>
    <w:unhideWhenUsed/>
    <w:rsid w:val="008033C5"/>
    <w:pPr>
      <w:ind w:left="1080"/>
      <w:contextualSpacing/>
    </w:pPr>
  </w:style>
  <w:style w:type="paragraph" w:styleId="List4">
    <w:name w:val="List 4"/>
    <w:basedOn w:val="Normal"/>
    <w:uiPriority w:val="99"/>
    <w:semiHidden/>
    <w:unhideWhenUsed/>
    <w:rsid w:val="008033C5"/>
    <w:pPr>
      <w:ind w:left="1440"/>
      <w:contextualSpacing/>
    </w:pPr>
  </w:style>
  <w:style w:type="paragraph" w:styleId="List5">
    <w:name w:val="List 5"/>
    <w:basedOn w:val="Normal"/>
    <w:uiPriority w:val="99"/>
    <w:semiHidden/>
    <w:unhideWhenUsed/>
    <w:rsid w:val="008033C5"/>
    <w:pPr>
      <w:ind w:left="1800"/>
      <w:contextualSpacing/>
    </w:pPr>
  </w:style>
  <w:style w:type="paragraph" w:styleId="ListBullet">
    <w:name w:val="List Bullet"/>
    <w:basedOn w:val="Normal"/>
    <w:uiPriority w:val="99"/>
    <w:semiHidden/>
    <w:unhideWhenUsed/>
    <w:rsid w:val="008033C5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033C5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033C5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033C5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033C5"/>
    <w:pPr>
      <w:numPr>
        <w:numId w:val="15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033C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033C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033C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033C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033C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033C5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033C5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033C5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033C5"/>
    <w:pPr>
      <w:numPr>
        <w:numId w:val="1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033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033C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033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033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8033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033C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033C5"/>
    <w:rPr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33C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33C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033C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033C5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033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033C5"/>
    <w:rPr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033C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033C5"/>
    <w:rPr>
      <w:sz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033C5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033C5"/>
  </w:style>
  <w:style w:type="paragraph" w:styleId="TOAHeading">
    <w:name w:val="toa heading"/>
    <w:basedOn w:val="Normal"/>
    <w:next w:val="Normal"/>
    <w:uiPriority w:val="99"/>
    <w:semiHidden/>
    <w:unhideWhenUsed/>
    <w:rsid w:val="008033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033C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033C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033C5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033C5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033C5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033C5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033C5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033C5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033C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33C5"/>
    <w:pPr>
      <w:spacing w:before="480"/>
      <w:outlineLvl w:val="9"/>
    </w:pPr>
    <w:rPr>
      <w:rFonts w:cstheme="majorBidi"/>
      <w:caps w:val="0"/>
      <w:color w:val="BFBF00" w:themeColor="accent1" w:themeShade="BF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8033C5"/>
    <w:rPr>
      <w:rFonts w:ascii="Arial" w:eastAsiaTheme="majorEastAsia" w:hAnsi="Arial" w:cstheme="majorBidi"/>
      <w:b/>
      <w:iCs/>
      <w:kern w:val="20"/>
      <w:sz w:val="20"/>
      <w:szCs w:val="24"/>
      <w:u w:val="single"/>
    </w:rPr>
  </w:style>
  <w:style w:type="numbering" w:customStyle="1" w:styleId="StyleNumberedLatinArialLeft0Hanging025">
    <w:name w:val="Style Numbered (Latin) Arial Left:  0&quot; Hanging:  0.25&quot;"/>
    <w:basedOn w:val="NoList"/>
    <w:rsid w:val="008033C5"/>
    <w:pPr>
      <w:numPr>
        <w:numId w:val="1"/>
      </w:numPr>
    </w:pPr>
  </w:style>
  <w:style w:type="numbering" w:customStyle="1" w:styleId="StyleNumberedLatinArialLeft0Hanging0251">
    <w:name w:val="Style Numbered (Latin) Arial Left:  0&quot; Hanging:  0.25&quot;1"/>
    <w:basedOn w:val="NoList"/>
    <w:rsid w:val="008033C5"/>
    <w:pPr>
      <w:numPr>
        <w:numId w:val="2"/>
      </w:numPr>
    </w:pPr>
  </w:style>
  <w:style w:type="numbering" w:customStyle="1" w:styleId="StyleNumberedBlueLeft0Hanging025">
    <w:name w:val="Style Numbered Blue Left:  0&quot; Hanging:  0.25&quot;"/>
    <w:basedOn w:val="NoList"/>
    <w:rsid w:val="008033C5"/>
    <w:pPr>
      <w:numPr>
        <w:numId w:val="3"/>
      </w:numPr>
    </w:pPr>
  </w:style>
  <w:style w:type="numbering" w:customStyle="1" w:styleId="StyleNumberedBlueLeft0Hanging0251">
    <w:name w:val="Style Numbered Blue Left:  0&quot; Hanging:  0.25&quot;1"/>
    <w:basedOn w:val="NoList"/>
    <w:rsid w:val="008033C5"/>
    <w:pPr>
      <w:numPr>
        <w:numId w:val="4"/>
      </w:numPr>
    </w:pPr>
  </w:style>
  <w:style w:type="numbering" w:customStyle="1" w:styleId="StyleNumberedCustomColorRGB00204Left0Hanging0">
    <w:name w:val="Style Numbered Custom Color(RGB(00204)) Left:  0&quot; Hanging:  0...."/>
    <w:basedOn w:val="NoList"/>
    <w:rsid w:val="008033C5"/>
    <w:pPr>
      <w:numPr>
        <w:numId w:val="5"/>
      </w:numPr>
    </w:pPr>
  </w:style>
  <w:style w:type="numbering" w:customStyle="1" w:styleId="StyleNumberedUnderlineLeft006Hanging025">
    <w:name w:val="Style Numbered Underline Left:  0.06&quot; Hanging:  0.25&quot;"/>
    <w:basedOn w:val="NoList"/>
    <w:rsid w:val="008033C5"/>
    <w:pPr>
      <w:numPr>
        <w:numId w:val="6"/>
      </w:numPr>
    </w:pPr>
  </w:style>
  <w:style w:type="numbering" w:customStyle="1" w:styleId="StyleNumberedBlueLeft0Hanging0252">
    <w:name w:val="Style Numbered Blue Left:  0&quot; Hanging:  0.25&quot;2"/>
    <w:basedOn w:val="NoList"/>
    <w:rsid w:val="008033C5"/>
    <w:pPr>
      <w:numPr>
        <w:numId w:val="7"/>
      </w:numPr>
    </w:pPr>
  </w:style>
  <w:style w:type="numbering" w:customStyle="1" w:styleId="StyleNumberedLeft0Hanging025">
    <w:name w:val="Style Numbered Left:  0&quot; Hanging:  0.25&quot;"/>
    <w:basedOn w:val="NoList"/>
    <w:rsid w:val="008033C5"/>
    <w:pPr>
      <w:numPr>
        <w:numId w:val="8"/>
      </w:numPr>
    </w:pPr>
  </w:style>
  <w:style w:type="numbering" w:customStyle="1" w:styleId="StyleNumberedLeft0Hanging0251">
    <w:name w:val="Style Numbered Left:  0&quot; Hanging:  0.25&quot;1"/>
    <w:basedOn w:val="NoList"/>
    <w:rsid w:val="008033C5"/>
    <w:pPr>
      <w:numPr>
        <w:numId w:val="9"/>
      </w:numPr>
    </w:pPr>
  </w:style>
  <w:style w:type="numbering" w:customStyle="1" w:styleId="StyleNumberedUnderlineLeft006Hanging0251">
    <w:name w:val="Style Numbered Underline Left:  0.06&quot; Hanging:  0.25&quot;1"/>
    <w:basedOn w:val="NoList"/>
    <w:rsid w:val="00C96A48"/>
    <w:pPr>
      <w:numPr>
        <w:numId w:val="21"/>
      </w:numPr>
    </w:pPr>
  </w:style>
  <w:style w:type="numbering" w:customStyle="1" w:styleId="StyleNumberedText2Left0Hanging025">
    <w:name w:val="Style Numbered Text 2 Left:  0&quot; Hanging:  0.25&quot;"/>
    <w:basedOn w:val="NoList"/>
    <w:rsid w:val="00C96A48"/>
    <w:pPr>
      <w:numPr>
        <w:numId w:val="22"/>
      </w:numPr>
    </w:pPr>
  </w:style>
  <w:style w:type="numbering" w:customStyle="1" w:styleId="StyleNumberedText2Left0Hanging0251">
    <w:name w:val="Style Numbered Text 2 Left:  0&quot; Hanging:  0.25&quot;1"/>
    <w:basedOn w:val="NoList"/>
    <w:rsid w:val="00C96A48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kirkland\AppData\Roaming\Microsoft\Templates\Council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7802523C5D4FB0899CC5DD3ECD8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32F75-6C3B-47DB-95F9-A00610971994}"/>
      </w:docPartPr>
      <w:docPartBody>
        <w:p w:rsidR="00885F0A" w:rsidRDefault="00885F0A">
          <w:pPr>
            <w:pStyle w:val="9D7802523C5D4FB0899CC5DD3ECD8896"/>
          </w:pPr>
          <w:r w:rsidRPr="00CF65E8">
            <w:rPr>
              <w:rStyle w:val="PlaceholderText"/>
            </w:rPr>
            <w:t>Click here to enter a date.</w:t>
          </w:r>
        </w:p>
      </w:docPartBody>
    </w:docPart>
    <w:docPart>
      <w:docPartPr>
        <w:name w:val="AC7B4ECE063740618ABAA6EDEDBF3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73430-69D9-411A-BFDB-A71087E5DB87}"/>
      </w:docPartPr>
      <w:docPartBody>
        <w:p w:rsidR="00A20D34" w:rsidRDefault="00FD464C" w:rsidP="00FD464C">
          <w:pPr>
            <w:pStyle w:val="AC7B4ECE063740618ABAA6EDEDBF3C07"/>
          </w:pPr>
          <w:r w:rsidRPr="00171CF3">
            <w:rPr>
              <w:rStyle w:val="PlaceholderText"/>
            </w:rPr>
            <w:t>Click here to enter text.</w:t>
          </w:r>
        </w:p>
      </w:docPartBody>
    </w:docPart>
    <w:docPart>
      <w:docPartPr>
        <w:name w:val="78A90B032F684423B2EB064F5FC2D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FF4F8-905A-410D-BC7F-A880585A057F}"/>
      </w:docPartPr>
      <w:docPartBody>
        <w:p w:rsidR="00A20D34" w:rsidRDefault="00FD464C" w:rsidP="00FD464C">
          <w:pPr>
            <w:pStyle w:val="78A90B032F684423B2EB064F5FC2DE42"/>
          </w:pPr>
          <w:r w:rsidRPr="0033652E">
            <w:rPr>
              <w:rStyle w:val="PlaceholderText"/>
              <w:color w:val="808080" w:themeColor="background1" w:themeShade="80"/>
            </w:rPr>
            <w:t>Choose an item.</w:t>
          </w:r>
        </w:p>
      </w:docPartBody>
    </w:docPart>
    <w:docPart>
      <w:docPartPr>
        <w:name w:val="5715B03EA2464CA198506BDCB3CB6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A1B56-1301-4E05-90A0-93B11B1C9334}"/>
      </w:docPartPr>
      <w:docPartBody>
        <w:p w:rsidR="00A20D34" w:rsidRDefault="00FD464C" w:rsidP="00FD464C">
          <w:pPr>
            <w:pStyle w:val="5715B03EA2464CA198506BDCB3CB67BF"/>
          </w:pPr>
          <w:r w:rsidRPr="0033652E">
            <w:rPr>
              <w:rStyle w:val="PlaceholderText"/>
              <w:color w:val="808080" w:themeColor="background1" w:themeShade="80"/>
            </w:rPr>
            <w:t>Choose an item.</w:t>
          </w:r>
        </w:p>
      </w:docPartBody>
    </w:docPart>
    <w:docPart>
      <w:docPartPr>
        <w:name w:val="A979D9B3CA07474A8326565F678DF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70CE7-000D-479E-8DE9-41D96B15F95E}"/>
      </w:docPartPr>
      <w:docPartBody>
        <w:p w:rsidR="00A20D34" w:rsidRDefault="00FD464C" w:rsidP="00FD464C">
          <w:pPr>
            <w:pStyle w:val="A979D9B3CA07474A8326565F678DFBD4"/>
          </w:pPr>
          <w:r w:rsidRPr="00171CF3">
            <w:rPr>
              <w:rStyle w:val="PlaceholderText"/>
            </w:rPr>
            <w:t>Click here to enter a date.</w:t>
          </w:r>
        </w:p>
      </w:docPartBody>
    </w:docPart>
    <w:docPart>
      <w:docPartPr>
        <w:name w:val="DF65455E028F4BB48C765CB41D342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AD387-3B9B-4834-A10E-07BFF84C47A2}"/>
      </w:docPartPr>
      <w:docPartBody>
        <w:p w:rsidR="00A20D34" w:rsidRDefault="00FD464C" w:rsidP="00FD464C">
          <w:pPr>
            <w:pStyle w:val="DF65455E028F4BB48C765CB41D342133"/>
          </w:pPr>
          <w:r w:rsidRPr="0033652E">
            <w:rPr>
              <w:rStyle w:val="PlaceholderText"/>
              <w:color w:val="808080" w:themeColor="background1" w:themeShade="80"/>
            </w:rPr>
            <w:t>Choose an item.</w:t>
          </w:r>
        </w:p>
      </w:docPartBody>
    </w:docPart>
    <w:docPart>
      <w:docPartPr>
        <w:name w:val="3A483F8DE7BC4F7096E9CC426F5E9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2F8C5-DADB-4356-9833-50EB56CA43BF}"/>
      </w:docPartPr>
      <w:docPartBody>
        <w:p w:rsidR="00A20D34" w:rsidRDefault="00FD464C" w:rsidP="00FD464C">
          <w:pPr>
            <w:pStyle w:val="3A483F8DE7BC4F7096E9CC426F5E997C"/>
          </w:pPr>
          <w:r w:rsidRPr="0033652E">
            <w:rPr>
              <w:rStyle w:val="PlaceholderText"/>
              <w:color w:val="808080" w:themeColor="background1" w:themeShade="80"/>
            </w:rPr>
            <w:t>Choose an item.</w:t>
          </w:r>
        </w:p>
      </w:docPartBody>
    </w:docPart>
    <w:docPart>
      <w:docPartPr>
        <w:name w:val="163D18A698A344E2BE381023F7E5C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4C56C-B174-44AF-9B20-285ACB1C927B}"/>
      </w:docPartPr>
      <w:docPartBody>
        <w:p w:rsidR="00A20D34" w:rsidRDefault="00FD464C" w:rsidP="00FD464C">
          <w:pPr>
            <w:pStyle w:val="163D18A698A344E2BE381023F7E5C986"/>
          </w:pPr>
          <w:r w:rsidRPr="0033652E">
            <w:rPr>
              <w:rStyle w:val="PlaceholderText"/>
              <w:color w:val="808080" w:themeColor="background1" w:themeShade="80"/>
            </w:rPr>
            <w:t>Choose an item.</w:t>
          </w:r>
        </w:p>
      </w:docPartBody>
    </w:docPart>
    <w:docPart>
      <w:docPartPr>
        <w:name w:val="307AED4851024C96BF80D99EDBF51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8B0C4-C947-48B4-89AF-493A575E167F}"/>
      </w:docPartPr>
      <w:docPartBody>
        <w:p w:rsidR="002877BA" w:rsidRDefault="00A20D34" w:rsidP="00A20D34">
          <w:pPr>
            <w:pStyle w:val="307AED4851024C96BF80D99EDBF51B7B"/>
          </w:pPr>
          <w:r w:rsidRPr="0033652E">
            <w:rPr>
              <w:rStyle w:val="PlaceholderText"/>
              <w:color w:val="808080" w:themeColor="background1" w:themeShade="80"/>
            </w:rPr>
            <w:t>Choose an item.</w:t>
          </w:r>
        </w:p>
      </w:docPartBody>
    </w:docPart>
    <w:docPart>
      <w:docPartPr>
        <w:name w:val="FBAB07B8D70B4F8F9898CA438EF23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AF434-230C-46B3-AAE5-ADFA1F5502A1}"/>
      </w:docPartPr>
      <w:docPartBody>
        <w:p w:rsidR="002877BA" w:rsidRDefault="00A20D34" w:rsidP="00A20D34">
          <w:pPr>
            <w:pStyle w:val="FBAB07B8D70B4F8F9898CA438EF23776"/>
          </w:pPr>
          <w:r w:rsidRPr="0033652E">
            <w:rPr>
              <w:rStyle w:val="PlaceholderText"/>
              <w:color w:val="808080" w:themeColor="background1" w:themeShade="80"/>
            </w:rPr>
            <w:t>Choose an item.</w:t>
          </w:r>
        </w:p>
      </w:docPartBody>
    </w:docPart>
    <w:docPart>
      <w:docPartPr>
        <w:name w:val="7B964CA8B9284E56A21C1374E4293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7B911-7FD0-42D2-BE17-7350F98A9003}"/>
      </w:docPartPr>
      <w:docPartBody>
        <w:p w:rsidR="002877BA" w:rsidRDefault="00A20D34" w:rsidP="00A20D34">
          <w:pPr>
            <w:pStyle w:val="7B964CA8B9284E56A21C1374E429320F"/>
          </w:pPr>
          <w:r w:rsidRPr="0033652E">
            <w:rPr>
              <w:rStyle w:val="PlaceholderText"/>
              <w:color w:val="808080" w:themeColor="background1" w:themeShade="8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0A"/>
    <w:rsid w:val="002877BA"/>
    <w:rsid w:val="00885F0A"/>
    <w:rsid w:val="00A20D34"/>
    <w:rsid w:val="00FD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20D34"/>
    <w:rPr>
      <w:color w:val="808080"/>
    </w:rPr>
  </w:style>
  <w:style w:type="paragraph" w:customStyle="1" w:styleId="9D7802523C5D4FB0899CC5DD3ECD8896">
    <w:name w:val="9D7802523C5D4FB0899CC5DD3ECD8896"/>
  </w:style>
  <w:style w:type="paragraph" w:customStyle="1" w:styleId="D6A57ED1C1B448389167987585D56DCB">
    <w:name w:val="D6A57ED1C1B448389167987585D56DCB"/>
  </w:style>
  <w:style w:type="paragraph" w:customStyle="1" w:styleId="C9E0E4D7BA3E4BC4BEE086DCE217AFF8">
    <w:name w:val="C9E0E4D7BA3E4BC4BEE086DCE217AFF8"/>
  </w:style>
  <w:style w:type="paragraph" w:customStyle="1" w:styleId="AC7B4ECE063740618ABAA6EDEDBF3C07">
    <w:name w:val="AC7B4ECE063740618ABAA6EDEDBF3C07"/>
    <w:rsid w:val="00FD464C"/>
  </w:style>
  <w:style w:type="paragraph" w:customStyle="1" w:styleId="78A90B032F684423B2EB064F5FC2DE42">
    <w:name w:val="78A90B032F684423B2EB064F5FC2DE42"/>
    <w:rsid w:val="00FD464C"/>
  </w:style>
  <w:style w:type="paragraph" w:customStyle="1" w:styleId="5715B03EA2464CA198506BDCB3CB67BF">
    <w:name w:val="5715B03EA2464CA198506BDCB3CB67BF"/>
    <w:rsid w:val="00FD464C"/>
  </w:style>
  <w:style w:type="paragraph" w:customStyle="1" w:styleId="A979D9B3CA07474A8326565F678DFBD4">
    <w:name w:val="A979D9B3CA07474A8326565F678DFBD4"/>
    <w:rsid w:val="00FD464C"/>
  </w:style>
  <w:style w:type="paragraph" w:customStyle="1" w:styleId="DF65455E028F4BB48C765CB41D342133">
    <w:name w:val="DF65455E028F4BB48C765CB41D342133"/>
    <w:rsid w:val="00FD464C"/>
  </w:style>
  <w:style w:type="paragraph" w:customStyle="1" w:styleId="9BA4A9D8C8AD4527BA593E361C0F5ABE">
    <w:name w:val="9BA4A9D8C8AD4527BA593E361C0F5ABE"/>
    <w:rsid w:val="00FD464C"/>
  </w:style>
  <w:style w:type="paragraph" w:customStyle="1" w:styleId="3A483F8DE7BC4F7096E9CC426F5E997C">
    <w:name w:val="3A483F8DE7BC4F7096E9CC426F5E997C"/>
    <w:rsid w:val="00FD464C"/>
  </w:style>
  <w:style w:type="paragraph" w:customStyle="1" w:styleId="A23FE83A66A04688A5F56D62EE217C2D">
    <w:name w:val="A23FE83A66A04688A5F56D62EE217C2D"/>
    <w:rsid w:val="00FD464C"/>
  </w:style>
  <w:style w:type="paragraph" w:customStyle="1" w:styleId="2C6EFC9769DA46968ADE35D5D85337C9">
    <w:name w:val="2C6EFC9769DA46968ADE35D5D85337C9"/>
    <w:rsid w:val="00FD464C"/>
  </w:style>
  <w:style w:type="paragraph" w:customStyle="1" w:styleId="163D18A698A344E2BE381023F7E5C986">
    <w:name w:val="163D18A698A344E2BE381023F7E5C986"/>
    <w:rsid w:val="00FD464C"/>
  </w:style>
  <w:style w:type="paragraph" w:customStyle="1" w:styleId="BFC8609CE1C34649819E0B6A464631CA">
    <w:name w:val="BFC8609CE1C34649819E0B6A464631CA"/>
    <w:rsid w:val="00A20D34"/>
  </w:style>
  <w:style w:type="paragraph" w:customStyle="1" w:styleId="307AED4851024C96BF80D99EDBF51B7B">
    <w:name w:val="307AED4851024C96BF80D99EDBF51B7B"/>
    <w:rsid w:val="00A20D34"/>
  </w:style>
  <w:style w:type="paragraph" w:customStyle="1" w:styleId="129C8C412AFE4170B0001EDF26825C17">
    <w:name w:val="129C8C412AFE4170B0001EDF26825C17"/>
    <w:rsid w:val="00A20D34"/>
  </w:style>
  <w:style w:type="paragraph" w:customStyle="1" w:styleId="FBAB07B8D70B4F8F9898CA438EF23776">
    <w:name w:val="FBAB07B8D70B4F8F9898CA438EF23776"/>
    <w:rsid w:val="00A20D34"/>
  </w:style>
  <w:style w:type="paragraph" w:customStyle="1" w:styleId="7B964CA8B9284E56A21C1374E429320F">
    <w:name w:val="7B964CA8B9284E56A21C1374E429320F"/>
    <w:rsid w:val="00A20D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20D34"/>
    <w:rPr>
      <w:color w:val="808080"/>
    </w:rPr>
  </w:style>
  <w:style w:type="paragraph" w:customStyle="1" w:styleId="9D7802523C5D4FB0899CC5DD3ECD8896">
    <w:name w:val="9D7802523C5D4FB0899CC5DD3ECD8896"/>
  </w:style>
  <w:style w:type="paragraph" w:customStyle="1" w:styleId="D6A57ED1C1B448389167987585D56DCB">
    <w:name w:val="D6A57ED1C1B448389167987585D56DCB"/>
  </w:style>
  <w:style w:type="paragraph" w:customStyle="1" w:styleId="C9E0E4D7BA3E4BC4BEE086DCE217AFF8">
    <w:name w:val="C9E0E4D7BA3E4BC4BEE086DCE217AFF8"/>
  </w:style>
  <w:style w:type="paragraph" w:customStyle="1" w:styleId="AC7B4ECE063740618ABAA6EDEDBF3C07">
    <w:name w:val="AC7B4ECE063740618ABAA6EDEDBF3C07"/>
    <w:rsid w:val="00FD464C"/>
  </w:style>
  <w:style w:type="paragraph" w:customStyle="1" w:styleId="78A90B032F684423B2EB064F5FC2DE42">
    <w:name w:val="78A90B032F684423B2EB064F5FC2DE42"/>
    <w:rsid w:val="00FD464C"/>
  </w:style>
  <w:style w:type="paragraph" w:customStyle="1" w:styleId="5715B03EA2464CA198506BDCB3CB67BF">
    <w:name w:val="5715B03EA2464CA198506BDCB3CB67BF"/>
    <w:rsid w:val="00FD464C"/>
  </w:style>
  <w:style w:type="paragraph" w:customStyle="1" w:styleId="A979D9B3CA07474A8326565F678DFBD4">
    <w:name w:val="A979D9B3CA07474A8326565F678DFBD4"/>
    <w:rsid w:val="00FD464C"/>
  </w:style>
  <w:style w:type="paragraph" w:customStyle="1" w:styleId="DF65455E028F4BB48C765CB41D342133">
    <w:name w:val="DF65455E028F4BB48C765CB41D342133"/>
    <w:rsid w:val="00FD464C"/>
  </w:style>
  <w:style w:type="paragraph" w:customStyle="1" w:styleId="9BA4A9D8C8AD4527BA593E361C0F5ABE">
    <w:name w:val="9BA4A9D8C8AD4527BA593E361C0F5ABE"/>
    <w:rsid w:val="00FD464C"/>
  </w:style>
  <w:style w:type="paragraph" w:customStyle="1" w:styleId="3A483F8DE7BC4F7096E9CC426F5E997C">
    <w:name w:val="3A483F8DE7BC4F7096E9CC426F5E997C"/>
    <w:rsid w:val="00FD464C"/>
  </w:style>
  <w:style w:type="paragraph" w:customStyle="1" w:styleId="A23FE83A66A04688A5F56D62EE217C2D">
    <w:name w:val="A23FE83A66A04688A5F56D62EE217C2D"/>
    <w:rsid w:val="00FD464C"/>
  </w:style>
  <w:style w:type="paragraph" w:customStyle="1" w:styleId="2C6EFC9769DA46968ADE35D5D85337C9">
    <w:name w:val="2C6EFC9769DA46968ADE35D5D85337C9"/>
    <w:rsid w:val="00FD464C"/>
  </w:style>
  <w:style w:type="paragraph" w:customStyle="1" w:styleId="163D18A698A344E2BE381023F7E5C986">
    <w:name w:val="163D18A698A344E2BE381023F7E5C986"/>
    <w:rsid w:val="00FD464C"/>
  </w:style>
  <w:style w:type="paragraph" w:customStyle="1" w:styleId="BFC8609CE1C34649819E0B6A464631CA">
    <w:name w:val="BFC8609CE1C34649819E0B6A464631CA"/>
    <w:rsid w:val="00A20D34"/>
  </w:style>
  <w:style w:type="paragraph" w:customStyle="1" w:styleId="307AED4851024C96BF80D99EDBF51B7B">
    <w:name w:val="307AED4851024C96BF80D99EDBF51B7B"/>
    <w:rsid w:val="00A20D34"/>
  </w:style>
  <w:style w:type="paragraph" w:customStyle="1" w:styleId="129C8C412AFE4170B0001EDF26825C17">
    <w:name w:val="129C8C412AFE4170B0001EDF26825C17"/>
    <w:rsid w:val="00A20D34"/>
  </w:style>
  <w:style w:type="paragraph" w:customStyle="1" w:styleId="FBAB07B8D70B4F8F9898CA438EF23776">
    <w:name w:val="FBAB07B8D70B4F8F9898CA438EF23776"/>
    <w:rsid w:val="00A20D34"/>
  </w:style>
  <w:style w:type="paragraph" w:customStyle="1" w:styleId="7B964CA8B9284E56A21C1374E429320F">
    <w:name w:val="7B964CA8B9284E56A21C1374E429320F"/>
    <w:rsid w:val="00A20D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AmyTheme">
  <a:themeElements>
    <a:clrScheme name="Obnoxious">
      <a:dk1>
        <a:sysClr val="windowText" lastClr="000000"/>
      </a:dk1>
      <a:lt1>
        <a:sysClr val="window" lastClr="FFFFFF"/>
      </a:lt1>
      <a:dk2>
        <a:srgbClr val="0000FF"/>
      </a:dk2>
      <a:lt2>
        <a:srgbClr val="EEECE1"/>
      </a:lt2>
      <a:accent1>
        <a:srgbClr val="FFFF00"/>
      </a:accent1>
      <a:accent2>
        <a:srgbClr val="FE19FF"/>
      </a:accent2>
      <a:accent3>
        <a:srgbClr val="00B0F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myStyle">
      <a:majorFont>
        <a:latin typeface="Calibri"/>
        <a:ea typeface=""/>
        <a:cs typeface=""/>
      </a:majorFont>
      <a:minorFont>
        <a:latin typeface="Arial"/>
        <a:ea typeface=""/>
        <a:cs typeface="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</TotalTime>
  <Pages>3</Pages>
  <Words>699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OWOSSO</vt:lpstr>
    </vt:vector>
  </TitlesOfParts>
  <Company>City of Owosso</Company>
  <LinksUpToDate>false</LinksUpToDate>
  <CharactersWithSpaces>4613</CharactersWithSpaces>
  <SharedDoc>false</SharedDoc>
  <HLinks>
    <vt:vector size="6" baseType="variant">
      <vt:variant>
        <vt:i4>3997816</vt:i4>
      </vt:variant>
      <vt:variant>
        <vt:i4>0</vt:i4>
      </vt:variant>
      <vt:variant>
        <vt:i4>0</vt:i4>
      </vt:variant>
      <vt:variant>
        <vt:i4>5</vt:i4>
      </vt:variant>
      <vt:variant>
        <vt:lpwstr>http://www.ci.owosso.mi.us/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OWOSSO</dc:title>
  <dc:creator>Amy K. Kirkland</dc:creator>
  <cp:lastModifiedBy>Roxane K. Cramer</cp:lastModifiedBy>
  <cp:revision>4</cp:revision>
  <cp:lastPrinted>2019-08-01T18:38:00Z</cp:lastPrinted>
  <dcterms:created xsi:type="dcterms:W3CDTF">2019-08-02T13:29:00Z</dcterms:created>
  <dcterms:modified xsi:type="dcterms:W3CDTF">2019-08-02T13:32:00Z</dcterms:modified>
</cp:coreProperties>
</file>