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0448" w:rsidRPr="00D92D78" w:rsidRDefault="00790448" w:rsidP="00D92D78">
      <w:pPr>
        <w:pStyle w:val="Heading2"/>
      </w:pPr>
      <w:smartTag w:uri="urn:schemas-microsoft-com:office:smarttags" w:element="stockticker">
        <w:r w:rsidRPr="00D92D78">
          <w:t>CITY</w:t>
        </w:r>
      </w:smartTag>
      <w:r w:rsidRPr="00D92D78">
        <w:t xml:space="preserve"> OF OWOSSO</w:t>
      </w:r>
    </w:p>
    <w:p w:rsidR="00790448" w:rsidRPr="00D92D78" w:rsidRDefault="00790448" w:rsidP="00D92D78">
      <w:pPr>
        <w:pStyle w:val="Heading2"/>
      </w:pPr>
      <w:r w:rsidRPr="00D92D78">
        <w:t xml:space="preserve">REGULAR MEETING OF THE </w:t>
      </w:r>
      <w:smartTag w:uri="urn:schemas-microsoft-com:office:smarttags" w:element="stockticker">
        <w:r w:rsidRPr="00D92D78">
          <w:t>CITY</w:t>
        </w:r>
      </w:smartTag>
      <w:r w:rsidRPr="00D92D78">
        <w:t xml:space="preserve"> COUNCIL</w:t>
      </w:r>
    </w:p>
    <w:p w:rsidR="00790448" w:rsidRPr="00D92D78" w:rsidRDefault="00790448" w:rsidP="00D92D78">
      <w:pPr>
        <w:pStyle w:val="Heading2"/>
      </w:pPr>
      <w:r w:rsidRPr="00D92D78">
        <w:t>MINUTES SYNOPSIS</w:t>
      </w:r>
    </w:p>
    <w:sdt>
      <w:sdtPr>
        <w:rPr>
          <w:rStyle w:val="CapsBoldUnderline"/>
          <w:rFonts w:ascii="Calibri" w:hAnsi="Calibri"/>
          <w:b/>
          <w:caps/>
          <w:sz w:val="24"/>
          <w:u w:val="none"/>
        </w:rPr>
        <w:id w:val="791791329"/>
        <w:placeholder>
          <w:docPart w:val="0A1B3821C32346CEACF60262588DF79C"/>
        </w:placeholder>
        <w:date w:fullDate="2020-11-16T00:00:00Z">
          <w:dateFormat w:val="dddd, MMMM dd, yyyy"/>
          <w:lid w:val="en-US"/>
          <w:storeMappedDataAs w:val="dateTime"/>
          <w:calendar w:val="gregorian"/>
        </w:date>
      </w:sdtPr>
      <w:sdtEndPr>
        <w:rPr>
          <w:rStyle w:val="CapsBoldUnderline"/>
        </w:rPr>
      </w:sdtEndPr>
      <w:sdtContent>
        <w:p w:rsidR="00790448" w:rsidRPr="00D92D78" w:rsidRDefault="00407D77" w:rsidP="00D92D78">
          <w:pPr>
            <w:pStyle w:val="Heading2"/>
          </w:pPr>
          <w:r>
            <w:rPr>
              <w:rStyle w:val="CapsBoldUnderline"/>
              <w:rFonts w:ascii="Calibri" w:hAnsi="Calibri"/>
              <w:b/>
              <w:caps/>
              <w:sz w:val="24"/>
              <w:u w:val="none"/>
            </w:rPr>
            <w:t>Monday, November 16, 2020</w:t>
          </w:r>
        </w:p>
      </w:sdtContent>
    </w:sdt>
    <w:p w:rsidR="00790448" w:rsidRPr="007C7C8C" w:rsidRDefault="00790448">
      <w:pPr>
        <w:jc w:val="center"/>
        <w:rPr>
          <w:rFonts w:cs="Arial"/>
          <w:b/>
          <w:u w:val="single"/>
        </w:rPr>
      </w:pPr>
    </w:p>
    <w:p w:rsidR="0086330D" w:rsidRPr="00000B79" w:rsidRDefault="0086330D" w:rsidP="0086330D">
      <w:pPr>
        <w:ind w:left="1440" w:hanging="1440"/>
        <w:rPr>
          <w:rFonts w:cs="Arial"/>
          <w:kern w:val="20"/>
        </w:rPr>
      </w:pPr>
      <w:r w:rsidRPr="0086330D">
        <w:rPr>
          <w:rFonts w:ascii="Arial" w:hAnsi="Arial" w:cs="Arial"/>
          <w:b/>
        </w:rPr>
        <w:t>PRESENT:</w:t>
      </w:r>
      <w:r w:rsidR="00790448" w:rsidRPr="007C7C8C">
        <w:rPr>
          <w:rFonts w:ascii="Arial" w:hAnsi="Arial" w:cs="Arial"/>
        </w:rPr>
        <w:tab/>
      </w:r>
      <w:r w:rsidRPr="00000B79">
        <w:rPr>
          <w:rFonts w:cs="Arial"/>
          <w:kern w:val="20"/>
        </w:rPr>
        <w:t>Mayor Christopher T. Eveleth, Mayor Pro-Tem Susan J. Osika, Council</w:t>
      </w:r>
      <w:r w:rsidR="00000B79">
        <w:rPr>
          <w:rFonts w:cs="Arial"/>
          <w:kern w:val="20"/>
        </w:rPr>
        <w:t>members</w:t>
      </w:r>
      <w:r w:rsidRPr="00000B79">
        <w:rPr>
          <w:rFonts w:cs="Arial"/>
          <w:kern w:val="20"/>
        </w:rPr>
        <w:t xml:space="preserve"> </w:t>
      </w:r>
      <w:r w:rsidR="006D2514">
        <w:rPr>
          <w:rFonts w:cs="Arial"/>
          <w:kern w:val="20"/>
        </w:rPr>
        <w:t>Janae L. Fear, Jerome C. Haber</w:t>
      </w:r>
      <w:r w:rsidRPr="00000B79">
        <w:rPr>
          <w:rFonts w:cs="Arial"/>
          <w:kern w:val="20"/>
        </w:rPr>
        <w:t xml:space="preserve">, Daniel A. Law, </w:t>
      </w:r>
      <w:r w:rsidR="00407D77">
        <w:rPr>
          <w:rFonts w:cs="Arial"/>
          <w:kern w:val="20"/>
        </w:rPr>
        <w:t>Nicholas L. Pidek, and Robert J. Teich, Jr.</w:t>
      </w:r>
    </w:p>
    <w:p w:rsidR="00790448" w:rsidRPr="007C7C8C" w:rsidRDefault="00790448">
      <w:pPr>
        <w:ind w:left="1440" w:hanging="1440"/>
        <w:rPr>
          <w:rFonts w:cs="Arial"/>
        </w:rPr>
      </w:pPr>
    </w:p>
    <w:p w:rsidR="00790448" w:rsidRPr="007C7C8C" w:rsidRDefault="0086330D">
      <w:pPr>
        <w:ind w:left="1440" w:hanging="1440"/>
        <w:rPr>
          <w:rFonts w:cs="Arial"/>
        </w:rPr>
      </w:pPr>
      <w:r w:rsidRPr="0086330D">
        <w:rPr>
          <w:rFonts w:cs="Arial"/>
          <w:b/>
        </w:rPr>
        <w:t>ABSENT:</w:t>
      </w:r>
      <w:r w:rsidR="00790448" w:rsidRPr="007C7C8C">
        <w:rPr>
          <w:rFonts w:cs="Arial"/>
        </w:rPr>
        <w:tab/>
      </w:r>
      <w:r w:rsidR="007C7C8C" w:rsidRPr="007C7C8C">
        <w:rPr>
          <w:rFonts w:cs="Arial"/>
        </w:rPr>
        <w:t>None.</w:t>
      </w:r>
    </w:p>
    <w:p w:rsidR="00504F7E" w:rsidRPr="007C7C8C" w:rsidRDefault="00504F7E">
      <w:pPr>
        <w:ind w:left="1440" w:hanging="1440"/>
        <w:rPr>
          <w:rFonts w:cs="Arial"/>
        </w:rPr>
      </w:pPr>
    </w:p>
    <w:p w:rsidR="005C6A5E" w:rsidRPr="003547FC" w:rsidRDefault="00FA3C9B" w:rsidP="00D92D78">
      <w:pPr>
        <w:pStyle w:val="Heading1"/>
        <w:rPr>
          <w:rStyle w:val="CapsBoldUnderline"/>
          <w:rFonts w:asciiTheme="majorHAnsi" w:hAnsiTheme="majorHAnsi"/>
          <w:b/>
          <w:caps/>
          <w:sz w:val="24"/>
        </w:rPr>
      </w:pPr>
      <w:r>
        <w:rPr>
          <w:rStyle w:val="CapsBoldUnderline"/>
          <w:rFonts w:asciiTheme="majorHAnsi" w:hAnsiTheme="majorHAnsi"/>
          <w:b/>
          <w:caps/>
          <w:sz w:val="24"/>
        </w:rPr>
        <w:t>PROCLAMATIONS/</w:t>
      </w:r>
      <w:r w:rsidR="007C7C8C" w:rsidRPr="003547FC">
        <w:rPr>
          <w:rStyle w:val="CapsBoldUnderline"/>
          <w:rFonts w:asciiTheme="majorHAnsi" w:hAnsiTheme="majorHAnsi"/>
          <w:b/>
          <w:caps/>
          <w:sz w:val="24"/>
        </w:rPr>
        <w:t>SPECIAL PRESENTATION</w:t>
      </w:r>
      <w:r w:rsidR="00E21176" w:rsidRPr="003547FC">
        <w:rPr>
          <w:rStyle w:val="CapsBoldUnderline"/>
          <w:rFonts w:asciiTheme="majorHAnsi" w:hAnsiTheme="majorHAnsi"/>
          <w:b/>
          <w:caps/>
          <w:sz w:val="24"/>
        </w:rPr>
        <w:t>S</w:t>
      </w:r>
    </w:p>
    <w:p w:rsidR="001408DD" w:rsidRPr="00E21176" w:rsidRDefault="00E21176" w:rsidP="000F2DF2">
      <w:pPr>
        <w:rPr>
          <w:rFonts w:cs="Arial"/>
          <w:b/>
        </w:rPr>
      </w:pPr>
      <w:r w:rsidRPr="00E21176">
        <w:rPr>
          <w:rFonts w:cs="Arial"/>
          <w:bCs/>
        </w:rPr>
        <w:t>None.</w:t>
      </w:r>
    </w:p>
    <w:p w:rsidR="00504F7E" w:rsidRPr="00D92D78" w:rsidRDefault="00504F7E" w:rsidP="00D92D78">
      <w:pPr>
        <w:pStyle w:val="Heading1"/>
      </w:pPr>
      <w:r w:rsidRPr="00D92D78">
        <w:t>PUBLIC HEARINGS</w:t>
      </w:r>
      <w:bookmarkStart w:id="0" w:name="_GoBack"/>
      <w:bookmarkEnd w:id="0"/>
    </w:p>
    <w:p w:rsidR="00304FA1" w:rsidRPr="00616727" w:rsidRDefault="00B431F3" w:rsidP="00D92D78">
      <w:pPr>
        <w:rPr>
          <w:b/>
        </w:rPr>
      </w:pPr>
      <w:r w:rsidRPr="00616727">
        <w:t>None.</w:t>
      </w:r>
    </w:p>
    <w:p w:rsidR="00790448" w:rsidRPr="00D92D78" w:rsidRDefault="00790448" w:rsidP="00D92D78">
      <w:pPr>
        <w:pStyle w:val="Heading1"/>
      </w:pPr>
      <w:r w:rsidRPr="00D92D78">
        <w:t xml:space="preserve">CITIZEN COMMENTS </w:t>
      </w:r>
      <w:smartTag w:uri="urn:schemas-microsoft-com:office:smarttags" w:element="stockticker">
        <w:r w:rsidRPr="00D92D78">
          <w:t>AND</w:t>
        </w:r>
      </w:smartTag>
      <w:r w:rsidRPr="00D92D78">
        <w:t xml:space="preserve"> QUESTIONS</w:t>
      </w:r>
    </w:p>
    <w:p w:rsidR="00304FA1" w:rsidRDefault="00407D77" w:rsidP="00D92D78">
      <w:r>
        <w:t>There were no citizen comments.</w:t>
      </w:r>
    </w:p>
    <w:p w:rsidR="00407D77" w:rsidRDefault="00407D77" w:rsidP="00D92D78">
      <w:r>
        <w:t>Mayor Eveleth wished everyone a happy Thanksgiving.</w:t>
      </w:r>
    </w:p>
    <w:p w:rsidR="00407D77" w:rsidRDefault="00407D77" w:rsidP="00D92D78">
      <w:r>
        <w:t>Councilmember Fear announced that the Planning Commission has prepared a revised Master Plan and is looking for public input.  The plan can be found on the City’s website along with a short survey.  She encouraged people to review the document and provide feedback.</w:t>
      </w:r>
    </w:p>
    <w:p w:rsidR="00407D77" w:rsidRPr="00D92D78" w:rsidRDefault="00407D77" w:rsidP="00D92D78">
      <w:r>
        <w:t>Mayor Eveleth indicated that a recent amendment to the Open Meetings Act would allow the City to meet virtually until the end of the year.  Further it would allow the City to continue meeting virtually in 2021 if a state of emergency is declared.  He informed the Council that it was his intention to declare a state of emergency and continue meeting virtually to protect vulnerable people</w:t>
      </w:r>
      <w:r w:rsidR="006949DA">
        <w:t xml:space="preserve">.  </w:t>
      </w:r>
    </w:p>
    <w:p w:rsidR="00790448" w:rsidRPr="00D92D78" w:rsidRDefault="00790448" w:rsidP="00D92D78">
      <w:pPr>
        <w:pStyle w:val="Heading1"/>
      </w:pPr>
      <w:r w:rsidRPr="00D92D78">
        <w:t>CONSENT AGENDA</w:t>
      </w:r>
    </w:p>
    <w:p w:rsidR="00790448" w:rsidRPr="007C7C8C" w:rsidRDefault="00790448">
      <w:pPr>
        <w:rPr>
          <w:rFonts w:cs="Arial"/>
        </w:rPr>
      </w:pPr>
      <w:r w:rsidRPr="007C7C8C">
        <w:rPr>
          <w:rFonts w:cs="Arial"/>
        </w:rPr>
        <w:t>The Consent Agenda was approved as follows:</w:t>
      </w:r>
    </w:p>
    <w:p w:rsidR="006949DA" w:rsidRPr="00663678" w:rsidRDefault="006949DA" w:rsidP="006949DA">
      <w:pPr>
        <w:tabs>
          <w:tab w:val="left" w:pos="360"/>
        </w:tabs>
        <w:autoSpaceDE w:val="0"/>
        <w:autoSpaceDN w:val="0"/>
        <w:adjustRightInd w:val="0"/>
        <w:rPr>
          <w:rFonts w:ascii="Arial" w:hAnsi="Arial" w:cs="Arial"/>
          <w:szCs w:val="20"/>
        </w:rPr>
      </w:pPr>
      <w:r w:rsidRPr="00663678">
        <w:rPr>
          <w:rFonts w:ascii="Arial" w:hAnsi="Arial" w:cs="Arial"/>
          <w:szCs w:val="20"/>
          <w:u w:val="single"/>
        </w:rPr>
        <w:t>Glow 5K Run/Walk Permission</w:t>
      </w:r>
      <w:r w:rsidRPr="00663678">
        <w:rPr>
          <w:rFonts w:ascii="Arial" w:hAnsi="Arial" w:cs="Arial"/>
          <w:szCs w:val="20"/>
        </w:rPr>
        <w:t>.  Approve</w:t>
      </w:r>
      <w:r>
        <w:rPr>
          <w:rFonts w:ascii="Arial" w:hAnsi="Arial" w:cs="Arial"/>
          <w:szCs w:val="20"/>
        </w:rPr>
        <w:t>d</w:t>
      </w:r>
      <w:r w:rsidRPr="00663678">
        <w:rPr>
          <w:rFonts w:ascii="Arial" w:hAnsi="Arial" w:cs="Arial"/>
          <w:szCs w:val="20"/>
        </w:rPr>
        <w:t xml:space="preserve"> request from Owosso Main Street for use of Exchange Street from Water to Washington, Water Street from Exchange to North, and North Street from Water to the entrance to Owosso High School on Saturday, November 28, 2020 from 8:00 a.m. until 11:00 a.m. for the Glow 5K Run/Walk, waive</w:t>
      </w:r>
      <w:r>
        <w:rPr>
          <w:rFonts w:ascii="Arial" w:hAnsi="Arial" w:cs="Arial"/>
          <w:szCs w:val="20"/>
        </w:rPr>
        <w:t>d</w:t>
      </w:r>
      <w:r w:rsidRPr="00663678">
        <w:rPr>
          <w:rFonts w:ascii="Arial" w:hAnsi="Arial" w:cs="Arial"/>
          <w:szCs w:val="20"/>
        </w:rPr>
        <w:t xml:space="preserve"> the insurance requirement, and authorize</w:t>
      </w:r>
      <w:r>
        <w:rPr>
          <w:rFonts w:ascii="Arial" w:hAnsi="Arial" w:cs="Arial"/>
          <w:szCs w:val="20"/>
        </w:rPr>
        <w:t>d</w:t>
      </w:r>
      <w:r w:rsidRPr="00663678">
        <w:rPr>
          <w:rFonts w:ascii="Arial" w:hAnsi="Arial" w:cs="Arial"/>
          <w:szCs w:val="20"/>
        </w:rPr>
        <w:t xml:space="preserve"> Traffic Control Order No. 1440 formalizing the request.</w:t>
      </w:r>
    </w:p>
    <w:p w:rsidR="006949DA" w:rsidRDefault="006949DA" w:rsidP="006949DA">
      <w:pPr>
        <w:tabs>
          <w:tab w:val="left" w:pos="360"/>
        </w:tabs>
        <w:autoSpaceDE w:val="0"/>
        <w:autoSpaceDN w:val="0"/>
        <w:adjustRightInd w:val="0"/>
        <w:rPr>
          <w:rFonts w:ascii="Arial" w:hAnsi="Arial" w:cs="Arial"/>
          <w:szCs w:val="20"/>
        </w:rPr>
      </w:pPr>
      <w:r w:rsidRPr="00CD05E3">
        <w:rPr>
          <w:rFonts w:ascii="Arial" w:hAnsi="Arial" w:cs="Arial"/>
          <w:szCs w:val="20"/>
          <w:u w:val="single"/>
        </w:rPr>
        <w:t>OMS/DDA RLF Grant Funding Approval – J. Harrison Property, LLC</w:t>
      </w:r>
      <w:r w:rsidRPr="00CD05E3">
        <w:rPr>
          <w:rFonts w:ascii="Arial" w:hAnsi="Arial" w:cs="Arial"/>
          <w:szCs w:val="20"/>
        </w:rPr>
        <w:t>. Approve</w:t>
      </w:r>
      <w:r>
        <w:rPr>
          <w:rFonts w:ascii="Arial" w:hAnsi="Arial" w:cs="Arial"/>
          <w:szCs w:val="20"/>
        </w:rPr>
        <w:t>d</w:t>
      </w:r>
      <w:r w:rsidRPr="00CD05E3">
        <w:rPr>
          <w:rFonts w:ascii="Arial" w:hAnsi="Arial" w:cs="Arial"/>
          <w:szCs w:val="20"/>
        </w:rPr>
        <w:t xml:space="preserve"> the application from J. Harrison Property, LLC requesting a grant from the OMS/DDA Revolving Loan Fund in the amount of $25,000.00 for fire suppression construction at 216 W. Main Street.</w:t>
      </w:r>
    </w:p>
    <w:p w:rsidR="006949DA" w:rsidRDefault="006949DA" w:rsidP="006949DA">
      <w:pPr>
        <w:tabs>
          <w:tab w:val="left" w:pos="360"/>
        </w:tabs>
        <w:autoSpaceDE w:val="0"/>
        <w:autoSpaceDN w:val="0"/>
        <w:adjustRightInd w:val="0"/>
        <w:rPr>
          <w:rFonts w:ascii="Arial" w:hAnsi="Arial" w:cs="Arial"/>
          <w:color w:val="000000"/>
          <w:szCs w:val="20"/>
        </w:rPr>
      </w:pPr>
      <w:r w:rsidRPr="006949DA">
        <w:rPr>
          <w:rFonts w:ascii="Arial" w:hAnsi="Arial" w:cs="Arial"/>
          <w:color w:val="000000"/>
          <w:szCs w:val="20"/>
          <w:u w:val="single"/>
        </w:rPr>
        <w:t xml:space="preserve">Purchase Authorization - Public Safety Vehicle Equipment </w:t>
      </w:r>
      <w:r w:rsidRPr="006949DA">
        <w:rPr>
          <w:rFonts w:ascii="Arial" w:hAnsi="Arial" w:cs="Arial"/>
          <w:szCs w:val="20"/>
          <w:u w:val="single"/>
        </w:rPr>
        <w:t>Changeover</w:t>
      </w:r>
      <w:r w:rsidRPr="006949DA">
        <w:rPr>
          <w:rFonts w:ascii="Arial" w:hAnsi="Arial" w:cs="Arial"/>
          <w:color w:val="000000"/>
          <w:szCs w:val="20"/>
        </w:rPr>
        <w:t>.  Waive</w:t>
      </w:r>
      <w:r>
        <w:rPr>
          <w:rFonts w:ascii="Arial" w:hAnsi="Arial" w:cs="Arial"/>
          <w:color w:val="000000"/>
          <w:szCs w:val="20"/>
        </w:rPr>
        <w:t>d</w:t>
      </w:r>
      <w:r w:rsidRPr="006949DA">
        <w:rPr>
          <w:rFonts w:ascii="Arial" w:hAnsi="Arial" w:cs="Arial"/>
          <w:color w:val="000000"/>
          <w:szCs w:val="20"/>
        </w:rPr>
        <w:t xml:space="preserve"> competitive bidding </w:t>
      </w:r>
      <w:r>
        <w:rPr>
          <w:rFonts w:ascii="Arial" w:hAnsi="Arial" w:cs="Arial"/>
          <w:color w:val="000000"/>
          <w:szCs w:val="20"/>
        </w:rPr>
        <w:t>requirements, authorize</w:t>
      </w:r>
      <w:r>
        <w:rPr>
          <w:rFonts w:ascii="Arial" w:hAnsi="Arial" w:cs="Arial"/>
          <w:color w:val="000000"/>
          <w:szCs w:val="20"/>
        </w:rPr>
        <w:t>d</w:t>
      </w:r>
      <w:r>
        <w:rPr>
          <w:rFonts w:ascii="Arial" w:hAnsi="Arial" w:cs="Arial"/>
          <w:color w:val="000000"/>
          <w:szCs w:val="20"/>
        </w:rPr>
        <w:t xml:space="preserve"> contract with Mid Michigan Emergen</w:t>
      </w:r>
      <w:r>
        <w:rPr>
          <w:rFonts w:ascii="Arial" w:hAnsi="Arial" w:cs="Arial"/>
          <w:color w:val="000000"/>
          <w:szCs w:val="20"/>
        </w:rPr>
        <w:t xml:space="preserve">cy Equipment Sales and Service </w:t>
      </w:r>
      <w:r>
        <w:rPr>
          <w:rFonts w:ascii="Arial" w:hAnsi="Arial" w:cs="Arial"/>
          <w:color w:val="000000"/>
          <w:szCs w:val="20"/>
        </w:rPr>
        <w:t>L.L.C. for the removal, supply, and installation of public safety equipment in the new police utility vehicle in the amount of $8,824.00, and further authorize</w:t>
      </w:r>
      <w:r>
        <w:rPr>
          <w:rFonts w:ascii="Arial" w:hAnsi="Arial" w:cs="Arial"/>
          <w:color w:val="000000"/>
          <w:szCs w:val="20"/>
        </w:rPr>
        <w:t>d</w:t>
      </w:r>
      <w:r>
        <w:rPr>
          <w:rFonts w:ascii="Arial" w:hAnsi="Arial" w:cs="Arial"/>
          <w:color w:val="000000"/>
          <w:szCs w:val="20"/>
        </w:rPr>
        <w:t xml:space="preserve"> payment to the vendor upon satisfactory</w:t>
      </w:r>
      <w:r>
        <w:rPr>
          <w:rFonts w:ascii="Arial" w:hAnsi="Arial" w:cs="Arial"/>
          <w:color w:val="000000"/>
          <w:szCs w:val="20"/>
        </w:rPr>
        <w:t xml:space="preserve"> </w:t>
      </w:r>
      <w:r>
        <w:rPr>
          <w:rFonts w:ascii="Arial" w:hAnsi="Arial" w:cs="Arial"/>
          <w:color w:val="000000"/>
          <w:szCs w:val="20"/>
        </w:rPr>
        <w:t xml:space="preserve">completion of the work. </w:t>
      </w:r>
    </w:p>
    <w:p w:rsidR="006949DA" w:rsidRPr="00CF0D89" w:rsidRDefault="006949DA" w:rsidP="006949DA">
      <w:pPr>
        <w:tabs>
          <w:tab w:val="left" w:pos="360"/>
        </w:tabs>
        <w:autoSpaceDE w:val="0"/>
        <w:autoSpaceDN w:val="0"/>
        <w:adjustRightInd w:val="0"/>
        <w:rPr>
          <w:rFonts w:ascii="Arial" w:hAnsi="Arial" w:cs="Arial"/>
          <w:szCs w:val="20"/>
        </w:rPr>
      </w:pPr>
      <w:r w:rsidRPr="00CF0D89">
        <w:rPr>
          <w:rFonts w:ascii="Arial" w:hAnsi="Arial" w:cs="Arial"/>
          <w:szCs w:val="20"/>
          <w:u w:val="single"/>
        </w:rPr>
        <w:t>Purchase Authorization – Mower</w:t>
      </w:r>
      <w:r w:rsidRPr="00CF0D89">
        <w:rPr>
          <w:rFonts w:ascii="Arial" w:hAnsi="Arial" w:cs="Arial"/>
          <w:szCs w:val="20"/>
        </w:rPr>
        <w:t>.  Authorize</w:t>
      </w:r>
      <w:r>
        <w:rPr>
          <w:rFonts w:ascii="Arial" w:hAnsi="Arial" w:cs="Arial"/>
          <w:szCs w:val="20"/>
        </w:rPr>
        <w:t>d</w:t>
      </w:r>
      <w:r w:rsidRPr="00CF0D89">
        <w:rPr>
          <w:rFonts w:ascii="Arial" w:hAnsi="Arial" w:cs="Arial"/>
          <w:szCs w:val="20"/>
        </w:rPr>
        <w:t xml:space="preserve"> purchase of one John Deere commercial grounds mower from D&amp;G Equipment utilizing MiDeal State Contract No. 071B7700085, in the amount of $20,612.79 and further authorize</w:t>
      </w:r>
      <w:r>
        <w:rPr>
          <w:rFonts w:ascii="Arial" w:hAnsi="Arial" w:cs="Arial"/>
          <w:szCs w:val="20"/>
        </w:rPr>
        <w:t>d</w:t>
      </w:r>
      <w:r w:rsidRPr="00CF0D89">
        <w:rPr>
          <w:rFonts w:ascii="Arial" w:hAnsi="Arial" w:cs="Arial"/>
          <w:szCs w:val="20"/>
        </w:rPr>
        <w:t xml:space="preserve"> payment to the vendor upon satisfactory receipt of said equipment.</w:t>
      </w:r>
    </w:p>
    <w:p w:rsidR="006949DA" w:rsidRPr="000E59CA" w:rsidRDefault="006949DA" w:rsidP="006949DA">
      <w:pPr>
        <w:tabs>
          <w:tab w:val="left" w:pos="360"/>
        </w:tabs>
        <w:autoSpaceDE w:val="0"/>
        <w:autoSpaceDN w:val="0"/>
        <w:adjustRightInd w:val="0"/>
        <w:rPr>
          <w:rFonts w:ascii="Arial" w:hAnsi="Arial" w:cs="Arial"/>
          <w:szCs w:val="20"/>
        </w:rPr>
      </w:pPr>
      <w:r w:rsidRPr="000E59CA">
        <w:rPr>
          <w:rFonts w:ascii="Arial" w:hAnsi="Arial" w:cs="Arial"/>
          <w:szCs w:val="20"/>
          <w:u w:val="single"/>
        </w:rPr>
        <w:t>Purchase Authorization – Chipper Body</w:t>
      </w:r>
      <w:r w:rsidRPr="000E59CA">
        <w:rPr>
          <w:rFonts w:ascii="Arial" w:hAnsi="Arial" w:cs="Arial"/>
          <w:szCs w:val="20"/>
        </w:rPr>
        <w:t>.  Authorize</w:t>
      </w:r>
      <w:r>
        <w:rPr>
          <w:rFonts w:ascii="Arial" w:hAnsi="Arial" w:cs="Arial"/>
          <w:szCs w:val="20"/>
        </w:rPr>
        <w:t>d</w:t>
      </w:r>
      <w:r w:rsidRPr="000E59CA">
        <w:rPr>
          <w:rFonts w:ascii="Arial" w:hAnsi="Arial" w:cs="Arial"/>
          <w:szCs w:val="20"/>
        </w:rPr>
        <w:t xml:space="preserve"> purchase of one chipper body for an existing swap loader truck chassis </w:t>
      </w:r>
      <w:r>
        <w:rPr>
          <w:rFonts w:ascii="Arial" w:hAnsi="Arial" w:cs="Arial"/>
          <w:szCs w:val="20"/>
        </w:rPr>
        <w:t xml:space="preserve">from Truck &amp; Trailer Specialties </w:t>
      </w:r>
      <w:r w:rsidRPr="000E59CA">
        <w:rPr>
          <w:rFonts w:ascii="Arial" w:hAnsi="Arial" w:cs="Arial"/>
          <w:szCs w:val="20"/>
        </w:rPr>
        <w:t>utilizing MiDeal State Contract No. 071B7700086 in the amount of $10,055.00 and further authorize</w:t>
      </w:r>
      <w:r>
        <w:rPr>
          <w:rFonts w:ascii="Arial" w:hAnsi="Arial" w:cs="Arial"/>
          <w:szCs w:val="20"/>
        </w:rPr>
        <w:t>d</w:t>
      </w:r>
      <w:r w:rsidRPr="000E59CA">
        <w:rPr>
          <w:rFonts w:ascii="Arial" w:hAnsi="Arial" w:cs="Arial"/>
          <w:szCs w:val="20"/>
        </w:rPr>
        <w:t xml:space="preserve"> payment to the vendor upon satisfactory receipt of said equipment.</w:t>
      </w:r>
    </w:p>
    <w:p w:rsidR="006949DA" w:rsidRPr="0075231C" w:rsidRDefault="006949DA" w:rsidP="006949DA">
      <w:pPr>
        <w:tabs>
          <w:tab w:val="left" w:pos="360"/>
        </w:tabs>
        <w:autoSpaceDE w:val="0"/>
        <w:autoSpaceDN w:val="0"/>
        <w:adjustRightInd w:val="0"/>
        <w:rPr>
          <w:rFonts w:ascii="Arial" w:hAnsi="Arial" w:cs="Arial"/>
          <w:szCs w:val="20"/>
        </w:rPr>
      </w:pPr>
      <w:r>
        <w:rPr>
          <w:rFonts w:ascii="Arial" w:hAnsi="Arial" w:cs="Arial"/>
          <w:szCs w:val="20"/>
          <w:u w:val="single"/>
        </w:rPr>
        <w:t>Warrant No. 593</w:t>
      </w:r>
      <w:r>
        <w:rPr>
          <w:rFonts w:ascii="Arial" w:hAnsi="Arial" w:cs="Arial"/>
          <w:szCs w:val="20"/>
        </w:rPr>
        <w:t>.  Authorize</w:t>
      </w:r>
      <w:r>
        <w:rPr>
          <w:rFonts w:ascii="Arial" w:hAnsi="Arial" w:cs="Arial"/>
          <w:szCs w:val="20"/>
        </w:rPr>
        <w:t>d</w:t>
      </w:r>
      <w:r>
        <w:rPr>
          <w:rFonts w:ascii="Arial" w:hAnsi="Arial" w:cs="Arial"/>
          <w:szCs w:val="20"/>
        </w:rPr>
        <w:t xml:space="preserve"> Warrant No. 593</w:t>
      </w:r>
      <w:r w:rsidRPr="0075231C">
        <w:rPr>
          <w:rFonts w:ascii="Arial" w:hAnsi="Arial" w:cs="Arial"/>
          <w:szCs w:val="20"/>
        </w:rPr>
        <w:t xml:space="preserve"> as follows:</w:t>
      </w: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3780"/>
        <w:gridCol w:w="1080"/>
        <w:gridCol w:w="1260"/>
      </w:tblGrid>
      <w:tr w:rsidR="006949DA" w:rsidRPr="00EB65CA" w:rsidTr="006949DA">
        <w:trPr>
          <w:trHeight w:val="297"/>
        </w:trPr>
        <w:tc>
          <w:tcPr>
            <w:tcW w:w="2520" w:type="dxa"/>
            <w:vAlign w:val="center"/>
          </w:tcPr>
          <w:p w:rsidR="006949DA" w:rsidRPr="00EB65CA" w:rsidRDefault="006949DA" w:rsidP="006949DA">
            <w:pPr>
              <w:jc w:val="center"/>
              <w:rPr>
                <w:b/>
                <w:szCs w:val="20"/>
              </w:rPr>
            </w:pPr>
            <w:r w:rsidRPr="00EB65CA">
              <w:rPr>
                <w:b/>
                <w:szCs w:val="20"/>
              </w:rPr>
              <w:t>Vendor</w:t>
            </w:r>
          </w:p>
        </w:tc>
        <w:tc>
          <w:tcPr>
            <w:tcW w:w="3780" w:type="dxa"/>
            <w:vAlign w:val="center"/>
          </w:tcPr>
          <w:p w:rsidR="006949DA" w:rsidRPr="00EB65CA" w:rsidRDefault="006949DA" w:rsidP="006949DA">
            <w:pPr>
              <w:jc w:val="center"/>
              <w:rPr>
                <w:b/>
                <w:szCs w:val="20"/>
              </w:rPr>
            </w:pPr>
            <w:r w:rsidRPr="00EB65CA">
              <w:rPr>
                <w:b/>
                <w:szCs w:val="20"/>
              </w:rPr>
              <w:t>Description</w:t>
            </w:r>
          </w:p>
        </w:tc>
        <w:tc>
          <w:tcPr>
            <w:tcW w:w="1080" w:type="dxa"/>
            <w:vAlign w:val="center"/>
          </w:tcPr>
          <w:p w:rsidR="006949DA" w:rsidRPr="00EB65CA" w:rsidRDefault="006949DA" w:rsidP="006949DA">
            <w:pPr>
              <w:jc w:val="center"/>
              <w:rPr>
                <w:b/>
                <w:szCs w:val="20"/>
              </w:rPr>
            </w:pPr>
            <w:r w:rsidRPr="00EB65CA">
              <w:rPr>
                <w:b/>
                <w:szCs w:val="20"/>
              </w:rPr>
              <w:t>Fund</w:t>
            </w:r>
          </w:p>
        </w:tc>
        <w:tc>
          <w:tcPr>
            <w:tcW w:w="1260" w:type="dxa"/>
            <w:vAlign w:val="center"/>
          </w:tcPr>
          <w:p w:rsidR="006949DA" w:rsidRPr="00EB65CA" w:rsidRDefault="006949DA" w:rsidP="006949DA">
            <w:pPr>
              <w:jc w:val="center"/>
              <w:rPr>
                <w:b/>
                <w:szCs w:val="20"/>
              </w:rPr>
            </w:pPr>
            <w:r w:rsidRPr="00EB65CA">
              <w:rPr>
                <w:b/>
                <w:szCs w:val="20"/>
              </w:rPr>
              <w:t>Amount</w:t>
            </w:r>
          </w:p>
        </w:tc>
      </w:tr>
      <w:tr w:rsidR="006949DA" w:rsidRPr="00AE738B" w:rsidTr="006949DA">
        <w:trPr>
          <w:trHeight w:val="90"/>
        </w:trPr>
        <w:tc>
          <w:tcPr>
            <w:tcW w:w="2520" w:type="dxa"/>
            <w:vAlign w:val="center"/>
          </w:tcPr>
          <w:p w:rsidR="006949DA" w:rsidRPr="005A4847" w:rsidRDefault="006949DA" w:rsidP="006949DA">
            <w:pPr>
              <w:rPr>
                <w:rFonts w:ascii="Arial" w:hAnsi="Arial" w:cs="Arial"/>
                <w:szCs w:val="20"/>
              </w:rPr>
            </w:pPr>
            <w:r>
              <w:rPr>
                <w:rFonts w:ascii="Arial" w:hAnsi="Arial" w:cs="Arial"/>
                <w:szCs w:val="20"/>
              </w:rPr>
              <w:t>Michigan Municipal League Workers’ Compensation Fund</w:t>
            </w:r>
          </w:p>
        </w:tc>
        <w:tc>
          <w:tcPr>
            <w:tcW w:w="3780" w:type="dxa"/>
            <w:vAlign w:val="center"/>
          </w:tcPr>
          <w:p w:rsidR="006949DA" w:rsidRPr="005A4847" w:rsidRDefault="006949DA" w:rsidP="006949DA">
            <w:pPr>
              <w:rPr>
                <w:rFonts w:ascii="Arial" w:hAnsi="Arial" w:cs="Arial"/>
                <w:szCs w:val="20"/>
              </w:rPr>
            </w:pPr>
            <w:r>
              <w:rPr>
                <w:rFonts w:ascii="Arial" w:hAnsi="Arial" w:cs="Arial"/>
                <w:szCs w:val="20"/>
              </w:rPr>
              <w:t>Workers’ compensation contributions-3</w:t>
            </w:r>
            <w:r w:rsidRPr="008871D7">
              <w:rPr>
                <w:rFonts w:ascii="Arial" w:hAnsi="Arial" w:cs="Arial"/>
                <w:szCs w:val="20"/>
                <w:vertAlign w:val="superscript"/>
              </w:rPr>
              <w:t>rd</w:t>
            </w:r>
            <w:r>
              <w:rPr>
                <w:rFonts w:ascii="Arial" w:hAnsi="Arial" w:cs="Arial"/>
                <w:szCs w:val="20"/>
              </w:rPr>
              <w:t xml:space="preserve"> of 4 installments for FY 20/21</w:t>
            </w:r>
          </w:p>
        </w:tc>
        <w:tc>
          <w:tcPr>
            <w:tcW w:w="1080" w:type="dxa"/>
            <w:vAlign w:val="center"/>
          </w:tcPr>
          <w:p w:rsidR="006949DA" w:rsidRPr="005A4847" w:rsidRDefault="006949DA" w:rsidP="006949DA">
            <w:pPr>
              <w:jc w:val="center"/>
              <w:rPr>
                <w:rFonts w:ascii="Arial" w:hAnsi="Arial" w:cs="Arial"/>
                <w:szCs w:val="20"/>
              </w:rPr>
            </w:pPr>
            <w:r>
              <w:rPr>
                <w:rFonts w:ascii="Arial" w:hAnsi="Arial" w:cs="Arial"/>
                <w:szCs w:val="20"/>
              </w:rPr>
              <w:t>Various</w:t>
            </w:r>
          </w:p>
        </w:tc>
        <w:tc>
          <w:tcPr>
            <w:tcW w:w="1260" w:type="dxa"/>
            <w:vAlign w:val="center"/>
          </w:tcPr>
          <w:p w:rsidR="006949DA" w:rsidRPr="005A4847" w:rsidRDefault="006949DA" w:rsidP="006949DA">
            <w:pPr>
              <w:ind w:left="-108" w:right="65"/>
              <w:jc w:val="right"/>
              <w:rPr>
                <w:rFonts w:ascii="Arial" w:hAnsi="Arial" w:cs="Arial"/>
                <w:szCs w:val="20"/>
              </w:rPr>
            </w:pPr>
            <w:r>
              <w:rPr>
                <w:rFonts w:ascii="Arial" w:hAnsi="Arial" w:cs="Arial"/>
                <w:szCs w:val="20"/>
              </w:rPr>
              <w:t>$23,110.00</w:t>
            </w:r>
          </w:p>
        </w:tc>
      </w:tr>
    </w:tbl>
    <w:p w:rsidR="006949DA" w:rsidRPr="00CF416F" w:rsidRDefault="006949DA" w:rsidP="006949DA">
      <w:r w:rsidRPr="006063F2">
        <w:rPr>
          <w:u w:val="single"/>
        </w:rPr>
        <w:lastRenderedPageBreak/>
        <w:t xml:space="preserve">Check Register – </w:t>
      </w:r>
      <w:r>
        <w:rPr>
          <w:u w:val="single"/>
        </w:rPr>
        <w:t>October 2020</w:t>
      </w:r>
      <w:r w:rsidRPr="006063F2">
        <w:t>.  Affirm</w:t>
      </w:r>
      <w:r>
        <w:t>ed</w:t>
      </w:r>
      <w:r w:rsidRPr="006063F2">
        <w:t xml:space="preserve"> check disbursements totaling $</w:t>
      </w:r>
      <w:r>
        <w:t xml:space="preserve">2,851,209.22 </w:t>
      </w:r>
      <w:r w:rsidRPr="006063F2">
        <w:t xml:space="preserve">for </w:t>
      </w:r>
      <w:r>
        <w:t>October 2020.</w:t>
      </w:r>
    </w:p>
    <w:p w:rsidR="00D93660" w:rsidRPr="00D92D78" w:rsidRDefault="00D93660" w:rsidP="00D92D78">
      <w:pPr>
        <w:pStyle w:val="Heading1"/>
      </w:pPr>
      <w:r w:rsidRPr="00D92D78">
        <w:t>ITEMS OF BUSINESS</w:t>
      </w:r>
    </w:p>
    <w:p w:rsidR="00D776B1" w:rsidRDefault="006949DA" w:rsidP="00D92D78">
      <w:r w:rsidRPr="006949DA">
        <w:rPr>
          <w:u w:val="single"/>
        </w:rPr>
        <w:t>COVID Reopening Plan</w:t>
      </w:r>
      <w:r>
        <w:t>.  After discussion the Council moved to adopt the plan and proposed and suspend water shut-offs until further notice.</w:t>
      </w:r>
    </w:p>
    <w:p w:rsidR="006949DA" w:rsidRDefault="006949DA" w:rsidP="006949DA">
      <w:pPr>
        <w:tabs>
          <w:tab w:val="left" w:pos="360"/>
        </w:tabs>
        <w:jc w:val="both"/>
        <w:rPr>
          <w:rFonts w:cs="Arial"/>
        </w:rPr>
      </w:pPr>
      <w:r w:rsidRPr="006949DA">
        <w:rPr>
          <w:u w:val="single"/>
        </w:rPr>
        <w:t>Closed Session</w:t>
      </w:r>
      <w:r>
        <w:t xml:space="preserve">.  </w:t>
      </w:r>
      <w:r>
        <w:rPr>
          <w:rFonts w:cs="Arial"/>
        </w:rPr>
        <w:t>Approved</w:t>
      </w:r>
      <w:r w:rsidRPr="006949DA">
        <w:rPr>
          <w:rFonts w:cs="Arial"/>
        </w:rPr>
        <w:t xml:space="preserve"> holding closed session after the conclusion of Communications for the purpose of consulting with its attorney regarding trial or settlement strategy in connection with specific pending litigation.</w:t>
      </w:r>
    </w:p>
    <w:p w:rsidR="006949DA" w:rsidRPr="006949DA" w:rsidRDefault="006949DA" w:rsidP="006949DA">
      <w:pPr>
        <w:tabs>
          <w:tab w:val="left" w:pos="360"/>
        </w:tabs>
        <w:jc w:val="both"/>
        <w:rPr>
          <w:rFonts w:cs="Arial"/>
        </w:rPr>
      </w:pPr>
      <w:r w:rsidRPr="006949DA">
        <w:rPr>
          <w:rFonts w:cs="Arial"/>
          <w:u w:val="single"/>
        </w:rPr>
        <w:t>Cancel 5</w:t>
      </w:r>
      <w:r w:rsidRPr="006949DA">
        <w:rPr>
          <w:rFonts w:cs="Arial"/>
          <w:u w:val="single"/>
          <w:vertAlign w:val="superscript"/>
        </w:rPr>
        <w:t>th</w:t>
      </w:r>
      <w:r w:rsidRPr="006949DA">
        <w:rPr>
          <w:rFonts w:cs="Arial"/>
          <w:u w:val="single"/>
        </w:rPr>
        <w:t xml:space="preserve"> Monday Meeting</w:t>
      </w:r>
      <w:r>
        <w:rPr>
          <w:rFonts w:cs="Arial"/>
        </w:rPr>
        <w:t>.  Approved cancellation of the 5</w:t>
      </w:r>
      <w:r w:rsidRPr="006949DA">
        <w:rPr>
          <w:rFonts w:cs="Arial"/>
          <w:vertAlign w:val="superscript"/>
        </w:rPr>
        <w:t>th</w:t>
      </w:r>
      <w:r>
        <w:rPr>
          <w:rFonts w:cs="Arial"/>
        </w:rPr>
        <w:t xml:space="preserve"> Monday meeting scheduled for Monday, November 30, 2020.</w:t>
      </w:r>
    </w:p>
    <w:p w:rsidR="000366E8" w:rsidRPr="00D92D78" w:rsidRDefault="000366E8" w:rsidP="000366E8">
      <w:pPr>
        <w:pStyle w:val="Heading1"/>
      </w:pPr>
      <w:r w:rsidRPr="00D92D78">
        <w:t>COMMUNICATIONS</w:t>
      </w:r>
    </w:p>
    <w:p w:rsidR="000366E8" w:rsidRPr="000A3BD6" w:rsidRDefault="000366E8" w:rsidP="000366E8">
      <w:pPr>
        <w:tabs>
          <w:tab w:val="left" w:pos="0"/>
        </w:tabs>
        <w:rPr>
          <w:rFonts w:cs="Arial"/>
        </w:rPr>
      </w:pPr>
      <w:r w:rsidRPr="000A3BD6">
        <w:rPr>
          <w:rFonts w:cs="Arial"/>
          <w:u w:val="single"/>
        </w:rPr>
        <w:t>N. Bradley Hissong, Building Official.</w:t>
      </w:r>
      <w:r w:rsidRPr="000A3BD6">
        <w:rPr>
          <w:rFonts w:cs="Arial"/>
        </w:rPr>
        <w:t xml:space="preserve">  October 2020 Building Department Report.</w:t>
      </w:r>
    </w:p>
    <w:p w:rsidR="000366E8" w:rsidRPr="000A3BD6" w:rsidRDefault="000366E8" w:rsidP="000366E8">
      <w:pPr>
        <w:tabs>
          <w:tab w:val="left" w:pos="0"/>
        </w:tabs>
        <w:rPr>
          <w:rFonts w:cs="Arial"/>
        </w:rPr>
      </w:pPr>
      <w:r w:rsidRPr="000A3BD6">
        <w:rPr>
          <w:rFonts w:cs="Arial"/>
          <w:u w:val="single"/>
        </w:rPr>
        <w:t>N. Bradley Hissong Building Official</w:t>
      </w:r>
      <w:r w:rsidRPr="000A3BD6">
        <w:rPr>
          <w:rFonts w:cs="Arial"/>
        </w:rPr>
        <w:t>.  October 2020 Code Violations Report.</w:t>
      </w:r>
    </w:p>
    <w:p w:rsidR="000366E8" w:rsidRPr="00D0166A" w:rsidRDefault="000366E8" w:rsidP="000366E8">
      <w:pPr>
        <w:tabs>
          <w:tab w:val="left" w:pos="0"/>
        </w:tabs>
        <w:rPr>
          <w:rFonts w:cs="Arial"/>
        </w:rPr>
      </w:pPr>
      <w:r w:rsidRPr="00D0166A">
        <w:rPr>
          <w:rFonts w:cs="Arial"/>
          <w:u w:val="single"/>
        </w:rPr>
        <w:t>N. Bradley Hissong Building Official</w:t>
      </w:r>
      <w:r w:rsidRPr="00D0166A">
        <w:rPr>
          <w:rFonts w:cs="Arial"/>
        </w:rPr>
        <w:t>.  October 2020 Inspections Report.</w:t>
      </w:r>
    </w:p>
    <w:p w:rsidR="000366E8" w:rsidRPr="00F70091" w:rsidRDefault="000366E8" w:rsidP="000366E8">
      <w:pPr>
        <w:tabs>
          <w:tab w:val="left" w:pos="0"/>
        </w:tabs>
        <w:rPr>
          <w:rFonts w:cs="Arial"/>
        </w:rPr>
      </w:pPr>
      <w:r w:rsidRPr="00F70091">
        <w:rPr>
          <w:rFonts w:cs="Arial"/>
          <w:u w:val="single"/>
        </w:rPr>
        <w:t>Kevin D. Lenkart, Public Safety Director</w:t>
      </w:r>
      <w:r w:rsidRPr="00F70091">
        <w:rPr>
          <w:rFonts w:cs="Arial"/>
        </w:rPr>
        <w:t xml:space="preserve">.  </w:t>
      </w:r>
      <w:r>
        <w:rPr>
          <w:rFonts w:cs="Arial"/>
        </w:rPr>
        <w:t>Octo</w:t>
      </w:r>
      <w:r w:rsidRPr="00F70091">
        <w:rPr>
          <w:rFonts w:cs="Arial"/>
        </w:rPr>
        <w:t>ber 2020 Police Report.</w:t>
      </w:r>
    </w:p>
    <w:p w:rsidR="000366E8" w:rsidRDefault="000366E8" w:rsidP="000366E8">
      <w:pPr>
        <w:tabs>
          <w:tab w:val="left" w:pos="0"/>
        </w:tabs>
        <w:rPr>
          <w:rFonts w:cs="Arial"/>
          <w:color w:val="000000" w:themeColor="text1"/>
        </w:rPr>
      </w:pPr>
      <w:r w:rsidRPr="00A058E8">
        <w:rPr>
          <w:rFonts w:cs="Arial"/>
          <w:color w:val="000000" w:themeColor="text1"/>
          <w:u w:val="single"/>
        </w:rPr>
        <w:t>Kevin D. Lenkart, Public Safety Director</w:t>
      </w:r>
      <w:r w:rsidRPr="00A058E8">
        <w:rPr>
          <w:rFonts w:cs="Arial"/>
          <w:color w:val="000000" w:themeColor="text1"/>
        </w:rPr>
        <w:t xml:space="preserve">.  </w:t>
      </w:r>
      <w:r>
        <w:rPr>
          <w:rFonts w:cs="Arial"/>
          <w:color w:val="000000" w:themeColor="text1"/>
        </w:rPr>
        <w:t>Octo</w:t>
      </w:r>
      <w:r w:rsidRPr="00A058E8">
        <w:rPr>
          <w:rFonts w:cs="Arial"/>
          <w:color w:val="000000" w:themeColor="text1"/>
        </w:rPr>
        <w:t>ber 2020 Fire Report.</w:t>
      </w:r>
    </w:p>
    <w:p w:rsidR="000366E8" w:rsidRPr="00A058E8" w:rsidRDefault="000366E8" w:rsidP="000366E8">
      <w:pPr>
        <w:tabs>
          <w:tab w:val="left" w:pos="0"/>
        </w:tabs>
        <w:rPr>
          <w:rFonts w:cs="Arial"/>
          <w:color w:val="000000" w:themeColor="text1"/>
        </w:rPr>
      </w:pPr>
      <w:r>
        <w:rPr>
          <w:rFonts w:cs="Arial"/>
          <w:color w:val="000000" w:themeColor="text1"/>
          <w:u w:val="single"/>
        </w:rPr>
        <w:t>Owosso Historical Commission</w:t>
      </w:r>
      <w:r w:rsidRPr="00086A77">
        <w:rPr>
          <w:rFonts w:cs="Arial"/>
          <w:color w:val="000000" w:themeColor="text1"/>
        </w:rPr>
        <w:t>.</w:t>
      </w:r>
      <w:r>
        <w:rPr>
          <w:rFonts w:cs="Arial"/>
          <w:color w:val="000000" w:themeColor="text1"/>
        </w:rPr>
        <w:t xml:space="preserve"> Minutes of September 14, 2020.</w:t>
      </w:r>
    </w:p>
    <w:p w:rsidR="000366E8" w:rsidRDefault="000366E8" w:rsidP="000366E8">
      <w:pPr>
        <w:tabs>
          <w:tab w:val="left" w:pos="0"/>
        </w:tabs>
        <w:rPr>
          <w:rFonts w:cs="Arial"/>
        </w:rPr>
      </w:pPr>
      <w:r>
        <w:rPr>
          <w:rFonts w:cs="Arial"/>
          <w:u w:val="single"/>
        </w:rPr>
        <w:t>Owosso Main Street/DDA</w:t>
      </w:r>
      <w:r w:rsidRPr="004C42E2">
        <w:rPr>
          <w:rFonts w:cs="Arial"/>
        </w:rPr>
        <w:t xml:space="preserve">.  Minutes of </w:t>
      </w:r>
      <w:r>
        <w:rPr>
          <w:rFonts w:cs="Arial"/>
        </w:rPr>
        <w:t>October 7</w:t>
      </w:r>
      <w:r w:rsidRPr="004C42E2">
        <w:rPr>
          <w:rFonts w:cs="Arial"/>
        </w:rPr>
        <w:t>, 2020.</w:t>
      </w:r>
    </w:p>
    <w:p w:rsidR="000366E8" w:rsidRDefault="000366E8" w:rsidP="000366E8">
      <w:pPr>
        <w:tabs>
          <w:tab w:val="left" w:pos="0"/>
        </w:tabs>
        <w:rPr>
          <w:rFonts w:cs="Arial"/>
        </w:rPr>
      </w:pPr>
      <w:r>
        <w:rPr>
          <w:rFonts w:cs="Arial"/>
          <w:u w:val="single"/>
        </w:rPr>
        <w:t>WWTP Review Board</w:t>
      </w:r>
      <w:r w:rsidRPr="00086A77">
        <w:rPr>
          <w:rFonts w:cs="Arial"/>
        </w:rPr>
        <w:t>.</w:t>
      </w:r>
      <w:r>
        <w:rPr>
          <w:rFonts w:cs="Arial"/>
        </w:rPr>
        <w:t xml:space="preserve"> Minutes of October 27, 2020.</w:t>
      </w:r>
    </w:p>
    <w:p w:rsidR="000366E8" w:rsidRDefault="000366E8" w:rsidP="000366E8">
      <w:pPr>
        <w:tabs>
          <w:tab w:val="left" w:pos="0"/>
        </w:tabs>
        <w:rPr>
          <w:rFonts w:cs="Arial"/>
        </w:rPr>
      </w:pPr>
      <w:r>
        <w:rPr>
          <w:rFonts w:cs="Arial"/>
          <w:u w:val="single"/>
        </w:rPr>
        <w:t>Parks &amp; Recreation</w:t>
      </w:r>
      <w:r w:rsidRPr="00B1744F">
        <w:rPr>
          <w:rFonts w:cs="Arial"/>
        </w:rPr>
        <w:t>.</w:t>
      </w:r>
      <w:r>
        <w:rPr>
          <w:rFonts w:cs="Arial"/>
        </w:rPr>
        <w:t xml:space="preserve"> Minutes of October 28, 2020.</w:t>
      </w:r>
    </w:p>
    <w:p w:rsidR="006949DA" w:rsidRDefault="006949DA" w:rsidP="00D92D78">
      <w:r>
        <w:t>Recessed to closed session at 8:28 p.m.</w:t>
      </w:r>
    </w:p>
    <w:p w:rsidR="006949DA" w:rsidRDefault="006949DA" w:rsidP="00D92D78">
      <w:r>
        <w:t>Returned from closed session at 9:37 p.m.</w:t>
      </w:r>
    </w:p>
    <w:p w:rsidR="006949DA" w:rsidRPr="00D92D78" w:rsidRDefault="006949DA" w:rsidP="00D92D78">
      <w:r w:rsidRPr="006949DA">
        <w:rPr>
          <w:u w:val="single"/>
        </w:rPr>
        <w:t>Approval of Minutes</w:t>
      </w:r>
      <w:r>
        <w:t>.  Approved the minutes of the September 21, 2020 closed session as proposed.</w:t>
      </w:r>
    </w:p>
    <w:p w:rsidR="000366E8" w:rsidRPr="00124A5E" w:rsidRDefault="000366E8" w:rsidP="000366E8">
      <w:pPr>
        <w:pStyle w:val="Heading1"/>
      </w:pPr>
      <w:r w:rsidRPr="00124A5E">
        <w:t>NEXT MEETING</w:t>
      </w:r>
    </w:p>
    <w:sdt>
      <w:sdtPr>
        <w:rPr>
          <w:rFonts w:cs="Arial"/>
        </w:rPr>
        <w:id w:val="1393005001"/>
        <w:placeholder>
          <w:docPart w:val="73E43CB7ABCE4378BBCD779B1A195714"/>
        </w:placeholder>
        <w:date w:fullDate="2020-12-07T00:00:00Z">
          <w:dateFormat w:val="dddd, MMMM dd, yyyy"/>
          <w:lid w:val="en-US"/>
          <w:storeMappedDataAs w:val="dateTime"/>
          <w:calendar w:val="gregorian"/>
        </w:date>
      </w:sdtPr>
      <w:sdtContent>
        <w:p w:rsidR="000366E8" w:rsidRPr="00124A5E" w:rsidRDefault="000366E8" w:rsidP="000366E8">
          <w:pPr>
            <w:rPr>
              <w:rFonts w:cs="Arial"/>
            </w:rPr>
          </w:pPr>
          <w:r>
            <w:rPr>
              <w:rFonts w:cs="Arial"/>
            </w:rPr>
            <w:t>Monday, December 07, 2020</w:t>
          </w:r>
        </w:p>
      </w:sdtContent>
    </w:sdt>
    <w:p w:rsidR="000366E8" w:rsidRPr="00124A5E" w:rsidRDefault="000366E8" w:rsidP="000366E8">
      <w:pPr>
        <w:pStyle w:val="Heading1"/>
      </w:pPr>
      <w:r w:rsidRPr="00124A5E">
        <w:t>BOARDS AND COMMISSIONS OPENINGS</w:t>
      </w:r>
    </w:p>
    <w:p w:rsidR="000366E8" w:rsidRPr="00FE3D0F" w:rsidRDefault="000366E8" w:rsidP="000366E8">
      <w:pPr>
        <w:tabs>
          <w:tab w:val="left" w:pos="360"/>
        </w:tabs>
        <w:rPr>
          <w:rFonts w:ascii="Arial" w:eastAsia="Times New Roman" w:hAnsi="Arial" w:cs="Arial"/>
          <w:color w:val="000000" w:themeColor="text1"/>
        </w:rPr>
      </w:pPr>
      <w:r w:rsidRPr="00FE3D0F">
        <w:rPr>
          <w:rFonts w:ascii="Arial" w:eastAsia="Times New Roman" w:hAnsi="Arial" w:cs="Arial"/>
          <w:color w:val="000000" w:themeColor="text1"/>
        </w:rPr>
        <w:t>Brownfield Redevelopment Authority – County Representative – term expires 06-30-2020</w:t>
      </w:r>
    </w:p>
    <w:p w:rsidR="000366E8" w:rsidRPr="00FE3D0F" w:rsidRDefault="000366E8" w:rsidP="000366E8">
      <w:pPr>
        <w:tabs>
          <w:tab w:val="left" w:pos="360"/>
        </w:tabs>
        <w:rPr>
          <w:rFonts w:ascii="Arial" w:eastAsia="Times New Roman" w:hAnsi="Arial" w:cs="Arial"/>
          <w:color w:val="000000" w:themeColor="text1"/>
        </w:rPr>
      </w:pPr>
      <w:r w:rsidRPr="00FE3D0F">
        <w:rPr>
          <w:rFonts w:ascii="Arial" w:eastAsia="Times New Roman" w:hAnsi="Arial" w:cs="Arial"/>
          <w:color w:val="000000" w:themeColor="text1"/>
        </w:rPr>
        <w:t>Building Board of Appeals – Alternate - term expires June 30, 2022</w:t>
      </w:r>
    </w:p>
    <w:p w:rsidR="000366E8" w:rsidRPr="00FE3D0F" w:rsidRDefault="000366E8" w:rsidP="000366E8">
      <w:pPr>
        <w:tabs>
          <w:tab w:val="left" w:pos="360"/>
        </w:tabs>
        <w:rPr>
          <w:rFonts w:ascii="Arial" w:eastAsia="Times New Roman" w:hAnsi="Arial" w:cs="Arial"/>
          <w:color w:val="000000" w:themeColor="text1"/>
        </w:rPr>
      </w:pPr>
      <w:r w:rsidRPr="00FE3D0F">
        <w:rPr>
          <w:rFonts w:ascii="Arial" w:eastAsia="Times New Roman" w:hAnsi="Arial" w:cs="Arial"/>
          <w:color w:val="000000" w:themeColor="text1"/>
        </w:rPr>
        <w:t>Building Board of Appeals – Alternate - term expires June 30, 2021</w:t>
      </w:r>
    </w:p>
    <w:p w:rsidR="000366E8" w:rsidRPr="00FE3D0F" w:rsidRDefault="000366E8" w:rsidP="000366E8">
      <w:pPr>
        <w:tabs>
          <w:tab w:val="left" w:pos="360"/>
        </w:tabs>
        <w:rPr>
          <w:rFonts w:ascii="Arial" w:eastAsia="Times New Roman" w:hAnsi="Arial" w:cs="Arial"/>
          <w:color w:val="000000" w:themeColor="text1"/>
        </w:rPr>
      </w:pPr>
      <w:r w:rsidRPr="00FE3D0F">
        <w:rPr>
          <w:rFonts w:ascii="Arial" w:eastAsia="Times New Roman" w:hAnsi="Arial" w:cs="Arial"/>
          <w:color w:val="000000" w:themeColor="text1"/>
        </w:rPr>
        <w:t>Brownfield Redevelopment Authority – term expires June 30, 2022</w:t>
      </w:r>
    </w:p>
    <w:p w:rsidR="00790448" w:rsidRPr="00D92D78" w:rsidRDefault="00790448" w:rsidP="00D92D78">
      <w:pPr>
        <w:pStyle w:val="Heading1"/>
      </w:pPr>
      <w:r w:rsidRPr="00D92D78">
        <w:t>ADJOURNMENT</w:t>
      </w:r>
    </w:p>
    <w:p w:rsidR="00790448" w:rsidRPr="000366E8" w:rsidRDefault="00A42A66">
      <w:pPr>
        <w:rPr>
          <w:rFonts w:cs="Arial"/>
        </w:rPr>
      </w:pPr>
      <w:r w:rsidRPr="000366E8">
        <w:rPr>
          <w:rFonts w:cs="Arial"/>
        </w:rPr>
        <w:t xml:space="preserve">The meeting was adjourned at </w:t>
      </w:r>
      <w:r w:rsidR="000366E8" w:rsidRPr="000366E8">
        <w:rPr>
          <w:rFonts w:cs="Arial"/>
        </w:rPr>
        <w:t>9</w:t>
      </w:r>
      <w:r w:rsidR="00D92EEE" w:rsidRPr="000366E8">
        <w:rPr>
          <w:rFonts w:cs="Arial"/>
        </w:rPr>
        <w:t>:</w:t>
      </w:r>
      <w:r w:rsidR="000366E8" w:rsidRPr="000366E8">
        <w:rPr>
          <w:rFonts w:cs="Arial"/>
        </w:rPr>
        <w:t>37</w:t>
      </w:r>
      <w:r w:rsidR="00790448" w:rsidRPr="000366E8">
        <w:rPr>
          <w:rFonts w:cs="Arial"/>
        </w:rPr>
        <w:t xml:space="preserve"> p.m.</w:t>
      </w:r>
    </w:p>
    <w:p w:rsidR="00790448" w:rsidRPr="007C7C8C" w:rsidRDefault="00790448">
      <w:pPr>
        <w:rPr>
          <w:rFonts w:cs="Arial"/>
        </w:rPr>
      </w:pPr>
    </w:p>
    <w:p w:rsidR="00790448" w:rsidRPr="007C7C8C" w:rsidRDefault="00790448">
      <w:pPr>
        <w:rPr>
          <w:rFonts w:cs="Arial"/>
        </w:rPr>
      </w:pPr>
      <w:r w:rsidRPr="007C7C8C">
        <w:rPr>
          <w:rFonts w:cs="Arial"/>
        </w:rPr>
        <w:tab/>
      </w:r>
      <w:r w:rsidRPr="007C7C8C">
        <w:rPr>
          <w:rFonts w:cs="Arial"/>
        </w:rPr>
        <w:tab/>
      </w:r>
      <w:r w:rsidRPr="007C7C8C">
        <w:rPr>
          <w:rFonts w:cs="Arial"/>
        </w:rPr>
        <w:tab/>
      </w:r>
      <w:r w:rsidRPr="007C7C8C">
        <w:rPr>
          <w:rFonts w:cs="Arial"/>
        </w:rPr>
        <w:tab/>
      </w:r>
      <w:r w:rsidR="0086330D">
        <w:rPr>
          <w:rFonts w:cs="Arial"/>
        </w:rPr>
        <w:t>Christopher T. Eveleth</w:t>
      </w:r>
      <w:r w:rsidRPr="007C7C8C">
        <w:rPr>
          <w:rFonts w:cs="Arial"/>
        </w:rPr>
        <w:t>, Mayor</w:t>
      </w:r>
    </w:p>
    <w:p w:rsidR="00790448" w:rsidRPr="007C7C8C" w:rsidRDefault="00790448">
      <w:pPr>
        <w:rPr>
          <w:rFonts w:cs="Arial"/>
        </w:rPr>
      </w:pPr>
      <w:r w:rsidRPr="007C7C8C">
        <w:rPr>
          <w:rFonts w:cs="Arial"/>
        </w:rPr>
        <w:tab/>
      </w:r>
      <w:r w:rsidRPr="007C7C8C">
        <w:rPr>
          <w:rFonts w:cs="Arial"/>
        </w:rPr>
        <w:tab/>
      </w:r>
      <w:r w:rsidRPr="007C7C8C">
        <w:rPr>
          <w:rFonts w:cs="Arial"/>
        </w:rPr>
        <w:tab/>
      </w:r>
      <w:r w:rsidRPr="007C7C8C">
        <w:rPr>
          <w:rFonts w:cs="Arial"/>
        </w:rPr>
        <w:tab/>
        <w:t>Amy K. K</w:t>
      </w:r>
      <w:r w:rsidR="00D776B1">
        <w:rPr>
          <w:rFonts w:cs="Arial"/>
        </w:rPr>
        <w:t>irkland</w:t>
      </w:r>
      <w:r w:rsidRPr="007C7C8C">
        <w:rPr>
          <w:rFonts w:cs="Arial"/>
        </w:rPr>
        <w:t>, City Clerk</w:t>
      </w:r>
    </w:p>
    <w:p w:rsidR="00790448" w:rsidRPr="007C7C8C" w:rsidRDefault="00790448">
      <w:pPr>
        <w:rPr>
          <w:rFonts w:cs="Arial"/>
        </w:rPr>
      </w:pPr>
    </w:p>
    <w:p w:rsidR="00790448" w:rsidRPr="007C7C8C" w:rsidRDefault="00790448">
      <w:pPr>
        <w:rPr>
          <w:rFonts w:cs="Arial"/>
        </w:rPr>
      </w:pPr>
      <w:r w:rsidRPr="007C7C8C">
        <w:rPr>
          <w:rFonts w:cs="Arial"/>
        </w:rPr>
        <w:t>Note:</w:t>
      </w:r>
      <w:r w:rsidRPr="007C7C8C">
        <w:rPr>
          <w:rFonts w:cs="Arial"/>
        </w:rPr>
        <w:tab/>
        <w:t xml:space="preserve">Complete printed copies of the minutes and any ordinances contained therein are available to the public at the Office of the City Clerk and the Shiawassee District Library – </w:t>
      </w:r>
      <w:smartTag w:uri="urn:schemas-microsoft-com:office:smarttags" w:element="Street">
        <w:r w:rsidRPr="007C7C8C">
          <w:rPr>
            <w:rFonts w:cs="Arial"/>
          </w:rPr>
          <w:t>Owosso</w:t>
        </w:r>
      </w:smartTag>
      <w:r w:rsidRPr="007C7C8C">
        <w:rPr>
          <w:rFonts w:cs="Arial"/>
        </w:rPr>
        <w:t xml:space="preserve"> Branch during regular business hours or on the Internet at </w:t>
      </w:r>
      <w:hyperlink r:id="rId7" w:history="1">
        <w:r w:rsidR="00D776B1" w:rsidRPr="00543F4B">
          <w:rPr>
            <w:rStyle w:val="Hyperlink"/>
            <w:rFonts w:cs="Arial"/>
          </w:rPr>
          <w:t>www.ci.owosso.mi.us</w:t>
        </w:r>
      </w:hyperlink>
      <w:r w:rsidRPr="007C7C8C">
        <w:rPr>
          <w:rFonts w:cs="Arial"/>
        </w:rPr>
        <w:t>.</w:t>
      </w:r>
      <w:r w:rsidR="00D776B1">
        <w:rPr>
          <w:rFonts w:cs="Arial"/>
        </w:rPr>
        <w:t xml:space="preserve"> </w:t>
      </w:r>
    </w:p>
    <w:p w:rsidR="00790448" w:rsidRPr="007C7C8C" w:rsidRDefault="00790448">
      <w:pPr>
        <w:rPr>
          <w:rFonts w:cs="Arial"/>
        </w:rPr>
      </w:pPr>
    </w:p>
    <w:sectPr w:rsidR="00790448" w:rsidRPr="007C7C8C">
      <w:footerReference w:type="even"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7D77" w:rsidRDefault="00407D77">
      <w:r>
        <w:separator/>
      </w:r>
    </w:p>
  </w:endnote>
  <w:endnote w:type="continuationSeparator" w:id="0">
    <w:p w:rsidR="00407D77" w:rsidRDefault="00407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6E73" w:rsidRDefault="00076E73" w:rsidP="00330D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76E73" w:rsidRDefault="00076E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6E73" w:rsidRPr="00A7414F" w:rsidRDefault="00076E73" w:rsidP="00330DA3">
    <w:pPr>
      <w:pStyle w:val="Footer"/>
      <w:framePr w:wrap="around" w:vAnchor="text" w:hAnchor="margin" w:xAlign="center" w:y="1"/>
      <w:rPr>
        <w:rStyle w:val="PageNumber"/>
      </w:rPr>
    </w:pPr>
    <w:r w:rsidRPr="00A7414F">
      <w:rPr>
        <w:rStyle w:val="PageNumber"/>
      </w:rPr>
      <w:fldChar w:fldCharType="begin"/>
    </w:r>
    <w:r w:rsidRPr="00A7414F">
      <w:rPr>
        <w:rStyle w:val="PageNumber"/>
      </w:rPr>
      <w:instrText xml:space="preserve">PAGE  </w:instrText>
    </w:r>
    <w:r w:rsidRPr="00A7414F">
      <w:rPr>
        <w:rStyle w:val="PageNumber"/>
      </w:rPr>
      <w:fldChar w:fldCharType="separate"/>
    </w:r>
    <w:r w:rsidR="00E169F3">
      <w:rPr>
        <w:rStyle w:val="PageNumber"/>
        <w:noProof/>
      </w:rPr>
      <w:t>2</w:t>
    </w:r>
    <w:r w:rsidRPr="00A7414F">
      <w:rPr>
        <w:rStyle w:val="PageNumber"/>
      </w:rPr>
      <w:fldChar w:fldCharType="end"/>
    </w:r>
  </w:p>
  <w:p w:rsidR="00076E73" w:rsidRDefault="00076E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7D77" w:rsidRDefault="00407D77">
      <w:r>
        <w:separator/>
      </w:r>
    </w:p>
  </w:footnote>
  <w:footnote w:type="continuationSeparator" w:id="0">
    <w:p w:rsidR="00407D77" w:rsidRDefault="00407D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6046D"/>
    <w:multiLevelType w:val="hybridMultilevel"/>
    <w:tmpl w:val="46466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634563"/>
    <w:multiLevelType w:val="multilevel"/>
    <w:tmpl w:val="2CFACCFA"/>
    <w:lvl w:ilvl="0">
      <w:start w:val="1"/>
      <w:numFmt w:val="decimal"/>
      <w:lvlText w:val="%1."/>
      <w:lvlJc w:val="left"/>
      <w:pPr>
        <w:tabs>
          <w:tab w:val="num" w:pos="360"/>
        </w:tabs>
        <w:ind w:left="360" w:hanging="360"/>
      </w:pPr>
      <w:rPr>
        <w:rFonts w:hint="default"/>
        <w:color w:val="auto"/>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 w15:restartNumberingAfterBreak="0">
    <w:nsid w:val="40536BAB"/>
    <w:multiLevelType w:val="hybridMultilevel"/>
    <w:tmpl w:val="8F3EE2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BF43F4B"/>
    <w:multiLevelType w:val="hybridMultilevel"/>
    <w:tmpl w:val="D1D0B3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2032725"/>
    <w:multiLevelType w:val="hybridMultilevel"/>
    <w:tmpl w:val="F886D7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0"/>
  </w:num>
  <w:num w:numId="5">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isplayBackgroundShap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D77"/>
    <w:rsid w:val="00000B79"/>
    <w:rsid w:val="000366E8"/>
    <w:rsid w:val="00040158"/>
    <w:rsid w:val="00064D9C"/>
    <w:rsid w:val="00067BE5"/>
    <w:rsid w:val="00076E73"/>
    <w:rsid w:val="000A29B1"/>
    <w:rsid w:val="000D6ACF"/>
    <w:rsid w:val="000D6B67"/>
    <w:rsid w:val="000E07FD"/>
    <w:rsid w:val="000E4FAE"/>
    <w:rsid w:val="000F2DF2"/>
    <w:rsid w:val="00102F55"/>
    <w:rsid w:val="00115F3C"/>
    <w:rsid w:val="00135DB6"/>
    <w:rsid w:val="001408DD"/>
    <w:rsid w:val="001416A0"/>
    <w:rsid w:val="00145EC9"/>
    <w:rsid w:val="00164994"/>
    <w:rsid w:val="00182D51"/>
    <w:rsid w:val="00184995"/>
    <w:rsid w:val="001D1DC2"/>
    <w:rsid w:val="001D267D"/>
    <w:rsid w:val="00203868"/>
    <w:rsid w:val="00232D3B"/>
    <w:rsid w:val="00245256"/>
    <w:rsid w:val="0026481F"/>
    <w:rsid w:val="00282755"/>
    <w:rsid w:val="0029517F"/>
    <w:rsid w:val="002959B0"/>
    <w:rsid w:val="002B0C35"/>
    <w:rsid w:val="002B0D72"/>
    <w:rsid w:val="002B2988"/>
    <w:rsid w:val="002E0786"/>
    <w:rsid w:val="00304FA1"/>
    <w:rsid w:val="00330DA3"/>
    <w:rsid w:val="003547FC"/>
    <w:rsid w:val="00365267"/>
    <w:rsid w:val="003868D7"/>
    <w:rsid w:val="00393B15"/>
    <w:rsid w:val="00394EF8"/>
    <w:rsid w:val="003B0551"/>
    <w:rsid w:val="003B6106"/>
    <w:rsid w:val="003E3886"/>
    <w:rsid w:val="003E587D"/>
    <w:rsid w:val="003E666A"/>
    <w:rsid w:val="003F3324"/>
    <w:rsid w:val="00401FE7"/>
    <w:rsid w:val="004032C4"/>
    <w:rsid w:val="00403B96"/>
    <w:rsid w:val="00407D77"/>
    <w:rsid w:val="0042090D"/>
    <w:rsid w:val="00430744"/>
    <w:rsid w:val="004418C5"/>
    <w:rsid w:val="004A67AE"/>
    <w:rsid w:val="004C0640"/>
    <w:rsid w:val="004C7CCE"/>
    <w:rsid w:val="00504F7E"/>
    <w:rsid w:val="00505118"/>
    <w:rsid w:val="00525231"/>
    <w:rsid w:val="00526C67"/>
    <w:rsid w:val="005327DA"/>
    <w:rsid w:val="005340F7"/>
    <w:rsid w:val="005A1038"/>
    <w:rsid w:val="005A768E"/>
    <w:rsid w:val="005B2459"/>
    <w:rsid w:val="005C6A5E"/>
    <w:rsid w:val="005D33D5"/>
    <w:rsid w:val="005D4F62"/>
    <w:rsid w:val="005F12C2"/>
    <w:rsid w:val="00601D3B"/>
    <w:rsid w:val="00604AFA"/>
    <w:rsid w:val="0060587A"/>
    <w:rsid w:val="00616727"/>
    <w:rsid w:val="00634B35"/>
    <w:rsid w:val="006434B0"/>
    <w:rsid w:val="00647DE3"/>
    <w:rsid w:val="00654D84"/>
    <w:rsid w:val="00667144"/>
    <w:rsid w:val="00693236"/>
    <w:rsid w:val="0069405A"/>
    <w:rsid w:val="006949DA"/>
    <w:rsid w:val="006A304C"/>
    <w:rsid w:val="006C1E67"/>
    <w:rsid w:val="006D004C"/>
    <w:rsid w:val="006D2514"/>
    <w:rsid w:val="006D6133"/>
    <w:rsid w:val="00707849"/>
    <w:rsid w:val="00724282"/>
    <w:rsid w:val="00735D56"/>
    <w:rsid w:val="00753953"/>
    <w:rsid w:val="00753FC0"/>
    <w:rsid w:val="00755195"/>
    <w:rsid w:val="00767C71"/>
    <w:rsid w:val="00783538"/>
    <w:rsid w:val="00790448"/>
    <w:rsid w:val="007A2D94"/>
    <w:rsid w:val="007A43A1"/>
    <w:rsid w:val="007B330B"/>
    <w:rsid w:val="007C693C"/>
    <w:rsid w:val="007C7C8C"/>
    <w:rsid w:val="007E0E11"/>
    <w:rsid w:val="007E778A"/>
    <w:rsid w:val="00803BC8"/>
    <w:rsid w:val="008124C7"/>
    <w:rsid w:val="00844DA5"/>
    <w:rsid w:val="00845C2B"/>
    <w:rsid w:val="00850D4C"/>
    <w:rsid w:val="00852EBB"/>
    <w:rsid w:val="0086330D"/>
    <w:rsid w:val="00871201"/>
    <w:rsid w:val="00882B8F"/>
    <w:rsid w:val="008B3426"/>
    <w:rsid w:val="008C0FF3"/>
    <w:rsid w:val="008C689F"/>
    <w:rsid w:val="008D0A9F"/>
    <w:rsid w:val="008F3935"/>
    <w:rsid w:val="008F4320"/>
    <w:rsid w:val="00902471"/>
    <w:rsid w:val="0090335B"/>
    <w:rsid w:val="00912C78"/>
    <w:rsid w:val="00917AD9"/>
    <w:rsid w:val="00932AE8"/>
    <w:rsid w:val="00935D4B"/>
    <w:rsid w:val="00953594"/>
    <w:rsid w:val="00963CA2"/>
    <w:rsid w:val="00972446"/>
    <w:rsid w:val="009954EE"/>
    <w:rsid w:val="009B7875"/>
    <w:rsid w:val="009F073A"/>
    <w:rsid w:val="00A03703"/>
    <w:rsid w:val="00A1032E"/>
    <w:rsid w:val="00A15750"/>
    <w:rsid w:val="00A3043F"/>
    <w:rsid w:val="00A33611"/>
    <w:rsid w:val="00A42A66"/>
    <w:rsid w:val="00A51B35"/>
    <w:rsid w:val="00A56020"/>
    <w:rsid w:val="00A724BC"/>
    <w:rsid w:val="00A7414F"/>
    <w:rsid w:val="00A856A5"/>
    <w:rsid w:val="00A903D3"/>
    <w:rsid w:val="00AD2136"/>
    <w:rsid w:val="00AD483B"/>
    <w:rsid w:val="00AF07FA"/>
    <w:rsid w:val="00B034D7"/>
    <w:rsid w:val="00B13E5F"/>
    <w:rsid w:val="00B227EA"/>
    <w:rsid w:val="00B37CCE"/>
    <w:rsid w:val="00B431F3"/>
    <w:rsid w:val="00B438D1"/>
    <w:rsid w:val="00B571F2"/>
    <w:rsid w:val="00B76A01"/>
    <w:rsid w:val="00B82CA7"/>
    <w:rsid w:val="00BC0CA4"/>
    <w:rsid w:val="00BE4986"/>
    <w:rsid w:val="00BF491F"/>
    <w:rsid w:val="00C0023D"/>
    <w:rsid w:val="00C0392A"/>
    <w:rsid w:val="00C1212A"/>
    <w:rsid w:val="00C204CF"/>
    <w:rsid w:val="00C409F3"/>
    <w:rsid w:val="00C5799F"/>
    <w:rsid w:val="00C62516"/>
    <w:rsid w:val="00C7337C"/>
    <w:rsid w:val="00C755E2"/>
    <w:rsid w:val="00C82355"/>
    <w:rsid w:val="00C93B95"/>
    <w:rsid w:val="00C94341"/>
    <w:rsid w:val="00CA797D"/>
    <w:rsid w:val="00CD4889"/>
    <w:rsid w:val="00CD7D65"/>
    <w:rsid w:val="00D03493"/>
    <w:rsid w:val="00D07E99"/>
    <w:rsid w:val="00D34BE8"/>
    <w:rsid w:val="00D364EE"/>
    <w:rsid w:val="00D47BE5"/>
    <w:rsid w:val="00D548D1"/>
    <w:rsid w:val="00D75FE4"/>
    <w:rsid w:val="00D763AC"/>
    <w:rsid w:val="00D776B1"/>
    <w:rsid w:val="00D801A3"/>
    <w:rsid w:val="00D902A2"/>
    <w:rsid w:val="00D92D78"/>
    <w:rsid w:val="00D92EEE"/>
    <w:rsid w:val="00D93660"/>
    <w:rsid w:val="00DB509A"/>
    <w:rsid w:val="00DB5E82"/>
    <w:rsid w:val="00DE0B0C"/>
    <w:rsid w:val="00DE61C7"/>
    <w:rsid w:val="00E169F3"/>
    <w:rsid w:val="00E209E7"/>
    <w:rsid w:val="00E20CF8"/>
    <w:rsid w:val="00E21176"/>
    <w:rsid w:val="00E62144"/>
    <w:rsid w:val="00E6512A"/>
    <w:rsid w:val="00E82CA5"/>
    <w:rsid w:val="00E954EA"/>
    <w:rsid w:val="00EA042E"/>
    <w:rsid w:val="00EB046C"/>
    <w:rsid w:val="00EE51B1"/>
    <w:rsid w:val="00F0140B"/>
    <w:rsid w:val="00F31EFA"/>
    <w:rsid w:val="00F51442"/>
    <w:rsid w:val="00F80D77"/>
    <w:rsid w:val="00F96872"/>
    <w:rsid w:val="00FA3C9B"/>
    <w:rsid w:val="00FE69A9"/>
    <w:rsid w:val="00FF6C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stockticker"/>
  <w:shapeDefaults>
    <o:shapedefaults v:ext="edit" spidmax="1026"/>
    <o:shapelayout v:ext="edit">
      <o:idmap v:ext="edit" data="1"/>
    </o:shapelayout>
  </w:shapeDefaults>
  <w:decimalSymbol w:val="."/>
  <w:listSeparator w:val=","/>
  <w15:docId w15:val="{6ECD0B33-15A1-4C8A-B488-ACF7BBCB7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6727"/>
    <w:pPr>
      <w:spacing w:after="0" w:line="240" w:lineRule="auto"/>
    </w:pPr>
    <w:rPr>
      <w:sz w:val="20"/>
    </w:rPr>
  </w:style>
  <w:style w:type="paragraph" w:styleId="Heading1">
    <w:name w:val="heading 1"/>
    <w:basedOn w:val="Normal"/>
    <w:next w:val="Normal"/>
    <w:link w:val="Heading1Char"/>
    <w:uiPriority w:val="9"/>
    <w:qFormat/>
    <w:rsid w:val="003547FC"/>
    <w:pPr>
      <w:keepNext/>
      <w:keepLines/>
      <w:ind w:left="-144"/>
      <w:outlineLvl w:val="0"/>
    </w:pPr>
    <w:rPr>
      <w:rFonts w:asciiTheme="majorHAnsi" w:eastAsiaTheme="majorEastAsia" w:hAnsiTheme="majorHAnsi" w:cstheme="minorHAnsi"/>
      <w:b/>
      <w:bCs/>
      <w:i/>
      <w:caps/>
      <w:kern w:val="24"/>
      <w:sz w:val="24"/>
      <w:szCs w:val="24"/>
      <w:u w:val="single"/>
    </w:rPr>
  </w:style>
  <w:style w:type="paragraph" w:styleId="Heading2">
    <w:name w:val="heading 2"/>
    <w:basedOn w:val="Normal"/>
    <w:next w:val="Normal"/>
    <w:link w:val="Heading2Char"/>
    <w:uiPriority w:val="9"/>
    <w:unhideWhenUsed/>
    <w:qFormat/>
    <w:rsid w:val="00D92D78"/>
    <w:pPr>
      <w:keepNext/>
      <w:keepLines/>
      <w:spacing w:line="220" w:lineRule="exact"/>
      <w:jc w:val="center"/>
      <w:outlineLvl w:val="1"/>
    </w:pPr>
    <w:rPr>
      <w:rFonts w:ascii="Calibri" w:eastAsiaTheme="majorEastAsia" w:hAnsi="Calibri" w:cs="Arial"/>
      <w:b/>
      <w:bCs/>
      <w:caps/>
      <w:kern w:val="24"/>
      <w:sz w:val="24"/>
      <w:szCs w:val="24"/>
    </w:rPr>
  </w:style>
  <w:style w:type="paragraph" w:styleId="Heading3">
    <w:name w:val="heading 3"/>
    <w:aliases w:val="Heading"/>
    <w:basedOn w:val="Normal"/>
    <w:next w:val="Normal"/>
    <w:uiPriority w:val="9"/>
    <w:semiHidden/>
    <w:unhideWhenUsed/>
    <w:qFormat/>
    <w:rsid w:val="00B431F3"/>
    <w:pPr>
      <w:keepNext/>
      <w:keepLines/>
      <w:spacing w:before="200"/>
      <w:outlineLvl w:val="2"/>
    </w:pPr>
    <w:rPr>
      <w:rFonts w:asciiTheme="majorHAnsi" w:eastAsiaTheme="majorEastAsia" w:hAnsiTheme="majorHAnsi" w:cstheme="majorBidi"/>
      <w:b/>
      <w:bCs/>
      <w:color w:val="FFFF00" w:themeColor="accent1"/>
    </w:rPr>
  </w:style>
  <w:style w:type="paragraph" w:styleId="Heading4">
    <w:name w:val="heading 4"/>
    <w:basedOn w:val="Normal"/>
    <w:next w:val="Normal"/>
    <w:uiPriority w:val="9"/>
    <w:semiHidden/>
    <w:unhideWhenUsed/>
    <w:qFormat/>
    <w:pPr>
      <w:keepNext/>
      <w:keepLines/>
      <w:spacing w:before="200"/>
      <w:outlineLvl w:val="3"/>
    </w:pPr>
    <w:rPr>
      <w:rFonts w:asciiTheme="majorHAnsi" w:eastAsiaTheme="majorEastAsia" w:hAnsiTheme="majorHAnsi" w:cstheme="majorBidi"/>
      <w:b/>
      <w:bCs/>
      <w:i/>
      <w:iCs/>
      <w:color w:val="FFFF00" w:themeColor="accent1"/>
    </w:rPr>
  </w:style>
  <w:style w:type="paragraph" w:styleId="Heading5">
    <w:name w:val="heading 5"/>
    <w:basedOn w:val="Normal"/>
    <w:next w:val="Normal"/>
    <w:uiPriority w:val="9"/>
    <w:semiHidden/>
    <w:unhideWhenUsed/>
    <w:qFormat/>
    <w:pPr>
      <w:keepNext/>
      <w:keepLines/>
      <w:spacing w:before="200"/>
      <w:outlineLvl w:val="4"/>
    </w:pPr>
    <w:rPr>
      <w:rFonts w:asciiTheme="majorHAnsi" w:eastAsiaTheme="majorEastAsia" w:hAnsiTheme="majorHAnsi" w:cstheme="majorBidi"/>
      <w:color w:val="7F7F0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pPr>
      <w:pBdr>
        <w:bottom w:val="single" w:sz="8" w:space="4" w:color="FFFF00" w:themeColor="accent1"/>
      </w:pBdr>
      <w:spacing w:after="300"/>
      <w:contextualSpacing/>
    </w:pPr>
    <w:rPr>
      <w:rFonts w:asciiTheme="majorHAnsi" w:eastAsiaTheme="majorEastAsia" w:hAnsiTheme="majorHAnsi" w:cstheme="majorBidi"/>
      <w:color w:val="0000BF" w:themeColor="text2" w:themeShade="BF"/>
      <w:spacing w:val="5"/>
      <w:kern w:val="28"/>
      <w:sz w:val="52"/>
      <w:szCs w:val="52"/>
    </w:rPr>
  </w:style>
  <w:style w:type="paragraph" w:styleId="BodyTextIndent">
    <w:name w:val="Body Text Indent"/>
    <w:basedOn w:val="Normal"/>
    <w:pPr>
      <w:ind w:left="1440" w:hanging="1440"/>
    </w:pPr>
    <w:rPr>
      <w:rFonts w:ascii="Bookman Old Style" w:hAnsi="Bookman Old Style"/>
    </w:rPr>
  </w:style>
  <w:style w:type="paragraph" w:styleId="BodyText">
    <w:name w:val="Body Text"/>
    <w:basedOn w:val="Normal"/>
    <w:pPr>
      <w:jc w:val="both"/>
    </w:pPr>
    <w:rPr>
      <w:rFonts w:ascii="Bookman Old Style" w:hAnsi="Bookman Old Style"/>
    </w:rPr>
  </w:style>
  <w:style w:type="paragraph" w:styleId="NormalWeb">
    <w:name w:val="Normal (Web)"/>
    <w:basedOn w:val="Normal"/>
    <w:pPr>
      <w:spacing w:before="100" w:beforeAutospacing="1" w:after="100" w:afterAutospacing="1"/>
    </w:pPr>
    <w:rPr>
      <w:sz w:val="24"/>
      <w:szCs w:val="24"/>
    </w:rPr>
  </w:style>
  <w:style w:type="paragraph" w:styleId="Footer">
    <w:name w:val="footer"/>
    <w:basedOn w:val="Normal"/>
    <w:rsid w:val="00330DA3"/>
    <w:pPr>
      <w:tabs>
        <w:tab w:val="center" w:pos="4320"/>
        <w:tab w:val="right" w:pos="8640"/>
      </w:tabs>
    </w:pPr>
  </w:style>
  <w:style w:type="character" w:styleId="PageNumber">
    <w:name w:val="page number"/>
    <w:basedOn w:val="DefaultParagraphFont"/>
    <w:rsid w:val="00330DA3"/>
  </w:style>
  <w:style w:type="paragraph" w:styleId="Header">
    <w:name w:val="header"/>
    <w:basedOn w:val="Normal"/>
    <w:rsid w:val="00A7414F"/>
    <w:pPr>
      <w:tabs>
        <w:tab w:val="center" w:pos="4320"/>
        <w:tab w:val="right" w:pos="8640"/>
      </w:tabs>
    </w:pPr>
  </w:style>
  <w:style w:type="table" w:styleId="TableGrid">
    <w:name w:val="Table Grid"/>
    <w:basedOn w:val="TableNormal"/>
    <w:rsid w:val="009B78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D776B1"/>
    <w:rPr>
      <w:color w:val="0000FF"/>
      <w:u w:val="single"/>
    </w:rPr>
  </w:style>
  <w:style w:type="character" w:styleId="PlaceholderText">
    <w:name w:val="Placeholder Text"/>
    <w:basedOn w:val="DefaultParagraphFont"/>
    <w:uiPriority w:val="99"/>
    <w:semiHidden/>
    <w:rsid w:val="00E62144"/>
    <w:rPr>
      <w:color w:val="808080"/>
    </w:rPr>
  </w:style>
  <w:style w:type="paragraph" w:styleId="BalloonText">
    <w:name w:val="Balloon Text"/>
    <w:basedOn w:val="Normal"/>
    <w:link w:val="BalloonTextChar"/>
    <w:uiPriority w:val="99"/>
    <w:semiHidden/>
    <w:unhideWhenUsed/>
    <w:rsid w:val="00E62144"/>
    <w:rPr>
      <w:rFonts w:ascii="Tahoma" w:hAnsi="Tahoma" w:cs="Tahoma"/>
      <w:sz w:val="16"/>
      <w:szCs w:val="16"/>
    </w:rPr>
  </w:style>
  <w:style w:type="character" w:customStyle="1" w:styleId="BalloonTextChar">
    <w:name w:val="Balloon Text Char"/>
    <w:basedOn w:val="DefaultParagraphFont"/>
    <w:link w:val="BalloonText"/>
    <w:uiPriority w:val="99"/>
    <w:semiHidden/>
    <w:rsid w:val="00E62144"/>
    <w:rPr>
      <w:rFonts w:ascii="Tahoma" w:hAnsi="Tahoma" w:cs="Tahoma"/>
      <w:sz w:val="16"/>
      <w:szCs w:val="16"/>
    </w:rPr>
  </w:style>
  <w:style w:type="character" w:customStyle="1" w:styleId="CapsBoldUnderline">
    <w:name w:val="CapsBoldUnderline"/>
    <w:basedOn w:val="DefaultParagraphFont"/>
    <w:uiPriority w:val="1"/>
    <w:rsid w:val="00E62144"/>
    <w:rPr>
      <w:rFonts w:ascii="Arial" w:hAnsi="Arial"/>
      <w:b/>
      <w:caps/>
      <w:smallCaps w:val="0"/>
      <w:sz w:val="20"/>
      <w:u w:val="single"/>
    </w:rPr>
  </w:style>
  <w:style w:type="character" w:customStyle="1" w:styleId="Heading1Char">
    <w:name w:val="Heading 1 Char"/>
    <w:basedOn w:val="DefaultParagraphFont"/>
    <w:link w:val="Heading1"/>
    <w:uiPriority w:val="9"/>
    <w:rsid w:val="003547FC"/>
    <w:rPr>
      <w:rFonts w:asciiTheme="majorHAnsi" w:eastAsiaTheme="majorEastAsia" w:hAnsiTheme="majorHAnsi" w:cstheme="minorHAnsi"/>
      <w:b/>
      <w:bCs/>
      <w:i/>
      <w:caps/>
      <w:kern w:val="24"/>
      <w:sz w:val="24"/>
      <w:szCs w:val="24"/>
      <w:u w:val="single"/>
    </w:rPr>
  </w:style>
  <w:style w:type="character" w:customStyle="1" w:styleId="Heading2Char">
    <w:name w:val="Heading 2 Char"/>
    <w:basedOn w:val="DefaultParagraphFont"/>
    <w:link w:val="Heading2"/>
    <w:uiPriority w:val="9"/>
    <w:rsid w:val="00D92D78"/>
    <w:rPr>
      <w:rFonts w:ascii="Calibri" w:eastAsiaTheme="majorEastAsia" w:hAnsi="Calibri" w:cs="Arial"/>
      <w:b/>
      <w:bCs/>
      <w:caps/>
      <w:kern w:val="24"/>
      <w:sz w:val="24"/>
      <w:szCs w:val="24"/>
    </w:rPr>
  </w:style>
  <w:style w:type="paragraph" w:customStyle="1" w:styleId="TitleLeft-Synopsis">
    <w:name w:val="TitleLeft-Synopsis"/>
    <w:basedOn w:val="Heading2"/>
    <w:link w:val="TitleLeft-SynopsisChar"/>
    <w:rsid w:val="00C0023D"/>
  </w:style>
  <w:style w:type="character" w:customStyle="1" w:styleId="TitleLeft-SynopsisChar">
    <w:name w:val="TitleLeft-Synopsis Char"/>
    <w:basedOn w:val="Heading2Char"/>
    <w:link w:val="TitleLeft-Synopsis"/>
    <w:rsid w:val="00C0023D"/>
    <w:rPr>
      <w:rFonts w:ascii="Calibri" w:eastAsiaTheme="majorEastAsia" w:hAnsi="Calibri" w:cs="Arial"/>
      <w:b/>
      <w:bCs/>
      <w:i w:val="0"/>
      <w:caps/>
      <w:kern w:val="24"/>
      <w:sz w:val="24"/>
      <w:szCs w:val="24"/>
      <w:u w:val="single"/>
    </w:rPr>
  </w:style>
  <w:style w:type="paragraph" w:styleId="Subtitle">
    <w:name w:val="Subtitle"/>
    <w:basedOn w:val="Normal"/>
    <w:next w:val="Normal"/>
    <w:link w:val="SubtitleChar"/>
    <w:uiPriority w:val="11"/>
    <w:qFormat/>
    <w:rsid w:val="003547FC"/>
    <w:pPr>
      <w:numPr>
        <w:ilvl w:val="1"/>
      </w:numPr>
    </w:pPr>
    <w:rPr>
      <w:rFonts w:ascii="Arial" w:eastAsiaTheme="majorEastAsia" w:hAnsi="Arial" w:cstheme="majorBidi"/>
      <w:b/>
      <w:iCs/>
      <w:szCs w:val="24"/>
      <w:u w:val="single"/>
    </w:rPr>
  </w:style>
  <w:style w:type="character" w:customStyle="1" w:styleId="SubtitleChar">
    <w:name w:val="Subtitle Char"/>
    <w:basedOn w:val="DefaultParagraphFont"/>
    <w:link w:val="Subtitle"/>
    <w:uiPriority w:val="11"/>
    <w:rsid w:val="003547FC"/>
    <w:rPr>
      <w:rFonts w:ascii="Arial" w:eastAsiaTheme="majorEastAsia" w:hAnsi="Arial" w:cstheme="majorBidi"/>
      <w:b/>
      <w:iCs/>
      <w:sz w:val="20"/>
      <w:szCs w:val="24"/>
      <w:u w:val="single"/>
    </w:rPr>
  </w:style>
  <w:style w:type="paragraph" w:styleId="ListParagraph">
    <w:name w:val="List Paragraph"/>
    <w:basedOn w:val="Normal"/>
    <w:uiPriority w:val="34"/>
    <w:qFormat/>
    <w:rsid w:val="006949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i.owosso.mi.u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kirkland\Documents\Custom%20Office%20Templates\Council\Synopsi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A1B3821C32346CEACF60262588DF79C"/>
        <w:category>
          <w:name w:val="General"/>
          <w:gallery w:val="placeholder"/>
        </w:category>
        <w:types>
          <w:type w:val="bbPlcHdr"/>
        </w:types>
        <w:behaviors>
          <w:behavior w:val="content"/>
        </w:behaviors>
        <w:guid w:val="{B94950C1-DEFF-4BB7-B956-3067DBAAA8AC}"/>
      </w:docPartPr>
      <w:docPartBody>
        <w:p w:rsidR="00000000" w:rsidRDefault="008E5AA1">
          <w:pPr>
            <w:pStyle w:val="0A1B3821C32346CEACF60262588DF79C"/>
          </w:pPr>
          <w:r w:rsidRPr="009A0403">
            <w:rPr>
              <w:rStyle w:val="PlaceholderText"/>
            </w:rPr>
            <w:t>Click here to enter a date.</w:t>
          </w:r>
        </w:p>
      </w:docPartBody>
    </w:docPart>
    <w:docPart>
      <w:docPartPr>
        <w:name w:val="73E43CB7ABCE4378BBCD779B1A195714"/>
        <w:category>
          <w:name w:val="General"/>
          <w:gallery w:val="placeholder"/>
        </w:category>
        <w:types>
          <w:type w:val="bbPlcHdr"/>
        </w:types>
        <w:behaviors>
          <w:behavior w:val="content"/>
        </w:behaviors>
        <w:guid w:val="{F5B33912-F4DB-48E0-996E-3FA6FCC22B29}"/>
      </w:docPartPr>
      <w:docPartBody>
        <w:p w:rsidR="00000000" w:rsidRDefault="008E5AA1" w:rsidP="008E5AA1">
          <w:pPr>
            <w:pStyle w:val="73E43CB7ABCE4378BBCD779B1A195714"/>
          </w:pPr>
          <w:r w:rsidRPr="00CF65E8">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AA1"/>
    <w:rsid w:val="008E5A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8E5AA1"/>
    <w:rPr>
      <w:color w:val="808080"/>
    </w:rPr>
  </w:style>
  <w:style w:type="paragraph" w:customStyle="1" w:styleId="0A1B3821C32346CEACF60262588DF79C">
    <w:name w:val="0A1B3821C32346CEACF60262588DF79C"/>
  </w:style>
  <w:style w:type="paragraph" w:customStyle="1" w:styleId="73E43CB7ABCE4378BBCD779B1A195714">
    <w:name w:val="73E43CB7ABCE4378BBCD779B1A195714"/>
    <w:rsid w:val="008E5A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AmyTheme">
  <a:themeElements>
    <a:clrScheme name="Obnoxious">
      <a:dk1>
        <a:sysClr val="windowText" lastClr="000000"/>
      </a:dk1>
      <a:lt1>
        <a:sysClr val="window" lastClr="FFFFFF"/>
      </a:lt1>
      <a:dk2>
        <a:srgbClr val="0000FF"/>
      </a:dk2>
      <a:lt2>
        <a:srgbClr val="EEECE1"/>
      </a:lt2>
      <a:accent1>
        <a:srgbClr val="FFFF00"/>
      </a:accent1>
      <a:accent2>
        <a:srgbClr val="FE19FF"/>
      </a:accent2>
      <a:accent3>
        <a:srgbClr val="00B0F0"/>
      </a:accent3>
      <a:accent4>
        <a:srgbClr val="8064A2"/>
      </a:accent4>
      <a:accent5>
        <a:srgbClr val="4BACC6"/>
      </a:accent5>
      <a:accent6>
        <a:srgbClr val="F79646"/>
      </a:accent6>
      <a:hlink>
        <a:srgbClr val="0000FF"/>
      </a:hlink>
      <a:folHlink>
        <a:srgbClr val="800080"/>
      </a:folHlink>
    </a:clrScheme>
    <a:fontScheme name="AmyStyle">
      <a:majorFont>
        <a:latin typeface="Calibri"/>
        <a:ea typeface=""/>
        <a:cs typeface=""/>
      </a:majorFont>
      <a:minorFont>
        <a:latin typeface="Arial"/>
        <a:ea typeface=""/>
        <a:cs typeface=""/>
      </a:minorFont>
    </a:fontScheme>
    <a:fmtScheme name="Angle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20400000"/>
            </a:lightRig>
          </a:scene3d>
          <a:sp3d contourW="6350">
            <a:bevelT w="41275" h="19050" prst="angle"/>
            <a:contourClr>
              <a:schemeClr val="phClr">
                <a:shade val="25000"/>
                <a:satMod val="15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Synopsis.dotx</Template>
  <TotalTime>1</TotalTime>
  <Pages>2</Pages>
  <Words>787</Words>
  <Characters>4489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CITY OF OWOSSO</vt:lpstr>
    </vt:vector>
  </TitlesOfParts>
  <Company>City of Owosso</Company>
  <LinksUpToDate>false</LinksUpToDate>
  <CharactersWithSpaces>5266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OWOSSO</dc:title>
  <dc:creator>Amy K. Kirkland</dc:creator>
  <cp:lastModifiedBy>Amy K. Kirkland</cp:lastModifiedBy>
  <cp:revision>3</cp:revision>
  <cp:lastPrinted>2002-07-16T14:47:00Z</cp:lastPrinted>
  <dcterms:created xsi:type="dcterms:W3CDTF">2020-11-17T16:41:00Z</dcterms:created>
  <dcterms:modified xsi:type="dcterms:W3CDTF">2020-11-17T16:41:00Z</dcterms:modified>
</cp:coreProperties>
</file>